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  <w:sz w:val="28"/>
          <w:szCs w:val="28"/>
        </w:rPr>
        <w:id w:val="-1293666193"/>
        <w:lock w:val="contentLocked"/>
        <w:placeholder>
          <w:docPart w:val="DefaultPlaceholder_1081868574"/>
        </w:placeholder>
        <w:group/>
      </w:sdtPr>
      <w:sdtEndPr>
        <w:rPr>
          <w:b w:val="0"/>
          <w:sz w:val="22"/>
          <w:szCs w:val="22"/>
        </w:rPr>
      </w:sdtEndPr>
      <w:sdtContent>
        <w:p w:rsidR="00BD7C5C" w:rsidRDefault="00BD7C5C" w:rsidP="00C44250">
          <w:pPr>
            <w:spacing w:after="0" w:line="240" w:lineRule="auto"/>
            <w:rPr>
              <w:b/>
              <w:sz w:val="28"/>
              <w:szCs w:val="28"/>
            </w:rPr>
          </w:pPr>
        </w:p>
        <w:p w:rsidR="00950B24" w:rsidRPr="009C57DD" w:rsidRDefault="00950B24" w:rsidP="00BD7C5C">
          <w:pPr>
            <w:spacing w:after="0" w:line="240" w:lineRule="auto"/>
            <w:jc w:val="center"/>
            <w:rPr>
              <w:b/>
              <w:sz w:val="28"/>
              <w:szCs w:val="28"/>
            </w:rPr>
          </w:pPr>
          <w:r w:rsidRPr="009C57DD">
            <w:rPr>
              <w:b/>
              <w:sz w:val="28"/>
              <w:szCs w:val="28"/>
            </w:rPr>
            <w:t>Neglected Cemetery Grant Program</w:t>
          </w:r>
          <w:bookmarkStart w:id="0" w:name="_GoBack"/>
          <w:bookmarkEnd w:id="0"/>
        </w:p>
        <w:p w:rsidR="00950B24" w:rsidRDefault="00950B24" w:rsidP="00950B24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Grant Application</w:t>
          </w:r>
        </w:p>
        <w:p w:rsidR="00665A8F" w:rsidRPr="00BF383B" w:rsidRDefault="00665A8F" w:rsidP="00950B24">
          <w:pPr>
            <w:spacing w:after="0" w:line="240" w:lineRule="auto"/>
            <w:jc w:val="center"/>
            <w:rPr>
              <w:b/>
              <w:sz w:val="16"/>
              <w:szCs w:val="16"/>
            </w:rPr>
          </w:pPr>
        </w:p>
        <w:p w:rsidR="00950B24" w:rsidRPr="00665A8F" w:rsidRDefault="00665A8F" w:rsidP="005933BE">
          <w:pPr>
            <w:spacing w:after="0" w:line="240" w:lineRule="auto"/>
            <w:jc w:val="center"/>
          </w:pPr>
          <w:r w:rsidRPr="00665A8F">
            <w:t>This application, its receipt, and/or any subsequent announcement or notification of an award associated with this application does not constitute a contract.  A contract exists only when all required contractual document</w:t>
          </w:r>
          <w:r w:rsidR="005933BE">
            <w:t>s are submitted and approved by OPM</w:t>
          </w:r>
          <w:r w:rsidRPr="00665A8F">
            <w:t xml:space="preserve"> and the Grantee is notified that the contract is fully executed.</w:t>
          </w:r>
        </w:p>
      </w:sdtContent>
    </w:sdt>
    <w:p w:rsidR="00665A8F" w:rsidRPr="00BF383B" w:rsidRDefault="00665A8F" w:rsidP="00950B24">
      <w:pPr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40"/>
        <w:gridCol w:w="810"/>
        <w:gridCol w:w="90"/>
        <w:gridCol w:w="990"/>
        <w:gridCol w:w="720"/>
        <w:gridCol w:w="1165"/>
        <w:gridCol w:w="4050"/>
      </w:tblGrid>
      <w:tr w:rsidR="00950B24" w:rsidTr="00913291">
        <w:trPr>
          <w:jc w:val="center"/>
        </w:trPr>
        <w:tc>
          <w:tcPr>
            <w:tcW w:w="3150" w:type="dxa"/>
            <w:gridSpan w:val="2"/>
            <w:vAlign w:val="center"/>
          </w:tcPr>
          <w:sdt>
            <w:sdtPr>
              <w:rPr>
                <w:b/>
              </w:rPr>
              <w:id w:val="802819772"/>
              <w:lock w:val="contentLocked"/>
              <w:placeholder>
                <w:docPart w:val="DefaultPlaceholder_1081868574"/>
              </w:placeholder>
              <w:group/>
            </w:sdtPr>
            <w:sdtContent>
              <w:p w:rsidR="00950B24" w:rsidRDefault="00950B24" w:rsidP="00774D09">
                <w:pPr>
                  <w:rPr>
                    <w:b/>
                  </w:rPr>
                </w:pPr>
                <w:r>
                  <w:rPr>
                    <w:b/>
                  </w:rPr>
                  <w:t>Name of Municipality:</w:t>
                </w:r>
              </w:p>
            </w:sdtContent>
          </w:sdt>
        </w:tc>
        <w:tc>
          <w:tcPr>
            <w:tcW w:w="7015" w:type="dxa"/>
            <w:gridSpan w:val="5"/>
            <w:vAlign w:val="center"/>
          </w:tcPr>
          <w:p w:rsidR="00950B24" w:rsidRDefault="008F6B3D" w:rsidP="00DE3501">
            <w:pPr>
              <w:rPr>
                <w:b/>
              </w:rPr>
            </w:pPr>
            <w:sdt>
              <w:sdtPr>
                <w:rPr>
                  <w:rStyle w:val="CalibriBold11"/>
                </w:rPr>
                <w:id w:val="994151095"/>
                <w:placeholder>
                  <w:docPart w:val="2F8645FA7A2B4CA39D98FE3ED3A6EA55"/>
                </w:placeholder>
                <w:comboBox>
                  <w:listItem w:value="Select"/>
                  <w:listItem w:displayText="N/A" w:value="N/A"/>
                  <w:listItem w:displayText="001 Andover" w:value="001 Andover"/>
                  <w:listItem w:displayText="002 Ansonia" w:value="002 Ansonia"/>
                  <w:listItem w:displayText="003 Ashford" w:value="003 Ashford"/>
                  <w:listItem w:displayText="004 Avon" w:value="004 Avon"/>
                  <w:listItem w:displayText="005 Barkamsted" w:value="005 Barkamsted"/>
                  <w:listItem w:displayText="006 Beacon Falls" w:value="006 Beacon Falls"/>
                  <w:listItem w:displayText="007 Berlin" w:value="007 Berlin"/>
                  <w:listItem w:displayText="008 Bethany" w:value="008 Bethany"/>
                  <w:listItem w:displayText="009 Bethel" w:value="009 Bethel"/>
                  <w:listItem w:displayText="010 Bethlehem" w:value="010 Bethlehem"/>
                  <w:listItem w:displayText="011 Bloomfield" w:value="011 Bloomfield"/>
                  <w:listItem w:displayText="012 Bolton" w:value="012 Bolton"/>
                  <w:listItem w:displayText="013 Bozrah" w:value="013 Bozrah"/>
                  <w:listItem w:displayText="014 Branford" w:value="014 Branford"/>
                  <w:listItem w:displayText="015 Bridgeport" w:value="015 Bridgeport"/>
                  <w:listItem w:displayText="016 Bridgewater" w:value="016 Bridgewater"/>
                  <w:listItem w:displayText="017 Bristol" w:value="017 Bristol"/>
                  <w:listItem w:displayText="018 Brookfield" w:value="018 Brookfield"/>
                  <w:listItem w:displayText="019 Brooklyn" w:value="019 Brooklyn"/>
                  <w:listItem w:displayText="020 Burlington" w:value="020 Burlington"/>
                  <w:listItem w:displayText="021 Canaan" w:value="021 Canaan"/>
                  <w:listItem w:displayText="022 Canterbury" w:value="022 Canterbury"/>
                  <w:listItem w:displayText="023 Canton" w:value="023 Canton"/>
                  <w:listItem w:displayText="024 Chaplin" w:value="024 Chaplin"/>
                  <w:listItem w:displayText="025 Cheshire" w:value="025 Cheshire"/>
                  <w:listItem w:displayText="026 Chester" w:value="026 Chester"/>
                  <w:listItem w:displayText="027 Clinton" w:value="027 Clinton"/>
                  <w:listItem w:displayText="028 Colchester" w:value="028 Colchester"/>
                  <w:listItem w:displayText="029 Colebrook" w:value="029 Colebrook"/>
                  <w:listItem w:displayText="030 Columbia" w:value="030 Columbia"/>
                  <w:listItem w:displayText="031 Cornwall" w:value="031 Cornwall"/>
                  <w:listItem w:displayText="032 Coventry" w:value="032 Coventry"/>
                  <w:listItem w:displayText="033 Cromwell" w:value="033 Cromwell"/>
                  <w:listItem w:displayText="034 Danbury" w:value="034 Danbury"/>
                  <w:listItem w:displayText="035 Darien" w:value="035 Darien"/>
                  <w:listItem w:displayText="036 Deep River" w:value="036 Deep River"/>
                  <w:listItem w:displayText="037 Derby" w:value="037 Derby"/>
                  <w:listItem w:displayText="038 Durham" w:value="038 Durham"/>
                  <w:listItem w:displayText="039 Eastford" w:value="039 Eastford"/>
                  <w:listItem w:displayText="040 East Granby" w:value="040 East Granby"/>
                  <w:listItem w:displayText="041 East Haddam" w:value="041 East Haddam"/>
                  <w:listItem w:displayText="042 East Hampton" w:value="042 East Hampton"/>
                  <w:listItem w:displayText="043 East Hartford" w:value="043 East Hartford"/>
                  <w:listItem w:displayText="044 East Haven" w:value="044 East Haven"/>
                  <w:listItem w:displayText="045 East Lyme" w:value="045 East Lyme"/>
                  <w:listItem w:displayText="046 Easton" w:value="046 Easton"/>
                  <w:listItem w:displayText="047 East Windsor" w:value="047 East Windsor"/>
                  <w:listItem w:displayText="048 Ellington" w:value="048 Ellington"/>
                  <w:listItem w:displayText="049 Enfield" w:value="049 Enfield"/>
                  <w:listItem w:displayText="050 Essex" w:value="050 Essex"/>
                  <w:listItem w:displayText="051 Fairfield" w:value="051 Fairfield"/>
                  <w:listItem w:displayText="052 Farmington" w:value="052 Farmington"/>
                  <w:listItem w:displayText="053 Franklin" w:value="053 Franklin"/>
                  <w:listItem w:displayText="054 Glastonbury" w:value="054 Glastonbury"/>
                  <w:listItem w:displayText="055 Goshen" w:value="055 Goshen"/>
                  <w:listItem w:displayText="056 Granby" w:value="056 Granby"/>
                  <w:listItem w:displayText="057 Greenwich" w:value="057 Greenwich"/>
                  <w:listItem w:displayText="058 Griswold" w:value="058 Griswold"/>
                  <w:listItem w:displayText="059 Groton" w:value="059 Groton"/>
                  <w:listItem w:displayText="060 Guilford" w:value="060 Guilford"/>
                  <w:listItem w:displayText="061 Haddam" w:value="061 Haddam"/>
                  <w:listItem w:displayText="062 Hamden" w:value="062 Hamden"/>
                  <w:listItem w:displayText="063 Hampton" w:value="063 Hampton"/>
                  <w:listItem w:displayText="064 Hartford" w:value="064 Hartford"/>
                  <w:listItem w:displayText="065 Hartland" w:value="065 Hartland"/>
                  <w:listItem w:displayText="066 Harwinton" w:value="066 Harwinton"/>
                  <w:listItem w:displayText="067 Hebron" w:value="067 Hebron"/>
                  <w:listItem w:displayText="068 Kent" w:value="068 Kent"/>
                  <w:listItem w:displayText="069 Killingly" w:value="069 Killingly"/>
                  <w:listItem w:displayText="070 Killingworth" w:value="070 Killingworth"/>
                  <w:listItem w:displayText="071 Lebanon" w:value="071 Lebanon"/>
                  <w:listItem w:displayText="072 Ledyard" w:value="072 Ledyard"/>
                  <w:listItem w:displayText="073 Lisbon" w:value="073 Lisbon"/>
                  <w:listItem w:displayText="074 Litchfield" w:value="074 Litchfield"/>
                  <w:listItem w:displayText="075 Lyme" w:value="075 Lyme"/>
                  <w:listItem w:displayText="076 Madison" w:value="076 Madison"/>
                  <w:listItem w:displayText="077 Manchester" w:value="077 Manchester"/>
                  <w:listItem w:displayText="078 Mansfield" w:value="078 Mansfield"/>
                  <w:listItem w:displayText="079 Marlborough" w:value="079 Marlborough"/>
                  <w:listItem w:displayText="080 Meriden" w:value="080 Meriden"/>
                  <w:listItem w:displayText="081 Middlebury" w:value="081 Middlebury"/>
                  <w:listItem w:displayText="082 Middlefield" w:value="082 Middlefield"/>
                  <w:listItem w:displayText="083 Middletown" w:value="083 Middletown"/>
                  <w:listItem w:displayText="084 Milford" w:value="084 Milford"/>
                  <w:listItem w:displayText="085 Monroe" w:value="085 Monroe"/>
                  <w:listItem w:displayText="086 Montville" w:value="086 Montville"/>
                  <w:listItem w:displayText="087 Morris" w:value="087 Morris"/>
                  <w:listItem w:displayText="088 Naugatuck" w:value="088 Naugatuck"/>
                  <w:listItem w:displayText="089 New Britain" w:value="089 New Britain"/>
                  <w:listItem w:displayText="090 New Canaan" w:value="090 New Canaan"/>
                  <w:listItem w:displayText="091 New Fairfield" w:value="091 New Fairfield"/>
                  <w:listItem w:displayText="092 New Hartford" w:value="092 New Hartford"/>
                  <w:listItem w:displayText="093 New Haven" w:value="093 New Haven"/>
                  <w:listItem w:displayText="094 Newington" w:value="094 Newington"/>
                  <w:listItem w:displayText="095 New London" w:value="095 New London"/>
                  <w:listItem w:displayText="096 New Milford" w:value="096 New Milford"/>
                  <w:listItem w:displayText="097 Newtown" w:value="097 Newtown"/>
                  <w:listItem w:displayText="098 Norfolk" w:value="098 Norfolk"/>
                  <w:listItem w:displayText="099 North Branford" w:value="099 North Branford"/>
                  <w:listItem w:displayText="100 North Canaan" w:value="100 North Canaan"/>
                  <w:listItem w:displayText="101 North Haven" w:value="101 North Haven"/>
                  <w:listItem w:displayText="102 North Stonington" w:value="102 North Stonington"/>
                  <w:listItem w:displayText="103 Norwalk" w:value="103 Norwalk"/>
                  <w:listItem w:displayText="104 Norwich" w:value="104 Norwich"/>
                  <w:listItem w:displayText="105 Old Lyme" w:value="105 Old Lyme"/>
                  <w:listItem w:displayText="106 Old Saybrook" w:value="106 Old Saybrook"/>
                  <w:listItem w:displayText="107 Orange" w:value="107 Orange"/>
                  <w:listItem w:displayText="108 Oxford" w:value="108 Oxford"/>
                  <w:listItem w:displayText="109 Plainfield" w:value="109 Plainfield"/>
                  <w:listItem w:displayText="110 Plainville" w:value="110 Plainville"/>
                  <w:listItem w:displayText="111 Plymouth" w:value="111 Plymouth"/>
                  <w:listItem w:displayText="112 Pomfret" w:value="112 Pomfret"/>
                  <w:listItem w:displayText="113 Portland" w:value="113 Portland"/>
                  <w:listItem w:displayText="114 Preston" w:value="114 Preston"/>
                  <w:listItem w:displayText="115 Prospect" w:value="115 Prospect"/>
                  <w:listItem w:displayText="116 Putnam" w:value="116 Putnam"/>
                  <w:listItem w:displayText="117 Redding" w:value="117 Redding"/>
                  <w:listItem w:displayText="118 Ridgefield" w:value="118 Ridgefield"/>
                  <w:listItem w:displayText="119 Rocky Hill" w:value="119 Rocky Hill"/>
                  <w:listItem w:displayText="120 Roxbury" w:value="120 Roxbury"/>
                  <w:listItem w:displayText="121 Salem" w:value="121 Salem"/>
                  <w:listItem w:displayText="122 Salisbury" w:value="122 Salisbury"/>
                  <w:listItem w:displayText="123 Scotland" w:value="123 Scotland"/>
                  <w:listItem w:displayText="124 Seymour" w:value="124 Seymour"/>
                  <w:listItem w:displayText="125 Sharon" w:value="125 Sharon"/>
                  <w:listItem w:displayText="126 Shelton" w:value="126 Shelton"/>
                  <w:listItem w:displayText="127 Sherman" w:value="127 Sherman"/>
                  <w:listItem w:displayText="128 Simsbury" w:value="128 Simsbury"/>
                  <w:listItem w:displayText="129 Somers" w:value="129 Somers"/>
                  <w:listItem w:displayText="130 Southbury" w:value="130 Southbury"/>
                  <w:listItem w:displayText="131 Southington" w:value="131 Southington"/>
                  <w:listItem w:displayText="132 South Windsor" w:value="132 South Windsor"/>
                  <w:listItem w:displayText="133 Sprague" w:value="133 Sprague"/>
                  <w:listItem w:displayText="134 Stafford" w:value="134 Stafford"/>
                  <w:listItem w:displayText="135 Stamford" w:value="135 Stamford"/>
                  <w:listItem w:displayText="136 Sterling" w:value="136 Sterling"/>
                  <w:listItem w:displayText="137 Stonington" w:value="137 Stonington"/>
                  <w:listItem w:displayText="138 Stratford" w:value="138 Stratford"/>
                  <w:listItem w:displayText="139 Suffield" w:value="139 Suffield"/>
                  <w:listItem w:displayText="140 Thomaston" w:value="140 Thomaston"/>
                  <w:listItem w:displayText="141 Thompson" w:value="141 Thompson"/>
                  <w:listItem w:displayText="142 Tolland" w:value="142 Tolland"/>
                  <w:listItem w:displayText="143 Torrington" w:value="143 Torrington"/>
                  <w:listItem w:displayText="144 Trumbull" w:value="144 Trumbull"/>
                  <w:listItem w:displayText="145 Union" w:value="145 Union"/>
                  <w:listItem w:displayText="146 Vernon" w:value="146 Vernon"/>
                  <w:listItem w:displayText="147 Voluntown" w:value="147 Voluntown"/>
                  <w:listItem w:displayText="148 Wallingford" w:value="148 Wallingford"/>
                  <w:listItem w:displayText="149 Warren" w:value="149 Warren"/>
                  <w:listItem w:displayText="150 Washington" w:value="150 Washington"/>
                  <w:listItem w:displayText="151 Waterbury" w:value="151 Waterbury"/>
                  <w:listItem w:displayText="152 Waterford" w:value="152 Waterford"/>
                  <w:listItem w:displayText="153 Watertown" w:value="153 Watertown"/>
                  <w:listItem w:displayText="154 Westbrook" w:value="154 Westbrook"/>
                  <w:listItem w:displayText="155 West Hartford" w:value="155 West Hartford"/>
                  <w:listItem w:displayText="156 West Haven" w:value="156 West Haven"/>
                  <w:listItem w:displayText="157 Weston" w:value="157 Weston"/>
                  <w:listItem w:displayText="158 Westport" w:value="158 Westport"/>
                  <w:listItem w:displayText="159 Wethersfield" w:value="159 Wethersfield"/>
                  <w:listItem w:displayText="160 Willington" w:value="160 Willington"/>
                  <w:listItem w:displayText="161 Wilton" w:value="161 Wilton"/>
                  <w:listItem w:displayText="162 Winchester" w:value="162 Winchester"/>
                  <w:listItem w:displayText="163 Windham" w:value="163 Windham"/>
                  <w:listItem w:displayText="164 Windsor" w:value="164 Windsor"/>
                  <w:listItem w:displayText="165 Windsor Locks" w:value="165 Windsor Locks"/>
                  <w:listItem w:displayText="166 Wolcott" w:value="166 Wolcott"/>
                  <w:listItem w:displayText="167 Woodbridge" w:value="167 Woodbridge"/>
                  <w:listItem w:displayText="168 Woodbury" w:value="168 Woodbury"/>
                  <w:listItem w:displayText="169 Woodstock" w:value="169 Woodstock"/>
                  <w:listItem w:displayText="501 Groton City" w:value="501 Groton City"/>
                  <w:listItem w:displayText="601 Bantam" w:value="601 Bantam"/>
                  <w:listItem w:displayText="603 Danielson" w:value="603 Danielson"/>
                  <w:listItem w:displayText="604 Fenwick" w:value="604 Fenwick"/>
                  <w:listItem w:displayText="605 Groton Long Point" w:value="605 Groton Long Point"/>
                  <w:listItem w:displayText="606 Jewett City" w:value="606 Jewett City"/>
                  <w:listItem w:displayText="607 Litchfield" w:value="607 Litchfield"/>
                  <w:listItem w:displayText="608 Newtown" w:value="608 Newtown"/>
                  <w:listItem w:displayText="609 Stafford Springs" w:value="609 Stafford Springs"/>
                  <w:listItem w:displayText="610 Stonington Borough" w:value="610 Stonington Borough"/>
                  <w:listItem w:displayText="611 Woodmont" w:value="611 Woodmont"/>
                </w:comboBox>
              </w:sdtPr>
              <w:sdtContent>
                <w:r w:rsidR="00950B24" w:rsidRPr="002F3845">
                  <w:rPr>
                    <w:rStyle w:val="CalibriBold11"/>
                    <w:color w:val="2E74B5" w:themeColor="accent1" w:themeShade="BF"/>
                    <w:shd w:val="clear" w:color="auto" w:fill="DEEAF6" w:themeFill="accent1" w:themeFillTint="33"/>
                  </w:rPr>
                  <w:t xml:space="preserve">Click </w:t>
                </w:r>
                <w:r w:rsidR="00DE3501" w:rsidRPr="002F3845">
                  <w:rPr>
                    <w:rStyle w:val="CalibriBold11"/>
                    <w:color w:val="2E74B5" w:themeColor="accent1" w:themeShade="BF"/>
                    <w:shd w:val="clear" w:color="auto" w:fill="DEEAF6" w:themeFill="accent1" w:themeFillTint="33"/>
                  </w:rPr>
                  <w:t>to select from drop down list</w:t>
                </w:r>
              </w:sdtContent>
            </w:sdt>
          </w:p>
        </w:tc>
      </w:tr>
      <w:tr w:rsidR="00950B24" w:rsidTr="00913291">
        <w:trPr>
          <w:jc w:val="center"/>
        </w:trPr>
        <w:tc>
          <w:tcPr>
            <w:tcW w:w="4950" w:type="dxa"/>
            <w:gridSpan w:val="5"/>
            <w:vAlign w:val="center"/>
          </w:tcPr>
          <w:sdt>
            <w:sdtPr>
              <w:rPr>
                <w:b/>
              </w:rPr>
              <w:id w:val="-1854562834"/>
              <w:lock w:val="contentLocked"/>
              <w:placeholder>
                <w:docPart w:val="DefaultPlaceholder_1081868574"/>
              </w:placeholder>
              <w:group/>
            </w:sdtPr>
            <w:sdtContent>
              <w:p w:rsidR="00950B24" w:rsidRDefault="00950B24" w:rsidP="00774D09">
                <w:pPr>
                  <w:rPr>
                    <w:b/>
                  </w:rPr>
                </w:pPr>
                <w:r>
                  <w:rPr>
                    <w:b/>
                  </w:rPr>
                  <w:t>Contact person name for the Application:</w:t>
                </w:r>
              </w:p>
            </w:sdtContent>
          </w:sdt>
        </w:tc>
        <w:sdt>
          <w:sdtPr>
            <w:rPr>
              <w:b/>
            </w:rPr>
            <w:alias w:val=" "/>
            <w:tag w:val=" "/>
            <w:id w:val="-996183667"/>
            <w:placeholder>
              <w:docPart w:val="9428315E6B034618A2374752E6E2E7A9"/>
            </w:placeholder>
            <w:showingPlcHdr/>
          </w:sdtPr>
          <w:sdtContent>
            <w:tc>
              <w:tcPr>
                <w:tcW w:w="5215" w:type="dxa"/>
                <w:gridSpan w:val="2"/>
                <w:vAlign w:val="center"/>
              </w:tcPr>
              <w:p w:rsidR="00950B24" w:rsidRDefault="008F6B3D" w:rsidP="00774D09">
                <w:pPr>
                  <w:rPr>
                    <w:b/>
                  </w:rPr>
                </w:pPr>
                <w:r w:rsidRPr="008F6B3D">
                  <w:rPr>
                    <w:b/>
                    <w:color w:val="2E74B5" w:themeColor="accent1" w:themeShade="BF"/>
                    <w:shd w:val="clear" w:color="auto" w:fill="DEEAF6" w:themeFill="accent1" w:themeFillTint="33"/>
                  </w:rPr>
                  <w:t>Enter</w:t>
                </w:r>
                <w:r>
                  <w:rPr>
                    <w:b/>
                    <w:color w:val="2E74B5" w:themeColor="accent1" w:themeShade="BF"/>
                    <w:shd w:val="clear" w:color="auto" w:fill="DEEAF6" w:themeFill="accent1" w:themeFillTint="33"/>
                  </w:rPr>
                  <w:t xml:space="preserve"> </w:t>
                </w:r>
                <w:r w:rsidR="00950B24" w:rsidRPr="005B5636">
                  <w:rPr>
                    <w:b/>
                    <w:color w:val="2E74B5" w:themeColor="accent1" w:themeShade="BF"/>
                    <w:shd w:val="clear" w:color="auto" w:fill="DEEAF6" w:themeFill="accent1" w:themeFillTint="33"/>
                  </w:rPr>
                  <w:t>Contact Person Name</w:t>
                </w:r>
              </w:p>
            </w:tc>
          </w:sdtContent>
        </w:sdt>
      </w:tr>
      <w:tr w:rsidR="00950B24" w:rsidTr="00913291">
        <w:trPr>
          <w:jc w:val="center"/>
        </w:trPr>
        <w:tc>
          <w:tcPr>
            <w:tcW w:w="2340" w:type="dxa"/>
            <w:vAlign w:val="center"/>
          </w:tcPr>
          <w:sdt>
            <w:sdtPr>
              <w:rPr>
                <w:b/>
              </w:rPr>
              <w:id w:val="75168939"/>
              <w:lock w:val="contentLocked"/>
              <w:placeholder>
                <w:docPart w:val="DefaultPlaceholder_1081868574"/>
              </w:placeholder>
              <w:group/>
            </w:sdtPr>
            <w:sdtContent>
              <w:p w:rsidR="00950B24" w:rsidRDefault="00950B24" w:rsidP="00774D09">
                <w:pPr>
                  <w:rPr>
                    <w:b/>
                  </w:rPr>
                </w:pPr>
                <w:r>
                  <w:rPr>
                    <w:b/>
                  </w:rPr>
                  <w:t>Contact Title:</w:t>
                </w:r>
              </w:p>
            </w:sdtContent>
          </w:sdt>
        </w:tc>
        <w:sdt>
          <w:sdtPr>
            <w:rPr>
              <w:b/>
            </w:rPr>
            <w:alias w:val=" "/>
            <w:tag w:val=" "/>
            <w:id w:val="627599562"/>
            <w:placeholder>
              <w:docPart w:val="8DD2DC64DDB9422F8EA1E1B962404BC9"/>
            </w:placeholder>
            <w:showingPlcHdr/>
          </w:sdtPr>
          <w:sdtContent>
            <w:tc>
              <w:tcPr>
                <w:tcW w:w="7825" w:type="dxa"/>
                <w:gridSpan w:val="6"/>
                <w:vAlign w:val="center"/>
              </w:tcPr>
              <w:p w:rsidR="00950B24" w:rsidRDefault="008F6B3D" w:rsidP="00774D09">
                <w:pPr>
                  <w:rPr>
                    <w:b/>
                  </w:rPr>
                </w:pPr>
                <w:r w:rsidRPr="008F6B3D">
                  <w:rPr>
                    <w:b/>
                    <w:color w:val="2E74B5" w:themeColor="accent1" w:themeShade="BF"/>
                    <w:shd w:val="clear" w:color="auto" w:fill="DEEAF6" w:themeFill="accent1" w:themeFillTint="33"/>
                  </w:rPr>
                  <w:t>Enter</w:t>
                </w:r>
                <w:r>
                  <w:rPr>
                    <w:b/>
                    <w:color w:val="2E74B5" w:themeColor="accent1" w:themeShade="BF"/>
                    <w:shd w:val="clear" w:color="auto" w:fill="DEEAF6" w:themeFill="accent1" w:themeFillTint="33"/>
                  </w:rPr>
                  <w:t xml:space="preserve"> </w:t>
                </w:r>
                <w:r w:rsidR="00950B24" w:rsidRPr="005B5636">
                  <w:rPr>
                    <w:b/>
                    <w:color w:val="2E74B5" w:themeColor="accent1" w:themeShade="BF"/>
                    <w:shd w:val="clear" w:color="auto" w:fill="DEEAF6" w:themeFill="accent1" w:themeFillTint="33"/>
                  </w:rPr>
                  <w:t xml:space="preserve">Contact Person </w:t>
                </w:r>
                <w:r w:rsidR="00950B24">
                  <w:rPr>
                    <w:b/>
                    <w:color w:val="2E74B5" w:themeColor="accent1" w:themeShade="BF"/>
                    <w:shd w:val="clear" w:color="auto" w:fill="DEEAF6" w:themeFill="accent1" w:themeFillTint="33"/>
                  </w:rPr>
                  <w:t>Title</w:t>
                </w:r>
              </w:p>
            </w:tc>
          </w:sdtContent>
        </w:sdt>
      </w:tr>
      <w:tr w:rsidR="00950B24" w:rsidTr="00913291">
        <w:trPr>
          <w:jc w:val="center"/>
        </w:trPr>
        <w:tc>
          <w:tcPr>
            <w:tcW w:w="3240" w:type="dxa"/>
            <w:gridSpan w:val="3"/>
            <w:vAlign w:val="center"/>
          </w:tcPr>
          <w:sdt>
            <w:sdtPr>
              <w:rPr>
                <w:b/>
              </w:rPr>
              <w:id w:val="-1902445916"/>
              <w:lock w:val="contentLocked"/>
              <w:placeholder>
                <w:docPart w:val="DefaultPlaceholder_1081868574"/>
              </w:placeholder>
              <w:group/>
            </w:sdtPr>
            <w:sdtContent>
              <w:p w:rsidR="00950B24" w:rsidRDefault="00950B24" w:rsidP="00774D09">
                <w:pPr>
                  <w:rPr>
                    <w:b/>
                  </w:rPr>
                </w:pPr>
                <w:r>
                  <w:rPr>
                    <w:b/>
                  </w:rPr>
                  <w:t>Contact Street Address:</w:t>
                </w:r>
              </w:p>
            </w:sdtContent>
          </w:sdt>
        </w:tc>
        <w:sdt>
          <w:sdtPr>
            <w:rPr>
              <w:b/>
            </w:rPr>
            <w:alias w:val=" "/>
            <w:tag w:val=" "/>
            <w:id w:val="881824094"/>
            <w:placeholder>
              <w:docPart w:val="6CA40CD455D24E0BBA22FBA135345113"/>
            </w:placeholder>
            <w:showingPlcHdr/>
          </w:sdtPr>
          <w:sdtContent>
            <w:tc>
              <w:tcPr>
                <w:tcW w:w="6925" w:type="dxa"/>
                <w:gridSpan w:val="4"/>
                <w:vAlign w:val="center"/>
              </w:tcPr>
              <w:p w:rsidR="00950B24" w:rsidRDefault="008F6B3D" w:rsidP="00774D09">
                <w:r w:rsidRPr="008F6B3D">
                  <w:rPr>
                    <w:b/>
                    <w:color w:val="2E74B5" w:themeColor="accent1" w:themeShade="BF"/>
                    <w:shd w:val="clear" w:color="auto" w:fill="DEEAF6" w:themeFill="accent1" w:themeFillTint="33"/>
                  </w:rPr>
                  <w:t>Enter</w:t>
                </w:r>
                <w:r>
                  <w:rPr>
                    <w:b/>
                    <w:color w:val="2E74B5" w:themeColor="accent1" w:themeShade="BF"/>
                    <w:shd w:val="clear" w:color="auto" w:fill="DEEAF6" w:themeFill="accent1" w:themeFillTint="33"/>
                  </w:rPr>
                  <w:t xml:space="preserve"> C</w:t>
                </w:r>
                <w:r w:rsidR="00950B24" w:rsidRPr="0029559E">
                  <w:rPr>
                    <w:b/>
                    <w:color w:val="2E74B5" w:themeColor="accent1" w:themeShade="BF"/>
                    <w:shd w:val="clear" w:color="auto" w:fill="DEEAF6" w:themeFill="accent1" w:themeFillTint="33"/>
                  </w:rPr>
                  <w:t xml:space="preserve">ontact </w:t>
                </w:r>
                <w:r w:rsidR="00950B24">
                  <w:rPr>
                    <w:b/>
                    <w:color w:val="2E74B5" w:themeColor="accent1" w:themeShade="BF"/>
                    <w:shd w:val="clear" w:color="auto" w:fill="DEEAF6" w:themeFill="accent1" w:themeFillTint="33"/>
                  </w:rPr>
                  <w:t>Street Address</w:t>
                </w:r>
              </w:p>
            </w:tc>
          </w:sdtContent>
        </w:sdt>
      </w:tr>
      <w:tr w:rsidR="00950B24" w:rsidTr="00913291">
        <w:trPr>
          <w:jc w:val="center"/>
        </w:trPr>
        <w:tc>
          <w:tcPr>
            <w:tcW w:w="3240" w:type="dxa"/>
            <w:gridSpan w:val="3"/>
            <w:vAlign w:val="center"/>
          </w:tcPr>
          <w:sdt>
            <w:sdtPr>
              <w:rPr>
                <w:b/>
              </w:rPr>
              <w:id w:val="-926190386"/>
              <w:lock w:val="contentLocked"/>
              <w:placeholder>
                <w:docPart w:val="DefaultPlaceholder_1081868574"/>
              </w:placeholder>
              <w:group/>
            </w:sdtPr>
            <w:sdtContent>
              <w:p w:rsidR="00950B24" w:rsidRDefault="00950B24" w:rsidP="00774D09">
                <w:pPr>
                  <w:rPr>
                    <w:b/>
                  </w:rPr>
                </w:pPr>
                <w:r>
                  <w:rPr>
                    <w:b/>
                  </w:rPr>
                  <w:t>Contact City/State/ZIP:</w:t>
                </w:r>
              </w:p>
            </w:sdtContent>
          </w:sdt>
        </w:tc>
        <w:sdt>
          <w:sdtPr>
            <w:rPr>
              <w:b/>
            </w:rPr>
            <w:alias w:val=" "/>
            <w:tag w:val=" "/>
            <w:id w:val="-1145036694"/>
            <w:placeholder>
              <w:docPart w:val="CE75DD627E6E44298A80D2E8BA5DC303"/>
            </w:placeholder>
            <w:showingPlcHdr/>
          </w:sdtPr>
          <w:sdtContent>
            <w:tc>
              <w:tcPr>
                <w:tcW w:w="6925" w:type="dxa"/>
                <w:gridSpan w:val="4"/>
                <w:vAlign w:val="center"/>
              </w:tcPr>
              <w:p w:rsidR="00950B24" w:rsidRDefault="008F6B3D" w:rsidP="00774D09">
                <w:r w:rsidRPr="008F6B3D">
                  <w:rPr>
                    <w:b/>
                    <w:color w:val="2E74B5" w:themeColor="accent1" w:themeShade="BF"/>
                    <w:shd w:val="clear" w:color="auto" w:fill="DEEAF6" w:themeFill="accent1" w:themeFillTint="33"/>
                  </w:rPr>
                  <w:t>Enter</w:t>
                </w:r>
                <w:r>
                  <w:rPr>
                    <w:b/>
                    <w:color w:val="2E74B5" w:themeColor="accent1" w:themeShade="BF"/>
                    <w:shd w:val="clear" w:color="auto" w:fill="DEEAF6" w:themeFill="accent1" w:themeFillTint="33"/>
                  </w:rPr>
                  <w:t xml:space="preserve"> </w:t>
                </w:r>
                <w:r w:rsidR="00950B24" w:rsidRPr="0029559E">
                  <w:rPr>
                    <w:b/>
                    <w:color w:val="2E74B5" w:themeColor="accent1" w:themeShade="BF"/>
                    <w:shd w:val="clear" w:color="auto" w:fill="DEEAF6" w:themeFill="accent1" w:themeFillTint="33"/>
                  </w:rPr>
                  <w:t xml:space="preserve">Contact </w:t>
                </w:r>
                <w:r w:rsidR="00950B24">
                  <w:rPr>
                    <w:b/>
                    <w:color w:val="2E74B5" w:themeColor="accent1" w:themeShade="BF"/>
                    <w:shd w:val="clear" w:color="auto" w:fill="DEEAF6" w:themeFill="accent1" w:themeFillTint="33"/>
                  </w:rPr>
                  <w:t>City, State, ZIP</w:t>
                </w:r>
              </w:p>
            </w:tc>
          </w:sdtContent>
        </w:sdt>
      </w:tr>
      <w:tr w:rsidR="00950B24" w:rsidTr="00913291">
        <w:trPr>
          <w:jc w:val="center"/>
        </w:trPr>
        <w:tc>
          <w:tcPr>
            <w:tcW w:w="3240" w:type="dxa"/>
            <w:gridSpan w:val="3"/>
            <w:vAlign w:val="center"/>
          </w:tcPr>
          <w:sdt>
            <w:sdtPr>
              <w:rPr>
                <w:b/>
              </w:rPr>
              <w:id w:val="1291938471"/>
              <w:lock w:val="contentLocked"/>
              <w:placeholder>
                <w:docPart w:val="DefaultPlaceholder_1081868574"/>
              </w:placeholder>
              <w:group/>
            </w:sdtPr>
            <w:sdtContent>
              <w:p w:rsidR="00950B24" w:rsidRDefault="00950B24" w:rsidP="00774D09">
                <w:pPr>
                  <w:rPr>
                    <w:b/>
                  </w:rPr>
                </w:pPr>
                <w:r>
                  <w:rPr>
                    <w:b/>
                  </w:rPr>
                  <w:t>Contact Phone Number:</w:t>
                </w:r>
              </w:p>
            </w:sdtContent>
          </w:sdt>
        </w:tc>
        <w:sdt>
          <w:sdtPr>
            <w:rPr>
              <w:b/>
            </w:rPr>
            <w:alias w:val=" "/>
            <w:tag w:val=" "/>
            <w:id w:val="-1696148519"/>
            <w:placeholder>
              <w:docPart w:val="33284466AA224963B6B0FEEFBB127B9C"/>
            </w:placeholder>
            <w:showingPlcHdr/>
          </w:sdtPr>
          <w:sdtContent>
            <w:tc>
              <w:tcPr>
                <w:tcW w:w="6925" w:type="dxa"/>
                <w:gridSpan w:val="4"/>
                <w:vAlign w:val="center"/>
              </w:tcPr>
              <w:p w:rsidR="00950B24" w:rsidRDefault="008F6B3D" w:rsidP="00774D09">
                <w:r w:rsidRPr="008F6B3D">
                  <w:rPr>
                    <w:b/>
                    <w:color w:val="2E74B5" w:themeColor="accent1" w:themeShade="BF"/>
                    <w:shd w:val="clear" w:color="auto" w:fill="DEEAF6" w:themeFill="accent1" w:themeFillTint="33"/>
                  </w:rPr>
                  <w:t>Enter</w:t>
                </w:r>
                <w:r>
                  <w:rPr>
                    <w:b/>
                    <w:color w:val="2E74B5" w:themeColor="accent1" w:themeShade="BF"/>
                    <w:shd w:val="clear" w:color="auto" w:fill="DEEAF6" w:themeFill="accent1" w:themeFillTint="33"/>
                  </w:rPr>
                  <w:t xml:space="preserve"> </w:t>
                </w:r>
                <w:r w:rsidR="00950B24" w:rsidRPr="0029559E">
                  <w:rPr>
                    <w:b/>
                    <w:color w:val="2E74B5" w:themeColor="accent1" w:themeShade="BF"/>
                    <w:shd w:val="clear" w:color="auto" w:fill="DEEAF6" w:themeFill="accent1" w:themeFillTint="33"/>
                  </w:rPr>
                  <w:t xml:space="preserve">Contact Person </w:t>
                </w:r>
                <w:r w:rsidR="00950B24">
                  <w:rPr>
                    <w:b/>
                    <w:color w:val="2E74B5" w:themeColor="accent1" w:themeShade="BF"/>
                    <w:shd w:val="clear" w:color="auto" w:fill="DEEAF6" w:themeFill="accent1" w:themeFillTint="33"/>
                  </w:rPr>
                  <w:t>Phone</w:t>
                </w:r>
              </w:p>
            </w:tc>
          </w:sdtContent>
        </w:sdt>
      </w:tr>
      <w:tr w:rsidR="00950B24" w:rsidTr="00913291">
        <w:trPr>
          <w:jc w:val="center"/>
        </w:trPr>
        <w:tc>
          <w:tcPr>
            <w:tcW w:w="3240" w:type="dxa"/>
            <w:gridSpan w:val="3"/>
            <w:vAlign w:val="center"/>
          </w:tcPr>
          <w:sdt>
            <w:sdtPr>
              <w:rPr>
                <w:b/>
              </w:rPr>
              <w:id w:val="-396444483"/>
              <w:lock w:val="contentLocked"/>
              <w:placeholder>
                <w:docPart w:val="DefaultPlaceholder_1081868574"/>
              </w:placeholder>
              <w:group/>
            </w:sdtPr>
            <w:sdtContent>
              <w:p w:rsidR="00950B24" w:rsidRDefault="00950B24" w:rsidP="00774D09">
                <w:pPr>
                  <w:rPr>
                    <w:b/>
                  </w:rPr>
                </w:pPr>
                <w:r>
                  <w:rPr>
                    <w:b/>
                  </w:rPr>
                  <w:t>Contact E-mail Address:</w:t>
                </w:r>
              </w:p>
            </w:sdtContent>
          </w:sdt>
        </w:tc>
        <w:sdt>
          <w:sdtPr>
            <w:rPr>
              <w:b/>
            </w:rPr>
            <w:alias w:val=" "/>
            <w:tag w:val=" "/>
            <w:id w:val="-728771512"/>
            <w:placeholder>
              <w:docPart w:val="7719A7B1A367456EA47EAE0DEABB341C"/>
            </w:placeholder>
            <w:showingPlcHdr/>
          </w:sdtPr>
          <w:sdtContent>
            <w:tc>
              <w:tcPr>
                <w:tcW w:w="6925" w:type="dxa"/>
                <w:gridSpan w:val="4"/>
                <w:vAlign w:val="center"/>
              </w:tcPr>
              <w:p w:rsidR="00950B24" w:rsidRDefault="008F6B3D" w:rsidP="00774D09">
                <w:r w:rsidRPr="008F6B3D">
                  <w:rPr>
                    <w:b/>
                    <w:color w:val="2E74B5" w:themeColor="accent1" w:themeShade="BF"/>
                    <w:shd w:val="clear" w:color="auto" w:fill="DEEAF6" w:themeFill="accent1" w:themeFillTint="33"/>
                  </w:rPr>
                  <w:t>Enter</w:t>
                </w:r>
                <w:r>
                  <w:rPr>
                    <w:b/>
                    <w:color w:val="2E74B5" w:themeColor="accent1" w:themeShade="BF"/>
                    <w:shd w:val="clear" w:color="auto" w:fill="DEEAF6" w:themeFill="accent1" w:themeFillTint="33"/>
                  </w:rPr>
                  <w:t xml:space="preserve"> </w:t>
                </w:r>
                <w:r w:rsidR="00950B24" w:rsidRPr="0029559E">
                  <w:rPr>
                    <w:b/>
                    <w:color w:val="2E74B5" w:themeColor="accent1" w:themeShade="BF"/>
                    <w:shd w:val="clear" w:color="auto" w:fill="DEEAF6" w:themeFill="accent1" w:themeFillTint="33"/>
                  </w:rPr>
                  <w:t xml:space="preserve">Contact Person </w:t>
                </w:r>
                <w:r w:rsidR="00950B24">
                  <w:rPr>
                    <w:b/>
                    <w:color w:val="2E74B5" w:themeColor="accent1" w:themeShade="BF"/>
                    <w:shd w:val="clear" w:color="auto" w:fill="DEEAF6" w:themeFill="accent1" w:themeFillTint="33"/>
                  </w:rPr>
                  <w:t>E-mail</w:t>
                </w:r>
              </w:p>
            </w:tc>
          </w:sdtContent>
        </w:sdt>
      </w:tr>
      <w:tr w:rsidR="00950B24" w:rsidTr="00913291">
        <w:trPr>
          <w:jc w:val="center"/>
        </w:trPr>
        <w:tc>
          <w:tcPr>
            <w:tcW w:w="4230" w:type="dxa"/>
            <w:gridSpan w:val="4"/>
            <w:vAlign w:val="center"/>
          </w:tcPr>
          <w:sdt>
            <w:sdtPr>
              <w:rPr>
                <w:b/>
              </w:rPr>
              <w:id w:val="-62640991"/>
              <w:lock w:val="contentLocked"/>
              <w:placeholder>
                <w:docPart w:val="DefaultPlaceholder_1081868574"/>
              </w:placeholder>
              <w:group/>
            </w:sdtPr>
            <w:sdtContent>
              <w:p w:rsidR="00950B24" w:rsidRDefault="00950B24" w:rsidP="00774D09">
                <w:pPr>
                  <w:rPr>
                    <w:b/>
                  </w:rPr>
                </w:pPr>
                <w:r>
                  <w:rPr>
                    <w:b/>
                  </w:rPr>
                  <w:t>Remittance Street, City, State, ZIP:</w:t>
                </w:r>
              </w:p>
            </w:sdtContent>
          </w:sdt>
        </w:tc>
        <w:sdt>
          <w:sdtPr>
            <w:rPr>
              <w:b/>
            </w:rPr>
            <w:alias w:val=" "/>
            <w:tag w:val=" "/>
            <w:id w:val="1787314362"/>
            <w:placeholder>
              <w:docPart w:val="79504ABFBF22420887E8C4193150925B"/>
            </w:placeholder>
            <w:showingPlcHdr/>
          </w:sdtPr>
          <w:sdtContent>
            <w:tc>
              <w:tcPr>
                <w:tcW w:w="5935" w:type="dxa"/>
                <w:gridSpan w:val="3"/>
                <w:vAlign w:val="center"/>
              </w:tcPr>
              <w:p w:rsidR="00950B24" w:rsidRDefault="008F6B3D" w:rsidP="00774D09">
                <w:pPr>
                  <w:rPr>
                    <w:b/>
                  </w:rPr>
                </w:pPr>
                <w:r w:rsidRPr="008F6B3D">
                  <w:rPr>
                    <w:b/>
                    <w:color w:val="2E74B5" w:themeColor="accent1" w:themeShade="BF"/>
                    <w:shd w:val="clear" w:color="auto" w:fill="DEEAF6" w:themeFill="accent1" w:themeFillTint="33"/>
                  </w:rPr>
                  <w:t>Enter</w:t>
                </w:r>
                <w:r>
                  <w:rPr>
                    <w:b/>
                    <w:color w:val="2E74B5" w:themeColor="accent1" w:themeShade="BF"/>
                    <w:shd w:val="clear" w:color="auto" w:fill="DEEAF6" w:themeFill="accent1" w:themeFillTint="33"/>
                  </w:rPr>
                  <w:t xml:space="preserve"> </w:t>
                </w:r>
                <w:r w:rsidR="00950B24">
                  <w:rPr>
                    <w:b/>
                    <w:color w:val="2E74B5" w:themeColor="accent1" w:themeShade="BF"/>
                    <w:shd w:val="clear" w:color="auto" w:fill="DEEAF6" w:themeFill="accent1" w:themeFillTint="33"/>
                  </w:rPr>
                  <w:t>Remittance Street, City, State, Zip</w:t>
                </w:r>
              </w:p>
            </w:tc>
          </w:sdtContent>
        </w:sdt>
      </w:tr>
      <w:tr w:rsidR="00950B24" w:rsidTr="00913291">
        <w:trPr>
          <w:jc w:val="center"/>
        </w:trPr>
        <w:tc>
          <w:tcPr>
            <w:tcW w:w="4230" w:type="dxa"/>
            <w:gridSpan w:val="4"/>
            <w:vAlign w:val="center"/>
          </w:tcPr>
          <w:sdt>
            <w:sdtPr>
              <w:rPr>
                <w:b/>
              </w:rPr>
              <w:id w:val="1793389861"/>
              <w:lock w:val="contentLocked"/>
              <w:placeholder>
                <w:docPart w:val="DefaultPlaceholder_1081868574"/>
              </w:placeholder>
              <w:group/>
            </w:sdtPr>
            <w:sdtContent>
              <w:p w:rsidR="00950B24" w:rsidRDefault="00950B24" w:rsidP="00774D09">
                <w:pPr>
                  <w:rPr>
                    <w:b/>
                  </w:rPr>
                </w:pPr>
                <w:r>
                  <w:rPr>
                    <w:b/>
                  </w:rPr>
                  <w:t>Amount Requested For Twelve Months (max $2,000.00):</w:t>
                </w:r>
              </w:p>
            </w:sdtContent>
          </w:sdt>
        </w:tc>
        <w:tc>
          <w:tcPr>
            <w:tcW w:w="5935" w:type="dxa"/>
            <w:gridSpan w:val="3"/>
            <w:vAlign w:val="center"/>
          </w:tcPr>
          <w:p w:rsidR="00950B24" w:rsidRDefault="008F6B3D" w:rsidP="00774D09">
            <w:pPr>
              <w:rPr>
                <w:b/>
              </w:rPr>
            </w:pPr>
            <w:sdt>
              <w:sdtPr>
                <w:rPr>
                  <w:b/>
                </w:rPr>
                <w:id w:val="-344782529"/>
                <w:lock w:val="contentLocked"/>
                <w:placeholder>
                  <w:docPart w:val="DefaultPlaceholder_1081868574"/>
                </w:placeholder>
                <w:group/>
              </w:sdtPr>
              <w:sdtContent>
                <w:r w:rsidR="00950B24">
                  <w:rPr>
                    <w:b/>
                  </w:rPr>
                  <w:t xml:space="preserve"> $</w:t>
                </w:r>
              </w:sdtContent>
            </w:sdt>
            <w:sdt>
              <w:sdtPr>
                <w:rPr>
                  <w:b/>
                </w:rPr>
                <w:alias w:val=" "/>
                <w:tag w:val=" "/>
                <w:id w:val="1346361949"/>
                <w:placeholder>
                  <w:docPart w:val="731234CC560943968EEDC59DEE9527FC"/>
                </w:placeholder>
                <w:showingPlcHdr/>
              </w:sdtPr>
              <w:sdtContent>
                <w:r w:rsidRPr="008F6B3D">
                  <w:rPr>
                    <w:b/>
                    <w:color w:val="2E74B5" w:themeColor="accent1" w:themeShade="BF"/>
                    <w:shd w:val="clear" w:color="auto" w:fill="DEEAF6" w:themeFill="accent1" w:themeFillTint="33"/>
                  </w:rPr>
                  <w:t>Enter</w:t>
                </w:r>
                <w:r>
                  <w:rPr>
                    <w:b/>
                    <w:color w:val="2E74B5" w:themeColor="accent1" w:themeShade="BF"/>
                    <w:shd w:val="clear" w:color="auto" w:fill="DEEAF6" w:themeFill="accent1" w:themeFillTint="33"/>
                  </w:rPr>
                  <w:t xml:space="preserve"> </w:t>
                </w:r>
                <w:r w:rsidR="00950B24">
                  <w:rPr>
                    <w:b/>
                    <w:color w:val="2E74B5" w:themeColor="accent1" w:themeShade="BF"/>
                    <w:shd w:val="clear" w:color="auto" w:fill="DEEAF6" w:themeFill="accent1" w:themeFillTint="33"/>
                  </w:rPr>
                  <w:t>Amount Requested</w:t>
                </w:r>
              </w:sdtContent>
            </w:sdt>
          </w:p>
        </w:tc>
      </w:tr>
      <w:tr w:rsidR="00983899" w:rsidTr="0048009A">
        <w:trPr>
          <w:jc w:val="center"/>
        </w:trPr>
        <w:tc>
          <w:tcPr>
            <w:tcW w:w="6115" w:type="dxa"/>
            <w:gridSpan w:val="6"/>
            <w:vAlign w:val="center"/>
          </w:tcPr>
          <w:sdt>
            <w:sdtPr>
              <w:rPr>
                <w:b/>
              </w:rPr>
              <w:id w:val="-394432200"/>
              <w:lock w:val="contentLocked"/>
              <w:placeholder>
                <w:docPart w:val="22D9449D33D141959A484AA246435E61"/>
              </w:placeholder>
              <w:group/>
            </w:sdtPr>
            <w:sdtContent>
              <w:p w:rsidR="00983899" w:rsidRDefault="00983899" w:rsidP="00774D09">
                <w:pPr>
                  <w:rPr>
                    <w:b/>
                  </w:rPr>
                </w:pPr>
                <w:r>
                  <w:rPr>
                    <w:b/>
                  </w:rPr>
                  <w:t>Name and address of cemetery where work is to be performed:</w:t>
                </w:r>
              </w:p>
            </w:sdtContent>
          </w:sdt>
        </w:tc>
        <w:tc>
          <w:tcPr>
            <w:tcW w:w="4050" w:type="dxa"/>
            <w:vAlign w:val="bottom"/>
          </w:tcPr>
          <w:sdt>
            <w:sdtPr>
              <w:rPr>
                <w:b/>
              </w:rPr>
              <w:id w:val="-905602278"/>
              <w:lock w:val="contentLocked"/>
              <w:placeholder>
                <w:docPart w:val="15E373D547A446D498CEC3EA8B710747"/>
              </w:placeholder>
              <w:group/>
            </w:sdtPr>
            <w:sdtContent>
              <w:p w:rsidR="00983899" w:rsidRDefault="00983899" w:rsidP="00983899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Type of work to be performed</w:t>
                </w:r>
              </w:p>
            </w:sdtContent>
          </w:sdt>
        </w:tc>
      </w:tr>
      <w:tr w:rsidR="00983899" w:rsidTr="0048009A">
        <w:trPr>
          <w:jc w:val="center"/>
        </w:trPr>
        <w:sdt>
          <w:sdtPr>
            <w:rPr>
              <w:b/>
            </w:rPr>
            <w:alias w:val=" "/>
            <w:tag w:val=" "/>
            <w:id w:val="-1143725900"/>
            <w:placeholder>
              <w:docPart w:val="9C1BEF7AA15A435FA8D0A46175F83A08"/>
            </w:placeholder>
            <w:showingPlcHdr/>
          </w:sdtPr>
          <w:sdtContent>
            <w:tc>
              <w:tcPr>
                <w:tcW w:w="6115" w:type="dxa"/>
                <w:gridSpan w:val="6"/>
              </w:tcPr>
              <w:p w:rsidR="00983899" w:rsidRDefault="00983899" w:rsidP="00983899">
                <w:r w:rsidRPr="0002386C">
                  <w:rPr>
                    <w:b/>
                    <w:color w:val="2E74B5" w:themeColor="accent1" w:themeShade="BF"/>
                    <w:shd w:val="clear" w:color="auto" w:fill="DEEAF6" w:themeFill="accent1" w:themeFillTint="33"/>
                  </w:rPr>
                  <w:t>Enter Cemetery Name &amp; Address</w:t>
                </w:r>
              </w:p>
            </w:tc>
          </w:sdtContent>
        </w:sdt>
        <w:tc>
          <w:tcPr>
            <w:tcW w:w="4050" w:type="dxa"/>
          </w:tcPr>
          <w:p w:rsidR="00983899" w:rsidRDefault="008F6B3D" w:rsidP="00DE3501">
            <w:sdt>
              <w:sdtPr>
                <w:alias w:val=" "/>
                <w:tag w:val=" "/>
                <w:id w:val="1725107586"/>
                <w:placeholder>
                  <w:docPart w:val="13D90168B34643E9A19EF131B0D75281"/>
                </w:placeholder>
                <w:showingPlcHdr/>
                <w:dropDownList>
                  <w:listItem w:displayText="clearing of weeds, briars or bushes" w:value="clearing of weeds, briars or bushes"/>
                  <w:listItem w:displayText="Mowing of the ground's lawn areas" w:value="Mowing of the ground's lawn areas"/>
                  <w:listItem w:displayText="Repairing of the ground's fences or walls" w:value="Repairing of the ground's fences or walls"/>
                  <w:listItem w:displayText="Straightening of memorial stones" w:value="Straightening of memorial stones"/>
                </w:dropDownList>
              </w:sdtPr>
              <w:sdtContent>
                <w:r w:rsidR="00DE3501">
                  <w:rPr>
                    <w:rStyle w:val="PlaceholderText"/>
                    <w:b/>
                    <w:color w:val="2E74B5" w:themeColor="accent1" w:themeShade="BF"/>
                    <w:shd w:val="clear" w:color="auto" w:fill="DEEAF6" w:themeFill="accent1" w:themeFillTint="33"/>
                  </w:rPr>
                  <w:t>Click to choose an item from the list</w:t>
                </w:r>
              </w:sdtContent>
            </w:sdt>
          </w:p>
          <w:p w:rsidR="00BF383B" w:rsidRDefault="00BF383B" w:rsidP="00DE3501">
            <w:sdt>
              <w:sdtPr>
                <w:alias w:val=" "/>
                <w:tag w:val=" "/>
                <w:id w:val="509406528"/>
                <w:placeholder>
                  <w:docPart w:val="804A332C9F4445C988A7C84E8FDB54FF"/>
                </w:placeholder>
                <w:showingPlcHdr/>
                <w:dropDownList>
                  <w:listItem w:displayText="clearing of weeds, briars or bushes" w:value="clearing of weeds, briars or bushes"/>
                  <w:listItem w:displayText="Mowing of the ground's lawn areas" w:value="Mowing of the ground's lawn areas"/>
                  <w:listItem w:displayText="Repairing of the ground's fences or walls" w:value="Repairing of the ground's fences or walls"/>
                  <w:listItem w:displayText="Straightening of memorial stones" w:value="Straightening of memorial stones"/>
                </w:dropDownList>
              </w:sdtPr>
              <w:sdtContent>
                <w:r>
                  <w:rPr>
                    <w:rStyle w:val="PlaceholderText"/>
                    <w:b/>
                    <w:color w:val="2E74B5" w:themeColor="accent1" w:themeShade="BF"/>
                    <w:shd w:val="clear" w:color="auto" w:fill="DEEAF6" w:themeFill="accent1" w:themeFillTint="33"/>
                  </w:rPr>
                  <w:t>Click to choose an item from the list</w:t>
                </w:r>
              </w:sdtContent>
            </w:sdt>
          </w:p>
          <w:p w:rsidR="00BF383B" w:rsidRDefault="00BF383B" w:rsidP="00DE3501">
            <w:sdt>
              <w:sdtPr>
                <w:alias w:val=" "/>
                <w:tag w:val=" "/>
                <w:id w:val="2040312081"/>
                <w:placeholder>
                  <w:docPart w:val="62105CAAD0D14F049940AB1F0A32B697"/>
                </w:placeholder>
                <w:showingPlcHdr/>
                <w:dropDownList>
                  <w:listItem w:displayText="clearing of weeds, briars or bushes" w:value="clearing of weeds, briars or bushes"/>
                  <w:listItem w:displayText="Mowing of the ground's lawn areas" w:value="Mowing of the ground's lawn areas"/>
                  <w:listItem w:displayText="Repairing of the ground's fences or walls" w:value="Repairing of the ground's fences or walls"/>
                  <w:listItem w:displayText="Straightening of memorial stones" w:value="Straightening of memorial stones"/>
                </w:dropDownList>
              </w:sdtPr>
              <w:sdtContent>
                <w:r>
                  <w:rPr>
                    <w:rStyle w:val="PlaceholderText"/>
                    <w:b/>
                    <w:color w:val="2E74B5" w:themeColor="accent1" w:themeShade="BF"/>
                    <w:shd w:val="clear" w:color="auto" w:fill="DEEAF6" w:themeFill="accent1" w:themeFillTint="33"/>
                  </w:rPr>
                  <w:t>Click to choose an item from the list</w:t>
                </w:r>
              </w:sdtContent>
            </w:sdt>
          </w:p>
          <w:p w:rsidR="00BF383B" w:rsidRDefault="00BF383B" w:rsidP="00DE3501">
            <w:sdt>
              <w:sdtPr>
                <w:alias w:val=" "/>
                <w:tag w:val=" "/>
                <w:id w:val="-530032718"/>
                <w:placeholder>
                  <w:docPart w:val="D084A0B9179C42F5B9F57353341791C8"/>
                </w:placeholder>
                <w:showingPlcHdr/>
                <w:dropDownList>
                  <w:listItem w:displayText="clearing of weeds, briars or bushes" w:value="clearing of weeds, briars or bushes"/>
                  <w:listItem w:displayText="Mowing of the ground's lawn areas" w:value="Mowing of the ground's lawn areas"/>
                  <w:listItem w:displayText="Repairing of the ground's fences or walls" w:value="Repairing of the ground's fences or walls"/>
                  <w:listItem w:displayText="Straightening of memorial stones" w:value="Straightening of memorial stones"/>
                </w:dropDownList>
              </w:sdtPr>
              <w:sdtContent>
                <w:r>
                  <w:rPr>
                    <w:rStyle w:val="PlaceholderText"/>
                    <w:b/>
                    <w:color w:val="2E74B5" w:themeColor="accent1" w:themeShade="BF"/>
                    <w:shd w:val="clear" w:color="auto" w:fill="DEEAF6" w:themeFill="accent1" w:themeFillTint="33"/>
                  </w:rPr>
                  <w:t>Click to choose an item from the list</w:t>
                </w:r>
              </w:sdtContent>
            </w:sdt>
          </w:p>
        </w:tc>
      </w:tr>
      <w:tr w:rsidR="00DE3501" w:rsidTr="0048009A">
        <w:trPr>
          <w:jc w:val="center"/>
        </w:trPr>
        <w:sdt>
          <w:sdtPr>
            <w:rPr>
              <w:b/>
            </w:rPr>
            <w:alias w:val=" "/>
            <w:tag w:val=" "/>
            <w:id w:val="-991102736"/>
            <w:placeholder>
              <w:docPart w:val="BEA19160D84F4876BF4F22D4EBCEB26F"/>
            </w:placeholder>
            <w:showingPlcHdr/>
          </w:sdtPr>
          <w:sdtContent>
            <w:tc>
              <w:tcPr>
                <w:tcW w:w="6115" w:type="dxa"/>
                <w:gridSpan w:val="6"/>
              </w:tcPr>
              <w:p w:rsidR="00DE3501" w:rsidRDefault="00DE3501" w:rsidP="00DE3501">
                <w:r w:rsidRPr="0002386C">
                  <w:rPr>
                    <w:b/>
                    <w:color w:val="2E74B5" w:themeColor="accent1" w:themeShade="BF"/>
                    <w:shd w:val="clear" w:color="auto" w:fill="DEEAF6" w:themeFill="accent1" w:themeFillTint="33"/>
                  </w:rPr>
                  <w:t>Enter Cemetery Name &amp; Address</w:t>
                </w:r>
              </w:p>
            </w:tc>
          </w:sdtContent>
        </w:sdt>
        <w:tc>
          <w:tcPr>
            <w:tcW w:w="4050" w:type="dxa"/>
          </w:tcPr>
          <w:p w:rsidR="00DE3501" w:rsidRDefault="00DE3501" w:rsidP="00DE3501">
            <w:sdt>
              <w:sdtPr>
                <w:alias w:val=" "/>
                <w:tag w:val=" "/>
                <w:id w:val="1178070505"/>
                <w:placeholder>
                  <w:docPart w:val="4513E5B859A74E618E8317087FC1EF0F"/>
                </w:placeholder>
                <w:showingPlcHdr/>
                <w:dropDownList>
                  <w:listItem w:value="Choose an item."/>
                  <w:listItem w:displayText="clearing of weeds, briars or bushes" w:value="clearing of weeds, briars or bushes"/>
                  <w:listItem w:displayText="Mowing of the ground's lawn areas" w:value="Mowing of the ground's lawn areas"/>
                  <w:listItem w:displayText="Repairing of the ground's fences or walls" w:value="Repairing of the ground's fences or walls"/>
                  <w:listItem w:displayText="Straightening of memorial stones" w:value="Straightening of memorial stones"/>
                </w:dropDownList>
              </w:sdtPr>
              <w:sdtContent>
                <w:r w:rsidRPr="00294F78">
                  <w:rPr>
                    <w:rStyle w:val="PlaceholderText"/>
                    <w:b/>
                    <w:color w:val="2E74B5" w:themeColor="accent1" w:themeShade="BF"/>
                    <w:shd w:val="clear" w:color="auto" w:fill="DEEAF6" w:themeFill="accent1" w:themeFillTint="33"/>
                  </w:rPr>
                  <w:t>Click to choose an item from the list</w:t>
                </w:r>
              </w:sdtContent>
            </w:sdt>
          </w:p>
          <w:p w:rsidR="00BF383B" w:rsidRDefault="00BF383B" w:rsidP="00BF383B">
            <w:sdt>
              <w:sdtPr>
                <w:alias w:val=" "/>
                <w:tag w:val=" "/>
                <w:id w:val="1911342936"/>
                <w:placeholder>
                  <w:docPart w:val="F90C8C9A56844268AA78EF53AB4E5EE7"/>
                </w:placeholder>
                <w:showingPlcHdr/>
                <w:dropDownList>
                  <w:listItem w:displayText="clearing of weeds, briars or bushes" w:value="clearing of weeds, briars or bushes"/>
                  <w:listItem w:displayText="Mowing of the ground's lawn areas" w:value="Mowing of the ground's lawn areas"/>
                  <w:listItem w:displayText="Repairing of the ground's fences or walls" w:value="Repairing of the ground's fences or walls"/>
                  <w:listItem w:displayText="Straightening of memorial stones" w:value="Straightening of memorial stones"/>
                </w:dropDownList>
              </w:sdtPr>
              <w:sdtContent>
                <w:r>
                  <w:rPr>
                    <w:rStyle w:val="PlaceholderText"/>
                    <w:b/>
                    <w:color w:val="2E74B5" w:themeColor="accent1" w:themeShade="BF"/>
                    <w:shd w:val="clear" w:color="auto" w:fill="DEEAF6" w:themeFill="accent1" w:themeFillTint="33"/>
                  </w:rPr>
                  <w:t>Click to choose an item from the list</w:t>
                </w:r>
              </w:sdtContent>
            </w:sdt>
          </w:p>
          <w:p w:rsidR="00BF383B" w:rsidRDefault="00BF383B" w:rsidP="00BF383B">
            <w:sdt>
              <w:sdtPr>
                <w:alias w:val=" "/>
                <w:tag w:val=" "/>
                <w:id w:val="-316962941"/>
                <w:placeholder>
                  <w:docPart w:val="D6F9618C12AF452B935D128EEEB2C5C1"/>
                </w:placeholder>
                <w:showingPlcHdr/>
                <w:dropDownList>
                  <w:listItem w:displayText="clearing of weeds, briars or bushes" w:value="clearing of weeds, briars or bushes"/>
                  <w:listItem w:displayText="Mowing of the ground's lawn areas" w:value="Mowing of the ground's lawn areas"/>
                  <w:listItem w:displayText="Repairing of the ground's fences or walls" w:value="Repairing of the ground's fences or walls"/>
                  <w:listItem w:displayText="Straightening of memorial stones" w:value="Straightening of memorial stones"/>
                </w:dropDownList>
              </w:sdtPr>
              <w:sdtContent>
                <w:r>
                  <w:rPr>
                    <w:rStyle w:val="PlaceholderText"/>
                    <w:b/>
                    <w:color w:val="2E74B5" w:themeColor="accent1" w:themeShade="BF"/>
                    <w:shd w:val="clear" w:color="auto" w:fill="DEEAF6" w:themeFill="accent1" w:themeFillTint="33"/>
                  </w:rPr>
                  <w:t>Click to choose an item from the list</w:t>
                </w:r>
              </w:sdtContent>
            </w:sdt>
          </w:p>
          <w:p w:rsidR="00BF383B" w:rsidRDefault="00BF383B" w:rsidP="00DE3501">
            <w:sdt>
              <w:sdtPr>
                <w:alias w:val=" "/>
                <w:tag w:val=" "/>
                <w:id w:val="246467575"/>
                <w:placeholder>
                  <w:docPart w:val="F16616E782D04221950B1A4E1075D863"/>
                </w:placeholder>
                <w:showingPlcHdr/>
                <w:dropDownList>
                  <w:listItem w:displayText="clearing of weeds, briars or bushes" w:value="clearing of weeds, briars or bushes"/>
                  <w:listItem w:displayText="Mowing of the ground's lawn areas" w:value="Mowing of the ground's lawn areas"/>
                  <w:listItem w:displayText="Repairing of the ground's fences or walls" w:value="Repairing of the ground's fences or walls"/>
                  <w:listItem w:displayText="Straightening of memorial stones" w:value="Straightening of memorial stones"/>
                </w:dropDownList>
              </w:sdtPr>
              <w:sdtContent>
                <w:r>
                  <w:rPr>
                    <w:rStyle w:val="PlaceholderText"/>
                    <w:b/>
                    <w:color w:val="2E74B5" w:themeColor="accent1" w:themeShade="BF"/>
                    <w:shd w:val="clear" w:color="auto" w:fill="DEEAF6" w:themeFill="accent1" w:themeFillTint="33"/>
                  </w:rPr>
                  <w:t>Click to choose an item from the list</w:t>
                </w:r>
              </w:sdtContent>
            </w:sdt>
          </w:p>
        </w:tc>
      </w:tr>
      <w:tr w:rsidR="00DE3501" w:rsidTr="0048009A">
        <w:trPr>
          <w:jc w:val="center"/>
        </w:trPr>
        <w:sdt>
          <w:sdtPr>
            <w:rPr>
              <w:b/>
            </w:rPr>
            <w:alias w:val=" "/>
            <w:tag w:val=" "/>
            <w:id w:val="-1451539471"/>
            <w:placeholder>
              <w:docPart w:val="F56E5C2A6C37419F914326B3DEAC586E"/>
            </w:placeholder>
            <w:showingPlcHdr/>
          </w:sdtPr>
          <w:sdtContent>
            <w:tc>
              <w:tcPr>
                <w:tcW w:w="6115" w:type="dxa"/>
                <w:gridSpan w:val="6"/>
              </w:tcPr>
              <w:p w:rsidR="00DE3501" w:rsidRDefault="00DE3501" w:rsidP="00DE3501">
                <w:r w:rsidRPr="0002386C">
                  <w:rPr>
                    <w:b/>
                    <w:color w:val="2E74B5" w:themeColor="accent1" w:themeShade="BF"/>
                    <w:shd w:val="clear" w:color="auto" w:fill="DEEAF6" w:themeFill="accent1" w:themeFillTint="33"/>
                  </w:rPr>
                  <w:t>Enter Cemetery Name &amp; Address</w:t>
                </w:r>
              </w:p>
            </w:tc>
          </w:sdtContent>
        </w:sdt>
        <w:tc>
          <w:tcPr>
            <w:tcW w:w="4050" w:type="dxa"/>
          </w:tcPr>
          <w:p w:rsidR="00DE3501" w:rsidRDefault="00DE3501" w:rsidP="00DE3501">
            <w:sdt>
              <w:sdtPr>
                <w:alias w:val=" "/>
                <w:tag w:val=" "/>
                <w:id w:val="-338932630"/>
                <w:placeholder>
                  <w:docPart w:val="7A63098F19884C7891A2F051447C37F8"/>
                </w:placeholder>
                <w:showingPlcHdr/>
                <w:dropDownList>
                  <w:listItem w:value="Choose an item."/>
                  <w:listItem w:displayText="clearing of weeds, briars or bushes" w:value="clearing of weeds, briars or bushes"/>
                  <w:listItem w:displayText="Mowing of the ground's lawn areas" w:value="Mowing of the ground's lawn areas"/>
                  <w:listItem w:displayText="Repairing of the ground's fences or walls" w:value="Repairing of the ground's fences or walls"/>
                  <w:listItem w:displayText="Straightening of memorial stones" w:value="Straightening of memorial stones"/>
                </w:dropDownList>
              </w:sdtPr>
              <w:sdtContent>
                <w:r w:rsidRPr="00294F78">
                  <w:rPr>
                    <w:rStyle w:val="PlaceholderText"/>
                    <w:b/>
                    <w:color w:val="2E74B5" w:themeColor="accent1" w:themeShade="BF"/>
                    <w:shd w:val="clear" w:color="auto" w:fill="DEEAF6" w:themeFill="accent1" w:themeFillTint="33"/>
                  </w:rPr>
                  <w:t>Click to choose an item from the list</w:t>
                </w:r>
              </w:sdtContent>
            </w:sdt>
          </w:p>
          <w:p w:rsidR="00BF383B" w:rsidRDefault="00BF383B" w:rsidP="00BF383B">
            <w:sdt>
              <w:sdtPr>
                <w:alias w:val=" "/>
                <w:tag w:val=" "/>
                <w:id w:val="-966499811"/>
                <w:placeholder>
                  <w:docPart w:val="D8EED643AEF34C6CB9BFE9D8CB725799"/>
                </w:placeholder>
                <w:showingPlcHdr/>
                <w:dropDownList>
                  <w:listItem w:displayText="clearing of weeds, briars or bushes" w:value="clearing of weeds, briars or bushes"/>
                  <w:listItem w:displayText="Mowing of the ground's lawn areas" w:value="Mowing of the ground's lawn areas"/>
                  <w:listItem w:displayText="Repairing of the ground's fences or walls" w:value="Repairing of the ground's fences or walls"/>
                  <w:listItem w:displayText="Straightening of memorial stones" w:value="Straightening of memorial stones"/>
                </w:dropDownList>
              </w:sdtPr>
              <w:sdtContent>
                <w:r>
                  <w:rPr>
                    <w:rStyle w:val="PlaceholderText"/>
                    <w:b/>
                    <w:color w:val="2E74B5" w:themeColor="accent1" w:themeShade="BF"/>
                    <w:shd w:val="clear" w:color="auto" w:fill="DEEAF6" w:themeFill="accent1" w:themeFillTint="33"/>
                  </w:rPr>
                  <w:t>Click to choose an item from the list</w:t>
                </w:r>
              </w:sdtContent>
            </w:sdt>
          </w:p>
          <w:p w:rsidR="00BF383B" w:rsidRDefault="00BF383B" w:rsidP="00BF383B">
            <w:sdt>
              <w:sdtPr>
                <w:alias w:val=" "/>
                <w:tag w:val=" "/>
                <w:id w:val="1318925794"/>
                <w:placeholder>
                  <w:docPart w:val="A664179D9D3B4ADA834829A569D9B58E"/>
                </w:placeholder>
                <w:showingPlcHdr/>
                <w:dropDownList>
                  <w:listItem w:displayText="clearing of weeds, briars or bushes" w:value="clearing of weeds, briars or bushes"/>
                  <w:listItem w:displayText="Mowing of the ground's lawn areas" w:value="Mowing of the ground's lawn areas"/>
                  <w:listItem w:displayText="Repairing of the ground's fences or walls" w:value="Repairing of the ground's fences or walls"/>
                  <w:listItem w:displayText="Straightening of memorial stones" w:value="Straightening of memorial stones"/>
                </w:dropDownList>
              </w:sdtPr>
              <w:sdtContent>
                <w:r>
                  <w:rPr>
                    <w:rStyle w:val="PlaceholderText"/>
                    <w:b/>
                    <w:color w:val="2E74B5" w:themeColor="accent1" w:themeShade="BF"/>
                    <w:shd w:val="clear" w:color="auto" w:fill="DEEAF6" w:themeFill="accent1" w:themeFillTint="33"/>
                  </w:rPr>
                  <w:t>Click to choose an item from the list</w:t>
                </w:r>
              </w:sdtContent>
            </w:sdt>
          </w:p>
          <w:p w:rsidR="00BF383B" w:rsidRDefault="00BF383B" w:rsidP="00DE3501">
            <w:sdt>
              <w:sdtPr>
                <w:alias w:val=" "/>
                <w:tag w:val=" "/>
                <w:id w:val="1935315554"/>
                <w:placeholder>
                  <w:docPart w:val="844DAE37F4704942A2ED06E33D27EB2E"/>
                </w:placeholder>
                <w:showingPlcHdr/>
                <w:dropDownList>
                  <w:listItem w:displayText="clearing of weeds, briars or bushes" w:value="clearing of weeds, briars or bushes"/>
                  <w:listItem w:displayText="Mowing of the ground's lawn areas" w:value="Mowing of the ground's lawn areas"/>
                  <w:listItem w:displayText="Repairing of the ground's fences or walls" w:value="Repairing of the ground's fences or walls"/>
                  <w:listItem w:displayText="Straightening of memorial stones" w:value="Straightening of memorial stones"/>
                </w:dropDownList>
              </w:sdtPr>
              <w:sdtContent>
                <w:r>
                  <w:rPr>
                    <w:rStyle w:val="PlaceholderText"/>
                    <w:b/>
                    <w:color w:val="2E74B5" w:themeColor="accent1" w:themeShade="BF"/>
                    <w:shd w:val="clear" w:color="auto" w:fill="DEEAF6" w:themeFill="accent1" w:themeFillTint="33"/>
                  </w:rPr>
                  <w:t>Click to choose an item from the list</w:t>
                </w:r>
              </w:sdtContent>
            </w:sdt>
          </w:p>
        </w:tc>
      </w:tr>
      <w:tr w:rsidR="00DE3501" w:rsidTr="0048009A">
        <w:trPr>
          <w:jc w:val="center"/>
        </w:trPr>
        <w:sdt>
          <w:sdtPr>
            <w:rPr>
              <w:b/>
            </w:rPr>
            <w:alias w:val=" "/>
            <w:tag w:val=" "/>
            <w:id w:val="1686162638"/>
            <w:placeholder>
              <w:docPart w:val="D45D706193034729B48E7BD18916BAE9"/>
            </w:placeholder>
            <w:showingPlcHdr/>
          </w:sdtPr>
          <w:sdtContent>
            <w:tc>
              <w:tcPr>
                <w:tcW w:w="6115" w:type="dxa"/>
                <w:gridSpan w:val="6"/>
              </w:tcPr>
              <w:p w:rsidR="00DE3501" w:rsidRDefault="00DE3501" w:rsidP="00DE3501">
                <w:r w:rsidRPr="0002386C">
                  <w:rPr>
                    <w:b/>
                    <w:color w:val="2E74B5" w:themeColor="accent1" w:themeShade="BF"/>
                    <w:shd w:val="clear" w:color="auto" w:fill="DEEAF6" w:themeFill="accent1" w:themeFillTint="33"/>
                  </w:rPr>
                  <w:t>Enter Cemetery Name &amp; Address</w:t>
                </w:r>
              </w:p>
            </w:tc>
          </w:sdtContent>
        </w:sdt>
        <w:tc>
          <w:tcPr>
            <w:tcW w:w="4050" w:type="dxa"/>
          </w:tcPr>
          <w:p w:rsidR="00DE3501" w:rsidRDefault="00DE3501" w:rsidP="00DE3501">
            <w:sdt>
              <w:sdtPr>
                <w:alias w:val=" "/>
                <w:tag w:val=" "/>
                <w:id w:val="-532260414"/>
                <w:placeholder>
                  <w:docPart w:val="A50A4D1EBFD34D4AAD5C53C8AD448F36"/>
                </w:placeholder>
                <w:showingPlcHdr/>
                <w:dropDownList>
                  <w:listItem w:value="Choose an item."/>
                  <w:listItem w:displayText="clearing of weeds, briars or bushes" w:value="clearing of weeds, briars or bushes"/>
                  <w:listItem w:displayText="Mowing of the ground's lawn areas" w:value="Mowing of the ground's lawn areas"/>
                  <w:listItem w:displayText="Repairing of the ground's fences or walls" w:value="Repairing of the ground's fences or walls"/>
                  <w:listItem w:displayText="Straightening of memorial stones" w:value="Straightening of memorial stones"/>
                </w:dropDownList>
              </w:sdtPr>
              <w:sdtContent>
                <w:r w:rsidRPr="00294F78">
                  <w:rPr>
                    <w:rStyle w:val="PlaceholderText"/>
                    <w:b/>
                    <w:color w:val="2E74B5" w:themeColor="accent1" w:themeShade="BF"/>
                    <w:shd w:val="clear" w:color="auto" w:fill="DEEAF6" w:themeFill="accent1" w:themeFillTint="33"/>
                  </w:rPr>
                  <w:t>Click to choose an item from the list</w:t>
                </w:r>
              </w:sdtContent>
            </w:sdt>
          </w:p>
          <w:p w:rsidR="00BF383B" w:rsidRDefault="00BF383B" w:rsidP="00BF383B">
            <w:sdt>
              <w:sdtPr>
                <w:alias w:val=" "/>
                <w:tag w:val=" "/>
                <w:id w:val="-1501269939"/>
                <w:placeholder>
                  <w:docPart w:val="F4BE18A9E53D44BAAB3F7075DECEDA08"/>
                </w:placeholder>
                <w:showingPlcHdr/>
                <w:dropDownList>
                  <w:listItem w:displayText="clearing of weeds, briars or bushes" w:value="clearing of weeds, briars or bushes"/>
                  <w:listItem w:displayText="Mowing of the ground's lawn areas" w:value="Mowing of the ground's lawn areas"/>
                  <w:listItem w:displayText="Repairing of the ground's fences or walls" w:value="Repairing of the ground's fences or walls"/>
                  <w:listItem w:displayText="Straightening of memorial stones" w:value="Straightening of memorial stones"/>
                </w:dropDownList>
              </w:sdtPr>
              <w:sdtContent>
                <w:r>
                  <w:rPr>
                    <w:rStyle w:val="PlaceholderText"/>
                    <w:b/>
                    <w:color w:val="2E74B5" w:themeColor="accent1" w:themeShade="BF"/>
                    <w:shd w:val="clear" w:color="auto" w:fill="DEEAF6" w:themeFill="accent1" w:themeFillTint="33"/>
                  </w:rPr>
                  <w:t>Click to choose an item from the list</w:t>
                </w:r>
              </w:sdtContent>
            </w:sdt>
          </w:p>
          <w:p w:rsidR="00BF383B" w:rsidRDefault="00BF383B" w:rsidP="00BF383B">
            <w:sdt>
              <w:sdtPr>
                <w:alias w:val=" "/>
                <w:tag w:val=" "/>
                <w:id w:val="-1551765985"/>
                <w:placeholder>
                  <w:docPart w:val="032880EDEED940378E4DC4B36551B42D"/>
                </w:placeholder>
                <w:showingPlcHdr/>
                <w:dropDownList>
                  <w:listItem w:displayText="clearing of weeds, briars or bushes" w:value="clearing of weeds, briars or bushes"/>
                  <w:listItem w:displayText="Mowing of the ground's lawn areas" w:value="Mowing of the ground's lawn areas"/>
                  <w:listItem w:displayText="Repairing of the ground's fences or walls" w:value="Repairing of the ground's fences or walls"/>
                  <w:listItem w:displayText="Straightening of memorial stones" w:value="Straightening of memorial stones"/>
                </w:dropDownList>
              </w:sdtPr>
              <w:sdtContent>
                <w:r>
                  <w:rPr>
                    <w:rStyle w:val="PlaceholderText"/>
                    <w:b/>
                    <w:color w:val="2E74B5" w:themeColor="accent1" w:themeShade="BF"/>
                    <w:shd w:val="clear" w:color="auto" w:fill="DEEAF6" w:themeFill="accent1" w:themeFillTint="33"/>
                  </w:rPr>
                  <w:t>Click to choose an item from the list</w:t>
                </w:r>
              </w:sdtContent>
            </w:sdt>
          </w:p>
          <w:p w:rsidR="00BF383B" w:rsidRDefault="00BF383B" w:rsidP="00DE3501">
            <w:sdt>
              <w:sdtPr>
                <w:alias w:val=" "/>
                <w:tag w:val=" "/>
                <w:id w:val="-1781339148"/>
                <w:placeholder>
                  <w:docPart w:val="E3A8E601877442FCA70EE9F891016F37"/>
                </w:placeholder>
                <w:showingPlcHdr/>
                <w:dropDownList>
                  <w:listItem w:displayText="clearing of weeds, briars or bushes" w:value="clearing of weeds, briars or bushes"/>
                  <w:listItem w:displayText="Mowing of the ground's lawn areas" w:value="Mowing of the ground's lawn areas"/>
                  <w:listItem w:displayText="Repairing of the ground's fences or walls" w:value="Repairing of the ground's fences or walls"/>
                  <w:listItem w:displayText="Straightening of memorial stones" w:value="Straightening of memorial stones"/>
                </w:dropDownList>
              </w:sdtPr>
              <w:sdtContent>
                <w:r>
                  <w:rPr>
                    <w:rStyle w:val="PlaceholderText"/>
                    <w:b/>
                    <w:color w:val="2E74B5" w:themeColor="accent1" w:themeShade="BF"/>
                    <w:shd w:val="clear" w:color="auto" w:fill="DEEAF6" w:themeFill="accent1" w:themeFillTint="33"/>
                  </w:rPr>
                  <w:t>Click to choose an item from the list</w:t>
                </w:r>
              </w:sdtContent>
            </w:sdt>
          </w:p>
        </w:tc>
      </w:tr>
    </w:tbl>
    <w:p w:rsidR="00913291" w:rsidRDefault="00913291" w:rsidP="00950B24">
      <w:pPr>
        <w:spacing w:after="0" w:line="240" w:lineRule="auto"/>
        <w:rPr>
          <w:b/>
        </w:rPr>
      </w:pPr>
    </w:p>
    <w:p w:rsidR="00950B24" w:rsidRPr="00BF383B" w:rsidRDefault="00950B24" w:rsidP="00950B24">
      <w:pPr>
        <w:spacing w:after="0" w:line="240" w:lineRule="auto"/>
        <w:rPr>
          <w:b/>
          <w:sz w:val="16"/>
          <w:szCs w:val="16"/>
        </w:rPr>
      </w:pPr>
    </w:p>
    <w:sdt>
      <w:sdtPr>
        <w:id w:val="-1916311643"/>
        <w:lock w:val="contentLocked"/>
        <w:placeholder>
          <w:docPart w:val="DefaultPlaceholder_1081868574"/>
        </w:placeholder>
        <w:group/>
      </w:sdtPr>
      <w:sdtContent>
        <w:p w:rsidR="00950B24" w:rsidRPr="00601D4E" w:rsidRDefault="00950B24" w:rsidP="00950B24">
          <w:pPr>
            <w:spacing w:after="0" w:line="240" w:lineRule="auto"/>
          </w:pPr>
          <w:r w:rsidRPr="00601D4E">
            <w:t>Certification</w:t>
          </w:r>
          <w:r w:rsidR="00913291">
            <w:t xml:space="preserve"> below must be</w:t>
          </w:r>
          <w:r w:rsidRPr="00601D4E">
            <w:t xml:space="preserve"> by the Chief Elected Officer (e.g., Mayor, First Selectman, </w:t>
          </w:r>
          <w:proofErr w:type="gramStart"/>
          <w:r w:rsidRPr="00601D4E">
            <w:t>Town</w:t>
          </w:r>
          <w:proofErr w:type="gramEnd"/>
          <w:r w:rsidR="007871BF">
            <w:t>/City</w:t>
          </w:r>
          <w:r w:rsidRPr="00601D4E">
            <w:t xml:space="preserve"> Manager):</w:t>
          </w:r>
        </w:p>
        <w:p w:rsidR="00950B24" w:rsidRPr="00F52499" w:rsidRDefault="00950B24" w:rsidP="00950B24">
          <w:pPr>
            <w:spacing w:after="0" w:line="240" w:lineRule="auto"/>
            <w:rPr>
              <w:sz w:val="16"/>
              <w:szCs w:val="16"/>
            </w:rPr>
          </w:pPr>
        </w:p>
        <w:p w:rsidR="00950B24" w:rsidRPr="00601D4E" w:rsidRDefault="00950B24" w:rsidP="00950B24">
          <w:pPr>
            <w:spacing w:after="0" w:line="240" w:lineRule="auto"/>
            <w:jc w:val="both"/>
          </w:pPr>
          <w:r w:rsidRPr="00601D4E">
            <w:t>I do hereby certify the following:</w:t>
          </w:r>
        </w:p>
        <w:p w:rsidR="00950B24" w:rsidRPr="00BF383B" w:rsidRDefault="00950B24" w:rsidP="00950B24">
          <w:pPr>
            <w:spacing w:after="0" w:line="240" w:lineRule="auto"/>
            <w:jc w:val="both"/>
            <w:rPr>
              <w:sz w:val="16"/>
              <w:szCs w:val="16"/>
            </w:rPr>
          </w:pPr>
        </w:p>
        <w:p w:rsidR="00950B24" w:rsidRPr="00601D4E" w:rsidRDefault="00950B24" w:rsidP="00601D4E">
          <w:pPr>
            <w:pStyle w:val="ListParagraph"/>
            <w:numPr>
              <w:ilvl w:val="0"/>
              <w:numId w:val="5"/>
            </w:numPr>
            <w:spacing w:after="0" w:line="276" w:lineRule="auto"/>
            <w:jc w:val="both"/>
          </w:pPr>
          <w:r w:rsidRPr="00601D4E">
            <w:t>I have reviewed this Grant Application and all attachments and links thereto.</w:t>
          </w:r>
        </w:p>
        <w:p w:rsidR="00950B24" w:rsidRPr="00601D4E" w:rsidRDefault="00950B24" w:rsidP="00601D4E">
          <w:pPr>
            <w:pStyle w:val="ListParagraph"/>
            <w:numPr>
              <w:ilvl w:val="0"/>
              <w:numId w:val="5"/>
            </w:numPr>
            <w:spacing w:after="0" w:line="276" w:lineRule="auto"/>
            <w:jc w:val="both"/>
          </w:pPr>
          <w:r w:rsidRPr="00601D4E">
            <w:t>The information contained herein is true and accurate to the best of my knowledge.</w:t>
          </w:r>
        </w:p>
        <w:p w:rsidR="00950B24" w:rsidRPr="00601D4E" w:rsidRDefault="00665A8F" w:rsidP="00601D4E">
          <w:pPr>
            <w:pStyle w:val="ListParagraph"/>
            <w:numPr>
              <w:ilvl w:val="0"/>
              <w:numId w:val="5"/>
            </w:numPr>
            <w:spacing w:after="0" w:line="276" w:lineRule="auto"/>
            <w:jc w:val="both"/>
          </w:pPr>
          <w:r>
            <w:t>Should my municipality receive a grant award, g</w:t>
          </w:r>
          <w:r w:rsidR="00950B24" w:rsidRPr="00601D4E">
            <w:t xml:space="preserve">rant funds will </w:t>
          </w:r>
          <w:r>
            <w:t xml:space="preserve">only </w:t>
          </w:r>
          <w:r w:rsidR="00950B24" w:rsidRPr="00601D4E">
            <w:t>be used for allowable purposes to maintain a neglected cemetery/cemeteries as defined in C.G.S. Sec. 19a-308.</w:t>
          </w:r>
        </w:p>
        <w:p w:rsidR="00950B24" w:rsidRPr="00601D4E" w:rsidRDefault="00950B24" w:rsidP="00601D4E">
          <w:pPr>
            <w:pStyle w:val="ListParagraph"/>
            <w:numPr>
              <w:ilvl w:val="0"/>
              <w:numId w:val="5"/>
            </w:numPr>
            <w:spacing w:after="0" w:line="276" w:lineRule="auto"/>
            <w:jc w:val="both"/>
          </w:pPr>
          <w:r w:rsidRPr="00601D4E">
            <w:t>I am authorized</w:t>
          </w:r>
          <w:r w:rsidR="00665A8F">
            <w:t xml:space="preserve"> to apply for these funds.</w:t>
          </w:r>
        </w:p>
      </w:sdtContent>
    </w:sdt>
    <w:p w:rsidR="00950B24" w:rsidRPr="00601D4E" w:rsidRDefault="00950B24" w:rsidP="00950B24">
      <w:pPr>
        <w:spacing w:after="0" w:line="240" w:lineRule="auto"/>
        <w:rPr>
          <w:b/>
        </w:rPr>
      </w:pPr>
      <w:r w:rsidRPr="00601D4E">
        <w:rPr>
          <w:b/>
        </w:rPr>
        <w:tab/>
      </w:r>
      <w:r w:rsidRPr="00601D4E">
        <w:rPr>
          <w:b/>
        </w:rPr>
        <w:tab/>
      </w:r>
      <w:r w:rsidRPr="00601D4E">
        <w:rPr>
          <w:b/>
        </w:rPr>
        <w:tab/>
      </w:r>
      <w:r w:rsidRPr="00601D4E">
        <w:rPr>
          <w:b/>
        </w:rPr>
        <w:tab/>
      </w:r>
      <w:r w:rsidRPr="00601D4E">
        <w:rPr>
          <w:b/>
        </w:rPr>
        <w:tab/>
      </w:r>
      <w:r w:rsidRPr="00601D4E">
        <w:rPr>
          <w:b/>
        </w:rPr>
        <w:tab/>
      </w:r>
      <w:r w:rsidRPr="00601D4E">
        <w:rPr>
          <w:b/>
        </w:rPr>
        <w:tab/>
      </w:r>
      <w:r w:rsidRPr="00601D4E">
        <w:rPr>
          <w:b/>
        </w:rPr>
        <w:tab/>
      </w:r>
      <w:r w:rsidRPr="00601D4E">
        <w:rPr>
          <w:b/>
        </w:rPr>
        <w:tab/>
      </w:r>
      <w:r w:rsidRPr="00601D4E">
        <w:rPr>
          <w:b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3985"/>
        <w:gridCol w:w="699"/>
        <w:gridCol w:w="3717"/>
      </w:tblGrid>
      <w:tr w:rsidR="00950B24" w:rsidRPr="00601D4E" w:rsidTr="00774D09">
        <w:trPr>
          <w:trHeight w:val="296"/>
        </w:trPr>
        <w:tc>
          <w:tcPr>
            <w:tcW w:w="5510" w:type="dxa"/>
            <w:gridSpan w:val="2"/>
          </w:tcPr>
          <w:p w:rsidR="00950B24" w:rsidRPr="00BF383B" w:rsidRDefault="00950B24" w:rsidP="00774D09">
            <w:pPr>
              <w:rPr>
                <w:sz w:val="16"/>
                <w:szCs w:val="16"/>
              </w:rPr>
            </w:pPr>
            <w:r w:rsidRPr="00601D4E">
              <w:t>S</w:t>
            </w:r>
            <w:sdt>
              <w:sdtPr>
                <w:id w:val="2012030050"/>
                <w:lock w:val="contentLocked"/>
                <w:placeholder>
                  <w:docPart w:val="DefaultPlaceholder_1081868574"/>
                </w:placeholder>
                <w:group/>
              </w:sdtPr>
              <w:sdtContent>
                <w:r w:rsidRPr="00601D4E">
                  <w:t>ignature:________________________________________</w:t>
                </w:r>
              </w:sdtContent>
            </w:sdt>
          </w:p>
        </w:tc>
        <w:tc>
          <w:tcPr>
            <w:tcW w:w="699" w:type="dxa"/>
          </w:tcPr>
          <w:sdt>
            <w:sdtPr>
              <w:id w:val="276306632"/>
              <w:lock w:val="contentLocked"/>
              <w:placeholder>
                <w:docPart w:val="DefaultPlaceholder_1081868574"/>
              </w:placeholder>
              <w:group/>
            </w:sdtPr>
            <w:sdtContent>
              <w:p w:rsidR="00950B24" w:rsidRPr="00601D4E" w:rsidRDefault="00950B24" w:rsidP="00774D09">
                <w:pPr>
                  <w:rPr>
                    <w:b/>
                  </w:rPr>
                </w:pPr>
                <w:r w:rsidRPr="00601D4E">
                  <w:t>Title:</w:t>
                </w:r>
              </w:p>
            </w:sdtContent>
          </w:sdt>
        </w:tc>
        <w:sdt>
          <w:sdtPr>
            <w:id w:val="-822890179"/>
            <w:placeholder>
              <w:docPart w:val="ACBE6297B386495BAD0F673E9CC2208B"/>
            </w:placeholder>
            <w:showingPlcHdr/>
            <w:comboBox>
              <w:listItem w:displayText="Select Title" w:value="Select Title"/>
              <w:listItem w:displayText="City Manager" w:value="City Manager"/>
              <w:listItem w:displayText="First Selectman" w:value="First Selectman"/>
              <w:listItem w:displayText="Mayor" w:value="Mayor"/>
              <w:listItem w:displayText="Town Manager" w:value="Town Manager"/>
            </w:comboBox>
          </w:sdtPr>
          <w:sdtContent>
            <w:tc>
              <w:tcPr>
                <w:tcW w:w="3717" w:type="dxa"/>
              </w:tcPr>
              <w:p w:rsidR="00950B24" w:rsidRPr="00601D4E" w:rsidRDefault="00601D4E" w:rsidP="00601D4E">
                <w:r w:rsidRPr="00601D4E">
                  <w:rPr>
                    <w:rStyle w:val="PlaceholderText"/>
                    <w:b/>
                    <w:color w:val="2E74B5" w:themeColor="accent1" w:themeShade="BF"/>
                    <w:shd w:val="clear" w:color="auto" w:fill="DEEAF6" w:themeFill="accent1" w:themeFillTint="33"/>
                  </w:rPr>
                  <w:t>Select Title</w:t>
                </w:r>
              </w:p>
            </w:tc>
          </w:sdtContent>
        </w:sdt>
      </w:tr>
      <w:tr w:rsidR="00950B24" w:rsidRPr="00601D4E" w:rsidTr="00774D09">
        <w:tc>
          <w:tcPr>
            <w:tcW w:w="1525" w:type="dxa"/>
          </w:tcPr>
          <w:sdt>
            <w:sdtPr>
              <w:id w:val="-956716336"/>
              <w:lock w:val="contentLocked"/>
              <w:placeholder>
                <w:docPart w:val="DefaultPlaceholder_1081868574"/>
              </w:placeholder>
              <w:group/>
            </w:sdtPr>
            <w:sdtContent>
              <w:p w:rsidR="00950B24" w:rsidRPr="00601D4E" w:rsidRDefault="00950B24" w:rsidP="00774D09">
                <w:r w:rsidRPr="00601D4E">
                  <w:t xml:space="preserve">Printed Name: </w:t>
                </w:r>
              </w:p>
            </w:sdtContent>
          </w:sdt>
        </w:tc>
        <w:sdt>
          <w:sdtPr>
            <w:rPr>
              <w:b/>
            </w:rPr>
            <w:alias w:val=" "/>
            <w:tag w:val=" "/>
            <w:id w:val="-1678420516"/>
            <w:placeholder>
              <w:docPart w:val="688DB6A33E0C4447920EE7FF1B929FB3"/>
            </w:placeholder>
            <w:showingPlcHdr/>
          </w:sdtPr>
          <w:sdtContent>
            <w:tc>
              <w:tcPr>
                <w:tcW w:w="3985" w:type="dxa"/>
              </w:tcPr>
              <w:p w:rsidR="00950B24" w:rsidRPr="00601D4E" w:rsidRDefault="00950B24" w:rsidP="00774D09">
                <w:pPr>
                  <w:rPr>
                    <w:b/>
                  </w:rPr>
                </w:pPr>
                <w:r w:rsidRPr="00601D4E">
                  <w:rPr>
                    <w:b/>
                    <w:color w:val="2E74B5" w:themeColor="accent1" w:themeShade="BF"/>
                    <w:shd w:val="clear" w:color="auto" w:fill="DEEAF6" w:themeFill="accent1" w:themeFillTint="33"/>
                  </w:rPr>
                  <w:t>Printed Name</w:t>
                </w:r>
              </w:p>
            </w:tc>
          </w:sdtContent>
        </w:sdt>
        <w:tc>
          <w:tcPr>
            <w:tcW w:w="699" w:type="dxa"/>
          </w:tcPr>
          <w:sdt>
            <w:sdtPr>
              <w:id w:val="1159891571"/>
              <w:lock w:val="contentLocked"/>
              <w:placeholder>
                <w:docPart w:val="DefaultPlaceholder_1081868574"/>
              </w:placeholder>
              <w:group/>
            </w:sdtPr>
            <w:sdtContent>
              <w:p w:rsidR="00950B24" w:rsidRPr="00601D4E" w:rsidRDefault="00950B24" w:rsidP="00774D09">
                <w:r w:rsidRPr="00601D4E">
                  <w:t>Date:</w:t>
                </w:r>
              </w:p>
            </w:sdtContent>
          </w:sdt>
        </w:tc>
        <w:sdt>
          <w:sdtPr>
            <w:rPr>
              <w:b/>
            </w:rPr>
            <w:id w:val="-1595624309"/>
            <w:placeholder>
              <w:docPart w:val="93D85223958C43A2886F679AACD8DE6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717" w:type="dxa"/>
              </w:tcPr>
              <w:p w:rsidR="00950B24" w:rsidRPr="00601D4E" w:rsidRDefault="00950B24" w:rsidP="00774D09">
                <w:pPr>
                  <w:rPr>
                    <w:b/>
                  </w:rPr>
                </w:pPr>
                <w:r w:rsidRPr="00601D4E">
                  <w:rPr>
                    <w:rStyle w:val="PlaceholderText"/>
                    <w:b/>
                    <w:color w:val="2E74B5" w:themeColor="accent1" w:themeShade="BF"/>
                    <w:shd w:val="clear" w:color="auto" w:fill="DEEAF6" w:themeFill="accent1" w:themeFillTint="33"/>
                  </w:rPr>
                  <w:t>Click to enter date</w:t>
                </w:r>
                <w:r w:rsidRPr="00601D4E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950B24" w:rsidRDefault="00950B24" w:rsidP="00BF383B">
      <w:pPr>
        <w:spacing w:after="0" w:line="276" w:lineRule="auto"/>
        <w:jc w:val="both"/>
      </w:pPr>
    </w:p>
    <w:sectPr w:rsidR="00950B24" w:rsidSect="00913291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204BE"/>
    <w:multiLevelType w:val="hybridMultilevel"/>
    <w:tmpl w:val="20409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02D60"/>
    <w:multiLevelType w:val="hybridMultilevel"/>
    <w:tmpl w:val="FB2C7F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26427C"/>
    <w:multiLevelType w:val="hybridMultilevel"/>
    <w:tmpl w:val="A544AA36"/>
    <w:lvl w:ilvl="0" w:tplc="278CA5E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808B9"/>
    <w:multiLevelType w:val="hybridMultilevel"/>
    <w:tmpl w:val="31AE5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93E3C"/>
    <w:multiLevelType w:val="hybridMultilevel"/>
    <w:tmpl w:val="21AE6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D6342"/>
    <w:multiLevelType w:val="hybridMultilevel"/>
    <w:tmpl w:val="5F0E3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3611B"/>
    <w:multiLevelType w:val="hybridMultilevel"/>
    <w:tmpl w:val="CFDCD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8324E"/>
    <w:multiLevelType w:val="hybridMultilevel"/>
    <w:tmpl w:val="163AF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2A0B3C"/>
    <w:multiLevelType w:val="hybridMultilevel"/>
    <w:tmpl w:val="6A327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712EC8"/>
    <w:multiLevelType w:val="hybridMultilevel"/>
    <w:tmpl w:val="F56E1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D5CA9"/>
    <w:multiLevelType w:val="hybridMultilevel"/>
    <w:tmpl w:val="2CB46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10"/>
  </w:num>
  <w:num w:numId="8">
    <w:abstractNumId w:val="3"/>
  </w:num>
  <w:num w:numId="9">
    <w:abstractNumId w:val="6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7CE"/>
    <w:rsid w:val="00070AC9"/>
    <w:rsid w:val="00150FBF"/>
    <w:rsid w:val="001D0717"/>
    <w:rsid w:val="00203517"/>
    <w:rsid w:val="002E11A1"/>
    <w:rsid w:val="002E5F25"/>
    <w:rsid w:val="002F35EC"/>
    <w:rsid w:val="002F3845"/>
    <w:rsid w:val="00325EDE"/>
    <w:rsid w:val="00337DE8"/>
    <w:rsid w:val="0034408A"/>
    <w:rsid w:val="0034772A"/>
    <w:rsid w:val="00353C14"/>
    <w:rsid w:val="00393075"/>
    <w:rsid w:val="003B6494"/>
    <w:rsid w:val="00477E9C"/>
    <w:rsid w:val="0048009A"/>
    <w:rsid w:val="0048631F"/>
    <w:rsid w:val="004F4DC2"/>
    <w:rsid w:val="005933BE"/>
    <w:rsid w:val="005A5DF9"/>
    <w:rsid w:val="005A7FC2"/>
    <w:rsid w:val="00601D4E"/>
    <w:rsid w:val="00646D69"/>
    <w:rsid w:val="006517CE"/>
    <w:rsid w:val="00654502"/>
    <w:rsid w:val="0066533D"/>
    <w:rsid w:val="00665A8F"/>
    <w:rsid w:val="006927A3"/>
    <w:rsid w:val="006D2548"/>
    <w:rsid w:val="00702633"/>
    <w:rsid w:val="00774D09"/>
    <w:rsid w:val="007871BF"/>
    <w:rsid w:val="007D3614"/>
    <w:rsid w:val="007E79D7"/>
    <w:rsid w:val="00801267"/>
    <w:rsid w:val="008F6B3D"/>
    <w:rsid w:val="00913291"/>
    <w:rsid w:val="00920EC2"/>
    <w:rsid w:val="00950B24"/>
    <w:rsid w:val="00983899"/>
    <w:rsid w:val="00A42756"/>
    <w:rsid w:val="00B021CF"/>
    <w:rsid w:val="00B42CFE"/>
    <w:rsid w:val="00BD7C5C"/>
    <w:rsid w:val="00BF383B"/>
    <w:rsid w:val="00C44250"/>
    <w:rsid w:val="00CA32C0"/>
    <w:rsid w:val="00CB0BF9"/>
    <w:rsid w:val="00CC158C"/>
    <w:rsid w:val="00CF2EFB"/>
    <w:rsid w:val="00DE3501"/>
    <w:rsid w:val="00E0782A"/>
    <w:rsid w:val="00E25302"/>
    <w:rsid w:val="00EB4309"/>
    <w:rsid w:val="00EC4A69"/>
    <w:rsid w:val="00EF1199"/>
    <w:rsid w:val="00F52499"/>
    <w:rsid w:val="00F6533B"/>
    <w:rsid w:val="00F85FA3"/>
    <w:rsid w:val="00FD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B65B20-6EB4-41C7-8028-7C1BEC337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517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517C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17C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3C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3C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3C1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C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F1199"/>
    <w:pPr>
      <w:ind w:left="720"/>
      <w:contextualSpacing/>
    </w:pPr>
  </w:style>
  <w:style w:type="table" w:styleId="TableGrid">
    <w:name w:val="Table Grid"/>
    <w:basedOn w:val="TableNormal"/>
    <w:uiPriority w:val="39"/>
    <w:rsid w:val="00950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50B24"/>
    <w:rPr>
      <w:color w:val="808080"/>
    </w:rPr>
  </w:style>
  <w:style w:type="character" w:customStyle="1" w:styleId="calibri11yes">
    <w:name w:val="calibri11yes"/>
    <w:basedOn w:val="DefaultParagraphFont"/>
    <w:uiPriority w:val="1"/>
    <w:qFormat/>
    <w:rsid w:val="00950B24"/>
    <w:rPr>
      <w:rFonts w:asciiTheme="minorHAnsi" w:hAnsiTheme="minorHAnsi"/>
      <w:sz w:val="22"/>
    </w:rPr>
  </w:style>
  <w:style w:type="character" w:customStyle="1" w:styleId="CalibriBold11">
    <w:name w:val="CalibriBold11"/>
    <w:basedOn w:val="DefaultParagraphFont"/>
    <w:uiPriority w:val="1"/>
    <w:qFormat/>
    <w:rsid w:val="002F3845"/>
    <w:rPr>
      <w:rFonts w:asciiTheme="minorHAnsi" w:hAnsiTheme="minorHAnsi"/>
      <w:b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8645FA7A2B4CA39D98FE3ED3A6E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A452C-D088-42C7-8A89-C40DDFE71F6E}"/>
      </w:docPartPr>
      <w:docPartBody>
        <w:p w:rsidR="00996365" w:rsidRDefault="00996365" w:rsidP="00996365">
          <w:pPr>
            <w:pStyle w:val="2F8645FA7A2B4CA39D98FE3ED3A6EA55"/>
          </w:pPr>
          <w:r w:rsidRPr="00944C33">
            <w:rPr>
              <w:rStyle w:val="Style1"/>
              <w:rFonts w:cstheme="majorHAnsi"/>
              <w:b/>
              <w:color w:val="2E74B5" w:themeColor="accent1" w:themeShade="BF"/>
              <w:shd w:val="clear" w:color="auto" w:fill="DEEAF6" w:themeFill="accent1" w:themeFillTint="33"/>
            </w:rPr>
            <w:t>Select Municipality Name From Drop Down List</w:t>
          </w:r>
        </w:p>
      </w:docPartBody>
    </w:docPart>
    <w:docPart>
      <w:docPartPr>
        <w:name w:val="9428315E6B034618A2374752E6E2E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20F01-8EB7-4F7A-92F0-B8E93382ACF3}"/>
      </w:docPartPr>
      <w:docPartBody>
        <w:p w:rsidR="00996365" w:rsidRDefault="00FD01CA" w:rsidP="00FD01CA">
          <w:pPr>
            <w:pStyle w:val="9428315E6B034618A2374752E6E2E7A929"/>
          </w:pPr>
          <w:r w:rsidRPr="008F6B3D">
            <w:rPr>
              <w:b/>
              <w:color w:val="2E74B5" w:themeColor="accent1" w:themeShade="BF"/>
              <w:shd w:val="clear" w:color="auto" w:fill="DEEAF6" w:themeFill="accent1" w:themeFillTint="33"/>
            </w:rPr>
            <w:t>Enter</w:t>
          </w:r>
          <w:r>
            <w:rPr>
              <w:b/>
              <w:color w:val="2E74B5" w:themeColor="accent1" w:themeShade="BF"/>
              <w:shd w:val="clear" w:color="auto" w:fill="DEEAF6" w:themeFill="accent1" w:themeFillTint="33"/>
            </w:rPr>
            <w:t xml:space="preserve"> </w:t>
          </w:r>
          <w:r w:rsidRPr="005B5636">
            <w:rPr>
              <w:b/>
              <w:color w:val="2E74B5" w:themeColor="accent1" w:themeShade="BF"/>
              <w:shd w:val="clear" w:color="auto" w:fill="DEEAF6" w:themeFill="accent1" w:themeFillTint="33"/>
            </w:rPr>
            <w:t>Contact Person Name</w:t>
          </w:r>
        </w:p>
      </w:docPartBody>
    </w:docPart>
    <w:docPart>
      <w:docPartPr>
        <w:name w:val="8DD2DC64DDB9422F8EA1E1B962404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9846D-E200-40F9-AAF7-F137300FD7F9}"/>
      </w:docPartPr>
      <w:docPartBody>
        <w:p w:rsidR="00996365" w:rsidRDefault="00FD01CA" w:rsidP="00FD01CA">
          <w:pPr>
            <w:pStyle w:val="8DD2DC64DDB9422F8EA1E1B962404BC929"/>
          </w:pPr>
          <w:r w:rsidRPr="008F6B3D">
            <w:rPr>
              <w:b/>
              <w:color w:val="2E74B5" w:themeColor="accent1" w:themeShade="BF"/>
              <w:shd w:val="clear" w:color="auto" w:fill="DEEAF6" w:themeFill="accent1" w:themeFillTint="33"/>
            </w:rPr>
            <w:t>Enter</w:t>
          </w:r>
          <w:r>
            <w:rPr>
              <w:b/>
              <w:color w:val="2E74B5" w:themeColor="accent1" w:themeShade="BF"/>
              <w:shd w:val="clear" w:color="auto" w:fill="DEEAF6" w:themeFill="accent1" w:themeFillTint="33"/>
            </w:rPr>
            <w:t xml:space="preserve"> </w:t>
          </w:r>
          <w:r w:rsidRPr="005B5636">
            <w:rPr>
              <w:b/>
              <w:color w:val="2E74B5" w:themeColor="accent1" w:themeShade="BF"/>
              <w:shd w:val="clear" w:color="auto" w:fill="DEEAF6" w:themeFill="accent1" w:themeFillTint="33"/>
            </w:rPr>
            <w:t xml:space="preserve">Contact Person </w:t>
          </w:r>
          <w:r>
            <w:rPr>
              <w:b/>
              <w:color w:val="2E74B5" w:themeColor="accent1" w:themeShade="BF"/>
              <w:shd w:val="clear" w:color="auto" w:fill="DEEAF6" w:themeFill="accent1" w:themeFillTint="33"/>
            </w:rPr>
            <w:t>Title</w:t>
          </w:r>
        </w:p>
      </w:docPartBody>
    </w:docPart>
    <w:docPart>
      <w:docPartPr>
        <w:name w:val="6CA40CD455D24E0BBA22FBA135345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A986C-5469-47E6-AF38-63CB1C3E5A43}"/>
      </w:docPartPr>
      <w:docPartBody>
        <w:p w:rsidR="00996365" w:rsidRDefault="00FD01CA" w:rsidP="00FD01CA">
          <w:pPr>
            <w:pStyle w:val="6CA40CD455D24E0BBA22FBA13534511329"/>
          </w:pPr>
          <w:r w:rsidRPr="008F6B3D">
            <w:rPr>
              <w:b/>
              <w:color w:val="2E74B5" w:themeColor="accent1" w:themeShade="BF"/>
              <w:shd w:val="clear" w:color="auto" w:fill="DEEAF6" w:themeFill="accent1" w:themeFillTint="33"/>
            </w:rPr>
            <w:t>Enter</w:t>
          </w:r>
          <w:r>
            <w:rPr>
              <w:b/>
              <w:color w:val="2E74B5" w:themeColor="accent1" w:themeShade="BF"/>
              <w:shd w:val="clear" w:color="auto" w:fill="DEEAF6" w:themeFill="accent1" w:themeFillTint="33"/>
            </w:rPr>
            <w:t xml:space="preserve"> C</w:t>
          </w:r>
          <w:r w:rsidRPr="0029559E">
            <w:rPr>
              <w:b/>
              <w:color w:val="2E74B5" w:themeColor="accent1" w:themeShade="BF"/>
              <w:shd w:val="clear" w:color="auto" w:fill="DEEAF6" w:themeFill="accent1" w:themeFillTint="33"/>
            </w:rPr>
            <w:t xml:space="preserve">ontact </w:t>
          </w:r>
          <w:r>
            <w:rPr>
              <w:b/>
              <w:color w:val="2E74B5" w:themeColor="accent1" w:themeShade="BF"/>
              <w:shd w:val="clear" w:color="auto" w:fill="DEEAF6" w:themeFill="accent1" w:themeFillTint="33"/>
            </w:rPr>
            <w:t>Street Address</w:t>
          </w:r>
        </w:p>
      </w:docPartBody>
    </w:docPart>
    <w:docPart>
      <w:docPartPr>
        <w:name w:val="CE75DD627E6E44298A80D2E8BA5DC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727B0-16E9-4B1A-9BD5-4D509ED36BBE}"/>
      </w:docPartPr>
      <w:docPartBody>
        <w:p w:rsidR="00996365" w:rsidRDefault="00FD01CA" w:rsidP="00FD01CA">
          <w:pPr>
            <w:pStyle w:val="CE75DD627E6E44298A80D2E8BA5DC30329"/>
          </w:pPr>
          <w:r w:rsidRPr="008F6B3D">
            <w:rPr>
              <w:b/>
              <w:color w:val="2E74B5" w:themeColor="accent1" w:themeShade="BF"/>
              <w:shd w:val="clear" w:color="auto" w:fill="DEEAF6" w:themeFill="accent1" w:themeFillTint="33"/>
            </w:rPr>
            <w:t>Enter</w:t>
          </w:r>
          <w:r>
            <w:rPr>
              <w:b/>
              <w:color w:val="2E74B5" w:themeColor="accent1" w:themeShade="BF"/>
              <w:shd w:val="clear" w:color="auto" w:fill="DEEAF6" w:themeFill="accent1" w:themeFillTint="33"/>
            </w:rPr>
            <w:t xml:space="preserve"> </w:t>
          </w:r>
          <w:r w:rsidRPr="0029559E">
            <w:rPr>
              <w:b/>
              <w:color w:val="2E74B5" w:themeColor="accent1" w:themeShade="BF"/>
              <w:shd w:val="clear" w:color="auto" w:fill="DEEAF6" w:themeFill="accent1" w:themeFillTint="33"/>
            </w:rPr>
            <w:t xml:space="preserve">Contact </w:t>
          </w:r>
          <w:r>
            <w:rPr>
              <w:b/>
              <w:color w:val="2E74B5" w:themeColor="accent1" w:themeShade="BF"/>
              <w:shd w:val="clear" w:color="auto" w:fill="DEEAF6" w:themeFill="accent1" w:themeFillTint="33"/>
            </w:rPr>
            <w:t>City, State, ZIP</w:t>
          </w:r>
        </w:p>
      </w:docPartBody>
    </w:docPart>
    <w:docPart>
      <w:docPartPr>
        <w:name w:val="33284466AA224963B6B0FEEFBB127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EAA1B-A8A3-46BB-B117-5F507BBDAF4A}"/>
      </w:docPartPr>
      <w:docPartBody>
        <w:p w:rsidR="00996365" w:rsidRDefault="00FD01CA" w:rsidP="00FD01CA">
          <w:pPr>
            <w:pStyle w:val="33284466AA224963B6B0FEEFBB127B9C29"/>
          </w:pPr>
          <w:r w:rsidRPr="008F6B3D">
            <w:rPr>
              <w:b/>
              <w:color w:val="2E74B5" w:themeColor="accent1" w:themeShade="BF"/>
              <w:shd w:val="clear" w:color="auto" w:fill="DEEAF6" w:themeFill="accent1" w:themeFillTint="33"/>
            </w:rPr>
            <w:t>Enter</w:t>
          </w:r>
          <w:r>
            <w:rPr>
              <w:b/>
              <w:color w:val="2E74B5" w:themeColor="accent1" w:themeShade="BF"/>
              <w:shd w:val="clear" w:color="auto" w:fill="DEEAF6" w:themeFill="accent1" w:themeFillTint="33"/>
            </w:rPr>
            <w:t xml:space="preserve"> </w:t>
          </w:r>
          <w:r w:rsidRPr="0029559E">
            <w:rPr>
              <w:b/>
              <w:color w:val="2E74B5" w:themeColor="accent1" w:themeShade="BF"/>
              <w:shd w:val="clear" w:color="auto" w:fill="DEEAF6" w:themeFill="accent1" w:themeFillTint="33"/>
            </w:rPr>
            <w:t xml:space="preserve">Contact Person </w:t>
          </w:r>
          <w:r>
            <w:rPr>
              <w:b/>
              <w:color w:val="2E74B5" w:themeColor="accent1" w:themeShade="BF"/>
              <w:shd w:val="clear" w:color="auto" w:fill="DEEAF6" w:themeFill="accent1" w:themeFillTint="33"/>
            </w:rPr>
            <w:t>Phone</w:t>
          </w:r>
        </w:p>
      </w:docPartBody>
    </w:docPart>
    <w:docPart>
      <w:docPartPr>
        <w:name w:val="7719A7B1A367456EA47EAE0DEABB3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D7C85-EA16-423A-874D-2F8AF723C3D8}"/>
      </w:docPartPr>
      <w:docPartBody>
        <w:p w:rsidR="00996365" w:rsidRDefault="00FD01CA" w:rsidP="00FD01CA">
          <w:pPr>
            <w:pStyle w:val="7719A7B1A367456EA47EAE0DEABB341C29"/>
          </w:pPr>
          <w:r w:rsidRPr="008F6B3D">
            <w:rPr>
              <w:b/>
              <w:color w:val="2E74B5" w:themeColor="accent1" w:themeShade="BF"/>
              <w:shd w:val="clear" w:color="auto" w:fill="DEEAF6" w:themeFill="accent1" w:themeFillTint="33"/>
            </w:rPr>
            <w:t>Enter</w:t>
          </w:r>
          <w:r>
            <w:rPr>
              <w:b/>
              <w:color w:val="2E74B5" w:themeColor="accent1" w:themeShade="BF"/>
              <w:shd w:val="clear" w:color="auto" w:fill="DEEAF6" w:themeFill="accent1" w:themeFillTint="33"/>
            </w:rPr>
            <w:t xml:space="preserve"> </w:t>
          </w:r>
          <w:r w:rsidRPr="0029559E">
            <w:rPr>
              <w:b/>
              <w:color w:val="2E74B5" w:themeColor="accent1" w:themeShade="BF"/>
              <w:shd w:val="clear" w:color="auto" w:fill="DEEAF6" w:themeFill="accent1" w:themeFillTint="33"/>
            </w:rPr>
            <w:t xml:space="preserve">Contact Person </w:t>
          </w:r>
          <w:r>
            <w:rPr>
              <w:b/>
              <w:color w:val="2E74B5" w:themeColor="accent1" w:themeShade="BF"/>
              <w:shd w:val="clear" w:color="auto" w:fill="DEEAF6" w:themeFill="accent1" w:themeFillTint="33"/>
            </w:rPr>
            <w:t>E-mail</w:t>
          </w:r>
        </w:p>
      </w:docPartBody>
    </w:docPart>
    <w:docPart>
      <w:docPartPr>
        <w:name w:val="79504ABFBF22420887E8C41931509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D4F39-5892-4AEB-BAD9-58AB8498A4A5}"/>
      </w:docPartPr>
      <w:docPartBody>
        <w:p w:rsidR="00996365" w:rsidRDefault="00FD01CA" w:rsidP="00FD01CA">
          <w:pPr>
            <w:pStyle w:val="79504ABFBF22420887E8C4193150925B29"/>
          </w:pPr>
          <w:r w:rsidRPr="008F6B3D">
            <w:rPr>
              <w:b/>
              <w:color w:val="2E74B5" w:themeColor="accent1" w:themeShade="BF"/>
              <w:shd w:val="clear" w:color="auto" w:fill="DEEAF6" w:themeFill="accent1" w:themeFillTint="33"/>
            </w:rPr>
            <w:t>Enter</w:t>
          </w:r>
          <w:r>
            <w:rPr>
              <w:b/>
              <w:color w:val="2E74B5" w:themeColor="accent1" w:themeShade="BF"/>
              <w:shd w:val="clear" w:color="auto" w:fill="DEEAF6" w:themeFill="accent1" w:themeFillTint="33"/>
            </w:rPr>
            <w:t xml:space="preserve"> Remittance Street, City, State, Zip</w:t>
          </w:r>
        </w:p>
      </w:docPartBody>
    </w:docPart>
    <w:docPart>
      <w:docPartPr>
        <w:name w:val="731234CC560943968EEDC59DEE952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E2368-0D1D-4528-96BA-FF0AE4E97E61}"/>
      </w:docPartPr>
      <w:docPartBody>
        <w:p w:rsidR="00996365" w:rsidRDefault="00FD01CA" w:rsidP="00FD01CA">
          <w:pPr>
            <w:pStyle w:val="731234CC560943968EEDC59DEE9527FC29"/>
          </w:pPr>
          <w:r w:rsidRPr="008F6B3D">
            <w:rPr>
              <w:b/>
              <w:color w:val="2E74B5" w:themeColor="accent1" w:themeShade="BF"/>
              <w:shd w:val="clear" w:color="auto" w:fill="DEEAF6" w:themeFill="accent1" w:themeFillTint="33"/>
            </w:rPr>
            <w:t>Enter</w:t>
          </w:r>
          <w:r>
            <w:rPr>
              <w:b/>
              <w:color w:val="2E74B5" w:themeColor="accent1" w:themeShade="BF"/>
              <w:shd w:val="clear" w:color="auto" w:fill="DEEAF6" w:themeFill="accent1" w:themeFillTint="33"/>
            </w:rPr>
            <w:t xml:space="preserve"> Amount Requested</w:t>
          </w:r>
        </w:p>
      </w:docPartBody>
    </w:docPart>
    <w:docPart>
      <w:docPartPr>
        <w:name w:val="688DB6A33E0C4447920EE7FF1B929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0686B-BD9B-4BE7-9E38-FB498017F646}"/>
      </w:docPartPr>
      <w:docPartBody>
        <w:p w:rsidR="00996365" w:rsidRDefault="00FD01CA" w:rsidP="00FD01CA">
          <w:pPr>
            <w:pStyle w:val="688DB6A33E0C4447920EE7FF1B929FB329"/>
          </w:pPr>
          <w:r w:rsidRPr="00601D4E">
            <w:rPr>
              <w:b/>
              <w:color w:val="2E74B5" w:themeColor="accent1" w:themeShade="BF"/>
              <w:shd w:val="clear" w:color="auto" w:fill="DEEAF6" w:themeFill="accent1" w:themeFillTint="33"/>
            </w:rPr>
            <w:t>Printed Name</w:t>
          </w:r>
        </w:p>
      </w:docPartBody>
    </w:docPart>
    <w:docPart>
      <w:docPartPr>
        <w:name w:val="93D85223958C43A2886F679AACD8D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47809-9210-4789-A819-C882DDD36DDF}"/>
      </w:docPartPr>
      <w:docPartBody>
        <w:p w:rsidR="00996365" w:rsidRDefault="00FD01CA" w:rsidP="00FD01CA">
          <w:pPr>
            <w:pStyle w:val="93D85223958C43A2886F679AACD8DE6329"/>
          </w:pPr>
          <w:r w:rsidRPr="00601D4E">
            <w:rPr>
              <w:rStyle w:val="PlaceholderText"/>
              <w:b/>
              <w:color w:val="2E74B5" w:themeColor="accent1" w:themeShade="BF"/>
              <w:shd w:val="clear" w:color="auto" w:fill="DEEAF6" w:themeFill="accent1" w:themeFillTint="33"/>
            </w:rPr>
            <w:t>Click to enter date</w:t>
          </w:r>
          <w:r w:rsidRPr="00601D4E">
            <w:rPr>
              <w:rStyle w:val="PlaceholderText"/>
            </w:rPr>
            <w:t>.</w:t>
          </w:r>
        </w:p>
      </w:docPartBody>
    </w:docPart>
    <w:docPart>
      <w:docPartPr>
        <w:name w:val="ACBE6297B386495BAD0F673E9CC22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7EA77-5C1E-4FB9-9035-B78F207ED221}"/>
      </w:docPartPr>
      <w:docPartBody>
        <w:p w:rsidR="00996365" w:rsidRDefault="00FD01CA" w:rsidP="00FD01CA">
          <w:pPr>
            <w:pStyle w:val="ACBE6297B386495BAD0F673E9CC2208B28"/>
          </w:pPr>
          <w:r w:rsidRPr="00601D4E">
            <w:rPr>
              <w:rStyle w:val="PlaceholderText"/>
              <w:b/>
              <w:color w:val="2E74B5" w:themeColor="accent1" w:themeShade="BF"/>
              <w:shd w:val="clear" w:color="auto" w:fill="DEEAF6" w:themeFill="accent1" w:themeFillTint="33"/>
            </w:rPr>
            <w:t>Select Title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3D13A-1831-485A-87D9-8AE08617C969}"/>
      </w:docPartPr>
      <w:docPartBody>
        <w:p w:rsidR="00F16C19" w:rsidRDefault="00711B9B">
          <w:r w:rsidRPr="000E0706">
            <w:rPr>
              <w:rStyle w:val="PlaceholderText"/>
            </w:rPr>
            <w:t>Click here to enter text.</w:t>
          </w:r>
        </w:p>
      </w:docPartBody>
    </w:docPart>
    <w:docPart>
      <w:docPartPr>
        <w:name w:val="22D9449D33D141959A484AA246435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7FE48-8DE9-455A-993E-3A4CE8A1A172}"/>
      </w:docPartPr>
      <w:docPartBody>
        <w:p w:rsidR="00F16C19" w:rsidRDefault="00F16C19" w:rsidP="00F16C19">
          <w:pPr>
            <w:pStyle w:val="22D9449D33D141959A484AA246435E61"/>
          </w:pPr>
          <w:r w:rsidRPr="000E0706">
            <w:rPr>
              <w:rStyle w:val="PlaceholderText"/>
            </w:rPr>
            <w:t>Click here to enter text.</w:t>
          </w:r>
        </w:p>
      </w:docPartBody>
    </w:docPart>
    <w:docPart>
      <w:docPartPr>
        <w:name w:val="15E373D547A446D498CEC3EA8B710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C0638-36E9-4623-819D-CB4867490E07}"/>
      </w:docPartPr>
      <w:docPartBody>
        <w:p w:rsidR="00F16C19" w:rsidRDefault="00F16C19" w:rsidP="00F16C19">
          <w:pPr>
            <w:pStyle w:val="15E373D547A446D498CEC3EA8B710747"/>
          </w:pPr>
          <w:r w:rsidRPr="000E0706">
            <w:rPr>
              <w:rStyle w:val="PlaceholderText"/>
            </w:rPr>
            <w:t>Click here to enter text.</w:t>
          </w:r>
        </w:p>
      </w:docPartBody>
    </w:docPart>
    <w:docPart>
      <w:docPartPr>
        <w:name w:val="9C1BEF7AA15A435FA8D0A46175F83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2A579-686F-4E49-8152-86C49AD63D1D}"/>
      </w:docPartPr>
      <w:docPartBody>
        <w:p w:rsidR="00F16C19" w:rsidRDefault="00FD01CA" w:rsidP="00FD01CA">
          <w:pPr>
            <w:pStyle w:val="9C1BEF7AA15A435FA8D0A46175F83A0815"/>
          </w:pPr>
          <w:r w:rsidRPr="0002386C">
            <w:rPr>
              <w:b/>
              <w:color w:val="2E74B5" w:themeColor="accent1" w:themeShade="BF"/>
              <w:shd w:val="clear" w:color="auto" w:fill="DEEAF6" w:themeFill="accent1" w:themeFillTint="33"/>
            </w:rPr>
            <w:t>Enter Cemetery Name &amp; Address</w:t>
          </w:r>
        </w:p>
      </w:docPartBody>
    </w:docPart>
    <w:docPart>
      <w:docPartPr>
        <w:name w:val="13D90168B34643E9A19EF131B0D75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6E30A-E3E6-4185-8E4A-C49A132B5864}"/>
      </w:docPartPr>
      <w:docPartBody>
        <w:p w:rsidR="00F16C19" w:rsidRDefault="00FD01CA" w:rsidP="00FD01CA">
          <w:pPr>
            <w:pStyle w:val="13D90168B34643E9A19EF131B0D7528111"/>
          </w:pPr>
          <w:r>
            <w:rPr>
              <w:rStyle w:val="PlaceholderText"/>
              <w:b/>
              <w:color w:val="2E74B5" w:themeColor="accent1" w:themeShade="BF"/>
              <w:shd w:val="clear" w:color="auto" w:fill="DEEAF6" w:themeFill="accent1" w:themeFillTint="33"/>
            </w:rPr>
            <w:t>Click to choose an item from the list</w:t>
          </w:r>
        </w:p>
      </w:docPartBody>
    </w:docPart>
    <w:docPart>
      <w:docPartPr>
        <w:name w:val="BEA19160D84F4876BF4F22D4EBCEB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1BDF0-E18F-44D0-ACC2-DB29AD1ABE14}"/>
      </w:docPartPr>
      <w:docPartBody>
        <w:p w:rsidR="00FD01CA" w:rsidRDefault="00FD01CA" w:rsidP="00FD01CA">
          <w:pPr>
            <w:pStyle w:val="BEA19160D84F4876BF4F22D4EBCEB26F8"/>
          </w:pPr>
          <w:r w:rsidRPr="0002386C">
            <w:rPr>
              <w:b/>
              <w:color w:val="2E74B5" w:themeColor="accent1" w:themeShade="BF"/>
              <w:shd w:val="clear" w:color="auto" w:fill="DEEAF6" w:themeFill="accent1" w:themeFillTint="33"/>
            </w:rPr>
            <w:t>Enter Cemetery Name &amp; Address</w:t>
          </w:r>
        </w:p>
      </w:docPartBody>
    </w:docPart>
    <w:docPart>
      <w:docPartPr>
        <w:name w:val="4513E5B859A74E618E8317087FC1E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B9AED-7C49-45AE-B3E0-C5B3889330B8}"/>
      </w:docPartPr>
      <w:docPartBody>
        <w:p w:rsidR="00FD01CA" w:rsidRDefault="00FD01CA" w:rsidP="00FD01CA">
          <w:pPr>
            <w:pStyle w:val="4513E5B859A74E618E8317087FC1EF0F8"/>
          </w:pPr>
          <w:r w:rsidRPr="00294F78">
            <w:rPr>
              <w:rStyle w:val="PlaceholderText"/>
              <w:b/>
              <w:color w:val="2E74B5" w:themeColor="accent1" w:themeShade="BF"/>
              <w:shd w:val="clear" w:color="auto" w:fill="DEEAF6" w:themeFill="accent1" w:themeFillTint="33"/>
            </w:rPr>
            <w:t>Click to choose an item from the list</w:t>
          </w:r>
        </w:p>
      </w:docPartBody>
    </w:docPart>
    <w:docPart>
      <w:docPartPr>
        <w:name w:val="F56E5C2A6C37419F914326B3DEAC5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7D7A3-3A7E-4104-AEB5-C3C27AB6954D}"/>
      </w:docPartPr>
      <w:docPartBody>
        <w:p w:rsidR="00FD01CA" w:rsidRDefault="00FD01CA" w:rsidP="00FD01CA">
          <w:pPr>
            <w:pStyle w:val="F56E5C2A6C37419F914326B3DEAC586E8"/>
          </w:pPr>
          <w:r w:rsidRPr="0002386C">
            <w:rPr>
              <w:b/>
              <w:color w:val="2E74B5" w:themeColor="accent1" w:themeShade="BF"/>
              <w:shd w:val="clear" w:color="auto" w:fill="DEEAF6" w:themeFill="accent1" w:themeFillTint="33"/>
            </w:rPr>
            <w:t>Enter Cemetery Name &amp; Address</w:t>
          </w:r>
        </w:p>
      </w:docPartBody>
    </w:docPart>
    <w:docPart>
      <w:docPartPr>
        <w:name w:val="7A63098F19884C7891A2F051447C3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781F7-4E59-483A-B5D4-2B90B23179C2}"/>
      </w:docPartPr>
      <w:docPartBody>
        <w:p w:rsidR="00FD01CA" w:rsidRDefault="00FD01CA" w:rsidP="00FD01CA">
          <w:pPr>
            <w:pStyle w:val="7A63098F19884C7891A2F051447C37F88"/>
          </w:pPr>
          <w:r w:rsidRPr="00294F78">
            <w:rPr>
              <w:rStyle w:val="PlaceholderText"/>
              <w:b/>
              <w:color w:val="2E74B5" w:themeColor="accent1" w:themeShade="BF"/>
              <w:shd w:val="clear" w:color="auto" w:fill="DEEAF6" w:themeFill="accent1" w:themeFillTint="33"/>
            </w:rPr>
            <w:t>Click to choose an item from the list</w:t>
          </w:r>
        </w:p>
      </w:docPartBody>
    </w:docPart>
    <w:docPart>
      <w:docPartPr>
        <w:name w:val="D45D706193034729B48E7BD18916B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2B338-50AE-4743-AD05-8BA0461D66DD}"/>
      </w:docPartPr>
      <w:docPartBody>
        <w:p w:rsidR="00FD01CA" w:rsidRDefault="00FD01CA" w:rsidP="00FD01CA">
          <w:pPr>
            <w:pStyle w:val="D45D706193034729B48E7BD18916BAE98"/>
          </w:pPr>
          <w:r w:rsidRPr="0002386C">
            <w:rPr>
              <w:b/>
              <w:color w:val="2E74B5" w:themeColor="accent1" w:themeShade="BF"/>
              <w:shd w:val="clear" w:color="auto" w:fill="DEEAF6" w:themeFill="accent1" w:themeFillTint="33"/>
            </w:rPr>
            <w:t>Enter Cemetery Name &amp; Address</w:t>
          </w:r>
        </w:p>
      </w:docPartBody>
    </w:docPart>
    <w:docPart>
      <w:docPartPr>
        <w:name w:val="A50A4D1EBFD34D4AAD5C53C8AD448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5A88D-CD58-4DA8-A586-173F36A8B92E}"/>
      </w:docPartPr>
      <w:docPartBody>
        <w:p w:rsidR="00FD01CA" w:rsidRDefault="00FD01CA" w:rsidP="00FD01CA">
          <w:pPr>
            <w:pStyle w:val="A50A4D1EBFD34D4AAD5C53C8AD448F368"/>
          </w:pPr>
          <w:r w:rsidRPr="00294F78">
            <w:rPr>
              <w:rStyle w:val="PlaceholderText"/>
              <w:b/>
              <w:color w:val="2E74B5" w:themeColor="accent1" w:themeShade="BF"/>
              <w:shd w:val="clear" w:color="auto" w:fill="DEEAF6" w:themeFill="accent1" w:themeFillTint="33"/>
            </w:rPr>
            <w:t>Click to choose an item from the list</w:t>
          </w:r>
        </w:p>
      </w:docPartBody>
    </w:docPart>
    <w:docPart>
      <w:docPartPr>
        <w:name w:val="804A332C9F4445C988A7C84E8FDB5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53C10-BB13-4D80-91B9-F089A45649F3}"/>
      </w:docPartPr>
      <w:docPartBody>
        <w:p w:rsidR="00000000" w:rsidRDefault="00FD01CA" w:rsidP="00FD01CA">
          <w:pPr>
            <w:pStyle w:val="804A332C9F4445C988A7C84E8FDB54FF5"/>
          </w:pPr>
          <w:r>
            <w:rPr>
              <w:rStyle w:val="PlaceholderText"/>
              <w:b/>
              <w:color w:val="2E74B5" w:themeColor="accent1" w:themeShade="BF"/>
              <w:shd w:val="clear" w:color="auto" w:fill="DEEAF6" w:themeFill="accent1" w:themeFillTint="33"/>
            </w:rPr>
            <w:t>Click to choose an item from the list</w:t>
          </w:r>
        </w:p>
      </w:docPartBody>
    </w:docPart>
    <w:docPart>
      <w:docPartPr>
        <w:name w:val="62105CAAD0D14F049940AB1F0A32B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93D5E-F74D-4A7C-B474-ED26526F7A63}"/>
      </w:docPartPr>
      <w:docPartBody>
        <w:p w:rsidR="00000000" w:rsidRDefault="00FD01CA" w:rsidP="00FD01CA">
          <w:pPr>
            <w:pStyle w:val="62105CAAD0D14F049940AB1F0A32B6975"/>
          </w:pPr>
          <w:r>
            <w:rPr>
              <w:rStyle w:val="PlaceholderText"/>
              <w:b/>
              <w:color w:val="2E74B5" w:themeColor="accent1" w:themeShade="BF"/>
              <w:shd w:val="clear" w:color="auto" w:fill="DEEAF6" w:themeFill="accent1" w:themeFillTint="33"/>
            </w:rPr>
            <w:t>Click to choose an item from the list</w:t>
          </w:r>
        </w:p>
      </w:docPartBody>
    </w:docPart>
    <w:docPart>
      <w:docPartPr>
        <w:name w:val="D084A0B9179C42F5B9F5735334179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1C045-5A69-4B63-B166-0C3F47206DA8}"/>
      </w:docPartPr>
      <w:docPartBody>
        <w:p w:rsidR="00000000" w:rsidRDefault="00FD01CA" w:rsidP="00FD01CA">
          <w:pPr>
            <w:pStyle w:val="D084A0B9179C42F5B9F57353341791C85"/>
          </w:pPr>
          <w:r>
            <w:rPr>
              <w:rStyle w:val="PlaceholderText"/>
              <w:b/>
              <w:color w:val="2E74B5" w:themeColor="accent1" w:themeShade="BF"/>
              <w:shd w:val="clear" w:color="auto" w:fill="DEEAF6" w:themeFill="accent1" w:themeFillTint="33"/>
            </w:rPr>
            <w:t>Click to choose an item from the list</w:t>
          </w:r>
        </w:p>
      </w:docPartBody>
    </w:docPart>
    <w:docPart>
      <w:docPartPr>
        <w:name w:val="F90C8C9A56844268AA78EF53AB4E5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55413-F4BD-4EF1-A119-257F909CC564}"/>
      </w:docPartPr>
      <w:docPartBody>
        <w:p w:rsidR="00000000" w:rsidRDefault="00FD01CA" w:rsidP="00FD01CA">
          <w:pPr>
            <w:pStyle w:val="F90C8C9A56844268AA78EF53AB4E5EE75"/>
          </w:pPr>
          <w:r>
            <w:rPr>
              <w:rStyle w:val="PlaceholderText"/>
              <w:b/>
              <w:color w:val="2E74B5" w:themeColor="accent1" w:themeShade="BF"/>
              <w:shd w:val="clear" w:color="auto" w:fill="DEEAF6" w:themeFill="accent1" w:themeFillTint="33"/>
            </w:rPr>
            <w:t>Click to choose an item from the list</w:t>
          </w:r>
        </w:p>
      </w:docPartBody>
    </w:docPart>
    <w:docPart>
      <w:docPartPr>
        <w:name w:val="D6F9618C12AF452B935D128EEEB2C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4D335-645A-4288-8EAF-DDEF4FE80859}"/>
      </w:docPartPr>
      <w:docPartBody>
        <w:p w:rsidR="00000000" w:rsidRDefault="00FD01CA" w:rsidP="00FD01CA">
          <w:pPr>
            <w:pStyle w:val="D6F9618C12AF452B935D128EEEB2C5C15"/>
          </w:pPr>
          <w:r>
            <w:rPr>
              <w:rStyle w:val="PlaceholderText"/>
              <w:b/>
              <w:color w:val="2E74B5" w:themeColor="accent1" w:themeShade="BF"/>
              <w:shd w:val="clear" w:color="auto" w:fill="DEEAF6" w:themeFill="accent1" w:themeFillTint="33"/>
            </w:rPr>
            <w:t>Click to choose an item from the list</w:t>
          </w:r>
        </w:p>
      </w:docPartBody>
    </w:docPart>
    <w:docPart>
      <w:docPartPr>
        <w:name w:val="F16616E782D04221950B1A4E1075D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B0A75-1EE8-4B18-A605-DE113797D98A}"/>
      </w:docPartPr>
      <w:docPartBody>
        <w:p w:rsidR="00000000" w:rsidRDefault="00FD01CA" w:rsidP="00FD01CA">
          <w:pPr>
            <w:pStyle w:val="F16616E782D04221950B1A4E1075D8635"/>
          </w:pPr>
          <w:r>
            <w:rPr>
              <w:rStyle w:val="PlaceholderText"/>
              <w:b/>
              <w:color w:val="2E74B5" w:themeColor="accent1" w:themeShade="BF"/>
              <w:shd w:val="clear" w:color="auto" w:fill="DEEAF6" w:themeFill="accent1" w:themeFillTint="33"/>
            </w:rPr>
            <w:t>Click to choose an item from the list</w:t>
          </w:r>
        </w:p>
      </w:docPartBody>
    </w:docPart>
    <w:docPart>
      <w:docPartPr>
        <w:name w:val="D8EED643AEF34C6CB9BFE9D8CB725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9DA40-917F-4EAD-905A-E2C585713DAD}"/>
      </w:docPartPr>
      <w:docPartBody>
        <w:p w:rsidR="00000000" w:rsidRDefault="00FD01CA" w:rsidP="00FD01CA">
          <w:pPr>
            <w:pStyle w:val="D8EED643AEF34C6CB9BFE9D8CB7257995"/>
          </w:pPr>
          <w:r>
            <w:rPr>
              <w:rStyle w:val="PlaceholderText"/>
              <w:b/>
              <w:color w:val="2E74B5" w:themeColor="accent1" w:themeShade="BF"/>
              <w:shd w:val="clear" w:color="auto" w:fill="DEEAF6" w:themeFill="accent1" w:themeFillTint="33"/>
            </w:rPr>
            <w:t>Click to choose an item from the list</w:t>
          </w:r>
        </w:p>
      </w:docPartBody>
    </w:docPart>
    <w:docPart>
      <w:docPartPr>
        <w:name w:val="A664179D9D3B4ADA834829A569D9B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73BE6-A24C-42DF-87C9-61E012BF21AD}"/>
      </w:docPartPr>
      <w:docPartBody>
        <w:p w:rsidR="00000000" w:rsidRDefault="00FD01CA" w:rsidP="00FD01CA">
          <w:pPr>
            <w:pStyle w:val="A664179D9D3B4ADA834829A569D9B58E5"/>
          </w:pPr>
          <w:r>
            <w:rPr>
              <w:rStyle w:val="PlaceholderText"/>
              <w:b/>
              <w:color w:val="2E74B5" w:themeColor="accent1" w:themeShade="BF"/>
              <w:shd w:val="clear" w:color="auto" w:fill="DEEAF6" w:themeFill="accent1" w:themeFillTint="33"/>
            </w:rPr>
            <w:t>Click to choose an item from the list</w:t>
          </w:r>
        </w:p>
      </w:docPartBody>
    </w:docPart>
    <w:docPart>
      <w:docPartPr>
        <w:name w:val="844DAE37F4704942A2ED06E33D27E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D683A-3D26-4865-8893-2D82C4D825D8}"/>
      </w:docPartPr>
      <w:docPartBody>
        <w:p w:rsidR="00000000" w:rsidRDefault="00FD01CA" w:rsidP="00FD01CA">
          <w:pPr>
            <w:pStyle w:val="844DAE37F4704942A2ED06E33D27EB2E5"/>
          </w:pPr>
          <w:r>
            <w:rPr>
              <w:rStyle w:val="PlaceholderText"/>
              <w:b/>
              <w:color w:val="2E74B5" w:themeColor="accent1" w:themeShade="BF"/>
              <w:shd w:val="clear" w:color="auto" w:fill="DEEAF6" w:themeFill="accent1" w:themeFillTint="33"/>
            </w:rPr>
            <w:t>Click to choose an item from the list</w:t>
          </w:r>
        </w:p>
      </w:docPartBody>
    </w:docPart>
    <w:docPart>
      <w:docPartPr>
        <w:name w:val="F4BE18A9E53D44BAAB3F7075DECED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C17A6-CB0E-4A35-A66B-2D34F7EEEA03}"/>
      </w:docPartPr>
      <w:docPartBody>
        <w:p w:rsidR="00000000" w:rsidRDefault="00FD01CA" w:rsidP="00FD01CA">
          <w:pPr>
            <w:pStyle w:val="F4BE18A9E53D44BAAB3F7075DECEDA085"/>
          </w:pPr>
          <w:r>
            <w:rPr>
              <w:rStyle w:val="PlaceholderText"/>
              <w:b/>
              <w:color w:val="2E74B5" w:themeColor="accent1" w:themeShade="BF"/>
              <w:shd w:val="clear" w:color="auto" w:fill="DEEAF6" w:themeFill="accent1" w:themeFillTint="33"/>
            </w:rPr>
            <w:t>Click to choose an item from the list</w:t>
          </w:r>
        </w:p>
      </w:docPartBody>
    </w:docPart>
    <w:docPart>
      <w:docPartPr>
        <w:name w:val="032880EDEED940378E4DC4B36551B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4811C-5152-411C-AB99-A7D375407AF6}"/>
      </w:docPartPr>
      <w:docPartBody>
        <w:p w:rsidR="00000000" w:rsidRDefault="00FD01CA" w:rsidP="00FD01CA">
          <w:pPr>
            <w:pStyle w:val="032880EDEED940378E4DC4B36551B42D5"/>
          </w:pPr>
          <w:r>
            <w:rPr>
              <w:rStyle w:val="PlaceholderText"/>
              <w:b/>
              <w:color w:val="2E74B5" w:themeColor="accent1" w:themeShade="BF"/>
              <w:shd w:val="clear" w:color="auto" w:fill="DEEAF6" w:themeFill="accent1" w:themeFillTint="33"/>
            </w:rPr>
            <w:t>Click to choose an item from the list</w:t>
          </w:r>
        </w:p>
      </w:docPartBody>
    </w:docPart>
    <w:docPart>
      <w:docPartPr>
        <w:name w:val="E3A8E601877442FCA70EE9F891016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39242-A1FA-4EEA-A8CE-10B2177EAE50}"/>
      </w:docPartPr>
      <w:docPartBody>
        <w:p w:rsidR="00000000" w:rsidRDefault="00FD01CA" w:rsidP="00FD01CA">
          <w:pPr>
            <w:pStyle w:val="E3A8E601877442FCA70EE9F891016F375"/>
          </w:pPr>
          <w:r>
            <w:rPr>
              <w:rStyle w:val="PlaceholderText"/>
              <w:b/>
              <w:color w:val="2E74B5" w:themeColor="accent1" w:themeShade="BF"/>
              <w:shd w:val="clear" w:color="auto" w:fill="DEEAF6" w:themeFill="accent1" w:themeFillTint="33"/>
            </w:rPr>
            <w:t>Click to choose an item from the list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365"/>
    <w:rsid w:val="0023781A"/>
    <w:rsid w:val="004C63D1"/>
    <w:rsid w:val="00711B9B"/>
    <w:rsid w:val="00996365"/>
    <w:rsid w:val="009B39FB"/>
    <w:rsid w:val="00F16C19"/>
    <w:rsid w:val="00FD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996365"/>
    <w:rPr>
      <w:rFonts w:ascii="Calibri" w:hAnsi="Calibri"/>
      <w:sz w:val="22"/>
    </w:rPr>
  </w:style>
  <w:style w:type="paragraph" w:customStyle="1" w:styleId="2F8645FA7A2B4CA39D98FE3ED3A6EA55">
    <w:name w:val="2F8645FA7A2B4CA39D98FE3ED3A6EA55"/>
    <w:rsid w:val="00996365"/>
  </w:style>
  <w:style w:type="character" w:styleId="PlaceholderText">
    <w:name w:val="Placeholder Text"/>
    <w:basedOn w:val="DefaultParagraphFont"/>
    <w:uiPriority w:val="99"/>
    <w:semiHidden/>
    <w:rsid w:val="00FD01CA"/>
    <w:rPr>
      <w:color w:val="808080"/>
    </w:rPr>
  </w:style>
  <w:style w:type="paragraph" w:customStyle="1" w:styleId="AC231CF17F5D469983B428BEE1B15960">
    <w:name w:val="AC231CF17F5D469983B428BEE1B15960"/>
    <w:rsid w:val="00996365"/>
  </w:style>
  <w:style w:type="paragraph" w:customStyle="1" w:styleId="9428315E6B034618A2374752E6E2E7A9">
    <w:name w:val="9428315E6B034618A2374752E6E2E7A9"/>
    <w:rsid w:val="00996365"/>
  </w:style>
  <w:style w:type="paragraph" w:customStyle="1" w:styleId="8DD2DC64DDB9422F8EA1E1B962404BC9">
    <w:name w:val="8DD2DC64DDB9422F8EA1E1B962404BC9"/>
    <w:rsid w:val="00996365"/>
  </w:style>
  <w:style w:type="paragraph" w:customStyle="1" w:styleId="6CA40CD455D24E0BBA22FBA135345113">
    <w:name w:val="6CA40CD455D24E0BBA22FBA135345113"/>
    <w:rsid w:val="00996365"/>
  </w:style>
  <w:style w:type="paragraph" w:customStyle="1" w:styleId="CE75DD627E6E44298A80D2E8BA5DC303">
    <w:name w:val="CE75DD627E6E44298A80D2E8BA5DC303"/>
    <w:rsid w:val="00996365"/>
  </w:style>
  <w:style w:type="paragraph" w:customStyle="1" w:styleId="33284466AA224963B6B0FEEFBB127B9C">
    <w:name w:val="33284466AA224963B6B0FEEFBB127B9C"/>
    <w:rsid w:val="00996365"/>
  </w:style>
  <w:style w:type="paragraph" w:customStyle="1" w:styleId="7719A7B1A367456EA47EAE0DEABB341C">
    <w:name w:val="7719A7B1A367456EA47EAE0DEABB341C"/>
    <w:rsid w:val="00996365"/>
  </w:style>
  <w:style w:type="paragraph" w:customStyle="1" w:styleId="79504ABFBF22420887E8C4193150925B">
    <w:name w:val="79504ABFBF22420887E8C4193150925B"/>
    <w:rsid w:val="00996365"/>
  </w:style>
  <w:style w:type="paragraph" w:customStyle="1" w:styleId="731234CC560943968EEDC59DEE9527FC">
    <w:name w:val="731234CC560943968EEDC59DEE9527FC"/>
    <w:rsid w:val="00996365"/>
  </w:style>
  <w:style w:type="paragraph" w:customStyle="1" w:styleId="B365784A4B954596BE5555902136D3A0">
    <w:name w:val="B365784A4B954596BE5555902136D3A0"/>
    <w:rsid w:val="00996365"/>
  </w:style>
  <w:style w:type="paragraph" w:customStyle="1" w:styleId="770D0864DBEA433B8A757CC1876C833E">
    <w:name w:val="770D0864DBEA433B8A757CC1876C833E"/>
    <w:rsid w:val="00996365"/>
  </w:style>
  <w:style w:type="paragraph" w:customStyle="1" w:styleId="ECB79EBC9B444CCF94E70F93E5F77A11">
    <w:name w:val="ECB79EBC9B444CCF94E70F93E5F77A11"/>
    <w:rsid w:val="00996365"/>
  </w:style>
  <w:style w:type="paragraph" w:customStyle="1" w:styleId="755BC8189A69472C9F093B7FD69947CB">
    <w:name w:val="755BC8189A69472C9F093B7FD69947CB"/>
    <w:rsid w:val="00996365"/>
  </w:style>
  <w:style w:type="paragraph" w:customStyle="1" w:styleId="E7C6137A75E04A229350339BB0EB1B34">
    <w:name w:val="E7C6137A75E04A229350339BB0EB1B34"/>
    <w:rsid w:val="00996365"/>
  </w:style>
  <w:style w:type="paragraph" w:customStyle="1" w:styleId="4DF1DB5452774253B65DE6F5B591B855">
    <w:name w:val="4DF1DB5452774253B65DE6F5B591B855"/>
    <w:rsid w:val="00996365"/>
  </w:style>
  <w:style w:type="paragraph" w:customStyle="1" w:styleId="94F56884C767477A87DA2F3AEC3F60E1">
    <w:name w:val="94F56884C767477A87DA2F3AEC3F60E1"/>
    <w:rsid w:val="00996365"/>
  </w:style>
  <w:style w:type="paragraph" w:customStyle="1" w:styleId="CC98BA672FB3457AAC9D6A2A89237D56">
    <w:name w:val="CC98BA672FB3457AAC9D6A2A89237D56"/>
    <w:rsid w:val="00996365"/>
  </w:style>
  <w:style w:type="paragraph" w:customStyle="1" w:styleId="F6EF9CBC364B4BE780F7408DD26FEA7E">
    <w:name w:val="F6EF9CBC364B4BE780F7408DD26FEA7E"/>
    <w:rsid w:val="00996365"/>
  </w:style>
  <w:style w:type="paragraph" w:customStyle="1" w:styleId="436D4ABF35DF474DB027841F5DFDAF15">
    <w:name w:val="436D4ABF35DF474DB027841F5DFDAF15"/>
    <w:rsid w:val="00996365"/>
  </w:style>
  <w:style w:type="paragraph" w:customStyle="1" w:styleId="DBC1788F348B4759A173A99BB1B6BF2F">
    <w:name w:val="DBC1788F348B4759A173A99BB1B6BF2F"/>
    <w:rsid w:val="00996365"/>
  </w:style>
  <w:style w:type="paragraph" w:customStyle="1" w:styleId="D9AA2DFA79424668B298550874216599">
    <w:name w:val="D9AA2DFA79424668B298550874216599"/>
    <w:rsid w:val="00996365"/>
  </w:style>
  <w:style w:type="paragraph" w:customStyle="1" w:styleId="BE1C4F49B39042A4835A83FF88F85618">
    <w:name w:val="BE1C4F49B39042A4835A83FF88F85618"/>
    <w:rsid w:val="00996365"/>
  </w:style>
  <w:style w:type="paragraph" w:customStyle="1" w:styleId="324909BF913749A0B1E708847989E173">
    <w:name w:val="324909BF913749A0B1E708847989E173"/>
    <w:rsid w:val="00996365"/>
  </w:style>
  <w:style w:type="paragraph" w:customStyle="1" w:styleId="E009ADDA13AF4E8BA7EB692BFC52D99D">
    <w:name w:val="E009ADDA13AF4E8BA7EB692BFC52D99D"/>
    <w:rsid w:val="00996365"/>
  </w:style>
  <w:style w:type="paragraph" w:customStyle="1" w:styleId="68C47D484407419786E93E24817A609D">
    <w:name w:val="68C47D484407419786E93E24817A609D"/>
    <w:rsid w:val="00996365"/>
  </w:style>
  <w:style w:type="paragraph" w:customStyle="1" w:styleId="46A4B00A1E8F48F8B03A55F255527C86">
    <w:name w:val="46A4B00A1E8F48F8B03A55F255527C86"/>
    <w:rsid w:val="00996365"/>
  </w:style>
  <w:style w:type="paragraph" w:customStyle="1" w:styleId="688DB6A33E0C4447920EE7FF1B929FB3">
    <w:name w:val="688DB6A33E0C4447920EE7FF1B929FB3"/>
    <w:rsid w:val="00996365"/>
  </w:style>
  <w:style w:type="paragraph" w:customStyle="1" w:styleId="93D85223958C43A2886F679AACD8DE63">
    <w:name w:val="93D85223958C43A2886F679AACD8DE63"/>
    <w:rsid w:val="00996365"/>
  </w:style>
  <w:style w:type="paragraph" w:customStyle="1" w:styleId="AC231CF17F5D469983B428BEE1B159601">
    <w:name w:val="AC231CF17F5D469983B428BEE1B159601"/>
    <w:rsid w:val="00996365"/>
    <w:rPr>
      <w:rFonts w:eastAsiaTheme="minorHAnsi"/>
    </w:rPr>
  </w:style>
  <w:style w:type="paragraph" w:customStyle="1" w:styleId="9428315E6B034618A2374752E6E2E7A91">
    <w:name w:val="9428315E6B034618A2374752E6E2E7A91"/>
    <w:rsid w:val="00996365"/>
    <w:rPr>
      <w:rFonts w:eastAsiaTheme="minorHAnsi"/>
    </w:rPr>
  </w:style>
  <w:style w:type="paragraph" w:customStyle="1" w:styleId="8DD2DC64DDB9422F8EA1E1B962404BC91">
    <w:name w:val="8DD2DC64DDB9422F8EA1E1B962404BC91"/>
    <w:rsid w:val="00996365"/>
    <w:rPr>
      <w:rFonts w:eastAsiaTheme="minorHAnsi"/>
    </w:rPr>
  </w:style>
  <w:style w:type="paragraph" w:customStyle="1" w:styleId="6CA40CD455D24E0BBA22FBA1353451131">
    <w:name w:val="6CA40CD455D24E0BBA22FBA1353451131"/>
    <w:rsid w:val="00996365"/>
    <w:rPr>
      <w:rFonts w:eastAsiaTheme="minorHAnsi"/>
    </w:rPr>
  </w:style>
  <w:style w:type="paragraph" w:customStyle="1" w:styleId="CE75DD627E6E44298A80D2E8BA5DC3031">
    <w:name w:val="CE75DD627E6E44298A80D2E8BA5DC3031"/>
    <w:rsid w:val="00996365"/>
    <w:rPr>
      <w:rFonts w:eastAsiaTheme="minorHAnsi"/>
    </w:rPr>
  </w:style>
  <w:style w:type="paragraph" w:customStyle="1" w:styleId="33284466AA224963B6B0FEEFBB127B9C1">
    <w:name w:val="33284466AA224963B6B0FEEFBB127B9C1"/>
    <w:rsid w:val="00996365"/>
    <w:rPr>
      <w:rFonts w:eastAsiaTheme="minorHAnsi"/>
    </w:rPr>
  </w:style>
  <w:style w:type="paragraph" w:customStyle="1" w:styleId="7719A7B1A367456EA47EAE0DEABB341C1">
    <w:name w:val="7719A7B1A367456EA47EAE0DEABB341C1"/>
    <w:rsid w:val="00996365"/>
    <w:rPr>
      <w:rFonts w:eastAsiaTheme="minorHAnsi"/>
    </w:rPr>
  </w:style>
  <w:style w:type="paragraph" w:customStyle="1" w:styleId="79504ABFBF22420887E8C4193150925B1">
    <w:name w:val="79504ABFBF22420887E8C4193150925B1"/>
    <w:rsid w:val="00996365"/>
    <w:rPr>
      <w:rFonts w:eastAsiaTheme="minorHAnsi"/>
    </w:rPr>
  </w:style>
  <w:style w:type="paragraph" w:customStyle="1" w:styleId="731234CC560943968EEDC59DEE9527FC1">
    <w:name w:val="731234CC560943968EEDC59DEE9527FC1"/>
    <w:rsid w:val="00996365"/>
    <w:rPr>
      <w:rFonts w:eastAsiaTheme="minorHAnsi"/>
    </w:rPr>
  </w:style>
  <w:style w:type="paragraph" w:customStyle="1" w:styleId="B365784A4B954596BE5555902136D3A01">
    <w:name w:val="B365784A4B954596BE5555902136D3A01"/>
    <w:rsid w:val="00996365"/>
    <w:rPr>
      <w:rFonts w:eastAsiaTheme="minorHAnsi"/>
    </w:rPr>
  </w:style>
  <w:style w:type="paragraph" w:customStyle="1" w:styleId="770D0864DBEA433B8A757CC1876C833E1">
    <w:name w:val="770D0864DBEA433B8A757CC1876C833E1"/>
    <w:rsid w:val="00996365"/>
    <w:rPr>
      <w:rFonts w:eastAsiaTheme="minorHAnsi"/>
    </w:rPr>
  </w:style>
  <w:style w:type="paragraph" w:customStyle="1" w:styleId="ECB79EBC9B444CCF94E70F93E5F77A111">
    <w:name w:val="ECB79EBC9B444CCF94E70F93E5F77A111"/>
    <w:rsid w:val="00996365"/>
    <w:rPr>
      <w:rFonts w:eastAsiaTheme="minorHAnsi"/>
    </w:rPr>
  </w:style>
  <w:style w:type="paragraph" w:customStyle="1" w:styleId="755BC8189A69472C9F093B7FD69947CB1">
    <w:name w:val="755BC8189A69472C9F093B7FD69947CB1"/>
    <w:rsid w:val="00996365"/>
    <w:rPr>
      <w:rFonts w:eastAsiaTheme="minorHAnsi"/>
    </w:rPr>
  </w:style>
  <w:style w:type="paragraph" w:customStyle="1" w:styleId="E7C6137A75E04A229350339BB0EB1B341">
    <w:name w:val="E7C6137A75E04A229350339BB0EB1B341"/>
    <w:rsid w:val="00996365"/>
    <w:rPr>
      <w:rFonts w:eastAsiaTheme="minorHAnsi"/>
    </w:rPr>
  </w:style>
  <w:style w:type="paragraph" w:customStyle="1" w:styleId="4DF1DB5452774253B65DE6F5B591B8551">
    <w:name w:val="4DF1DB5452774253B65DE6F5B591B8551"/>
    <w:rsid w:val="00996365"/>
    <w:rPr>
      <w:rFonts w:eastAsiaTheme="minorHAnsi"/>
    </w:rPr>
  </w:style>
  <w:style w:type="paragraph" w:customStyle="1" w:styleId="94F56884C767477A87DA2F3AEC3F60E11">
    <w:name w:val="94F56884C767477A87DA2F3AEC3F60E11"/>
    <w:rsid w:val="00996365"/>
    <w:rPr>
      <w:rFonts w:eastAsiaTheme="minorHAnsi"/>
    </w:rPr>
  </w:style>
  <w:style w:type="paragraph" w:customStyle="1" w:styleId="CC98BA672FB3457AAC9D6A2A89237D561">
    <w:name w:val="CC98BA672FB3457AAC9D6A2A89237D561"/>
    <w:rsid w:val="00996365"/>
    <w:rPr>
      <w:rFonts w:eastAsiaTheme="minorHAnsi"/>
    </w:rPr>
  </w:style>
  <w:style w:type="paragraph" w:customStyle="1" w:styleId="F6EF9CBC364B4BE780F7408DD26FEA7E1">
    <w:name w:val="F6EF9CBC364B4BE780F7408DD26FEA7E1"/>
    <w:rsid w:val="00996365"/>
    <w:rPr>
      <w:rFonts w:eastAsiaTheme="minorHAnsi"/>
    </w:rPr>
  </w:style>
  <w:style w:type="paragraph" w:customStyle="1" w:styleId="436D4ABF35DF474DB027841F5DFDAF151">
    <w:name w:val="436D4ABF35DF474DB027841F5DFDAF151"/>
    <w:rsid w:val="00996365"/>
    <w:rPr>
      <w:rFonts w:eastAsiaTheme="minorHAnsi"/>
    </w:rPr>
  </w:style>
  <w:style w:type="paragraph" w:customStyle="1" w:styleId="DBC1788F348B4759A173A99BB1B6BF2F1">
    <w:name w:val="DBC1788F348B4759A173A99BB1B6BF2F1"/>
    <w:rsid w:val="00996365"/>
    <w:rPr>
      <w:rFonts w:eastAsiaTheme="minorHAnsi"/>
    </w:rPr>
  </w:style>
  <w:style w:type="paragraph" w:customStyle="1" w:styleId="D9AA2DFA79424668B2985508742165991">
    <w:name w:val="D9AA2DFA79424668B2985508742165991"/>
    <w:rsid w:val="00996365"/>
    <w:rPr>
      <w:rFonts w:eastAsiaTheme="minorHAnsi"/>
    </w:rPr>
  </w:style>
  <w:style w:type="paragraph" w:customStyle="1" w:styleId="BE1C4F49B39042A4835A83FF88F856181">
    <w:name w:val="BE1C4F49B39042A4835A83FF88F856181"/>
    <w:rsid w:val="00996365"/>
    <w:rPr>
      <w:rFonts w:eastAsiaTheme="minorHAnsi"/>
    </w:rPr>
  </w:style>
  <w:style w:type="paragraph" w:customStyle="1" w:styleId="324909BF913749A0B1E708847989E1731">
    <w:name w:val="324909BF913749A0B1E708847989E1731"/>
    <w:rsid w:val="00996365"/>
    <w:rPr>
      <w:rFonts w:eastAsiaTheme="minorHAnsi"/>
    </w:rPr>
  </w:style>
  <w:style w:type="paragraph" w:customStyle="1" w:styleId="E009ADDA13AF4E8BA7EB692BFC52D99D1">
    <w:name w:val="E009ADDA13AF4E8BA7EB692BFC52D99D1"/>
    <w:rsid w:val="00996365"/>
    <w:rPr>
      <w:rFonts w:eastAsiaTheme="minorHAnsi"/>
    </w:rPr>
  </w:style>
  <w:style w:type="paragraph" w:customStyle="1" w:styleId="68C47D484407419786E93E24817A609D1">
    <w:name w:val="68C47D484407419786E93E24817A609D1"/>
    <w:rsid w:val="00996365"/>
    <w:rPr>
      <w:rFonts w:eastAsiaTheme="minorHAnsi"/>
    </w:rPr>
  </w:style>
  <w:style w:type="paragraph" w:customStyle="1" w:styleId="ACBE6297B386495BAD0F673E9CC2208B">
    <w:name w:val="ACBE6297B386495BAD0F673E9CC2208B"/>
    <w:rsid w:val="00996365"/>
    <w:rPr>
      <w:rFonts w:eastAsiaTheme="minorHAnsi"/>
    </w:rPr>
  </w:style>
  <w:style w:type="paragraph" w:customStyle="1" w:styleId="688DB6A33E0C4447920EE7FF1B929FB31">
    <w:name w:val="688DB6A33E0C4447920EE7FF1B929FB31"/>
    <w:rsid w:val="00996365"/>
    <w:rPr>
      <w:rFonts w:eastAsiaTheme="minorHAnsi"/>
    </w:rPr>
  </w:style>
  <w:style w:type="paragraph" w:customStyle="1" w:styleId="93D85223958C43A2886F679AACD8DE631">
    <w:name w:val="93D85223958C43A2886F679AACD8DE631"/>
    <w:rsid w:val="00996365"/>
    <w:rPr>
      <w:rFonts w:eastAsiaTheme="minorHAnsi"/>
    </w:rPr>
  </w:style>
  <w:style w:type="paragraph" w:customStyle="1" w:styleId="AC231CF17F5D469983B428BEE1B159602">
    <w:name w:val="AC231CF17F5D469983B428BEE1B159602"/>
    <w:rsid w:val="00996365"/>
    <w:rPr>
      <w:rFonts w:eastAsiaTheme="minorHAnsi"/>
    </w:rPr>
  </w:style>
  <w:style w:type="paragraph" w:customStyle="1" w:styleId="9428315E6B034618A2374752E6E2E7A92">
    <w:name w:val="9428315E6B034618A2374752E6E2E7A92"/>
    <w:rsid w:val="00996365"/>
    <w:rPr>
      <w:rFonts w:eastAsiaTheme="minorHAnsi"/>
    </w:rPr>
  </w:style>
  <w:style w:type="paragraph" w:customStyle="1" w:styleId="8DD2DC64DDB9422F8EA1E1B962404BC92">
    <w:name w:val="8DD2DC64DDB9422F8EA1E1B962404BC92"/>
    <w:rsid w:val="00996365"/>
    <w:rPr>
      <w:rFonts w:eastAsiaTheme="minorHAnsi"/>
    </w:rPr>
  </w:style>
  <w:style w:type="paragraph" w:customStyle="1" w:styleId="6CA40CD455D24E0BBA22FBA1353451132">
    <w:name w:val="6CA40CD455D24E0BBA22FBA1353451132"/>
    <w:rsid w:val="00996365"/>
    <w:rPr>
      <w:rFonts w:eastAsiaTheme="minorHAnsi"/>
    </w:rPr>
  </w:style>
  <w:style w:type="paragraph" w:customStyle="1" w:styleId="CE75DD627E6E44298A80D2E8BA5DC3032">
    <w:name w:val="CE75DD627E6E44298A80D2E8BA5DC3032"/>
    <w:rsid w:val="00996365"/>
    <w:rPr>
      <w:rFonts w:eastAsiaTheme="minorHAnsi"/>
    </w:rPr>
  </w:style>
  <w:style w:type="paragraph" w:customStyle="1" w:styleId="33284466AA224963B6B0FEEFBB127B9C2">
    <w:name w:val="33284466AA224963B6B0FEEFBB127B9C2"/>
    <w:rsid w:val="00996365"/>
    <w:rPr>
      <w:rFonts w:eastAsiaTheme="minorHAnsi"/>
    </w:rPr>
  </w:style>
  <w:style w:type="paragraph" w:customStyle="1" w:styleId="7719A7B1A367456EA47EAE0DEABB341C2">
    <w:name w:val="7719A7B1A367456EA47EAE0DEABB341C2"/>
    <w:rsid w:val="00996365"/>
    <w:rPr>
      <w:rFonts w:eastAsiaTheme="minorHAnsi"/>
    </w:rPr>
  </w:style>
  <w:style w:type="paragraph" w:customStyle="1" w:styleId="79504ABFBF22420887E8C4193150925B2">
    <w:name w:val="79504ABFBF22420887E8C4193150925B2"/>
    <w:rsid w:val="00996365"/>
    <w:rPr>
      <w:rFonts w:eastAsiaTheme="minorHAnsi"/>
    </w:rPr>
  </w:style>
  <w:style w:type="paragraph" w:customStyle="1" w:styleId="731234CC560943968EEDC59DEE9527FC2">
    <w:name w:val="731234CC560943968EEDC59DEE9527FC2"/>
    <w:rsid w:val="00996365"/>
    <w:rPr>
      <w:rFonts w:eastAsiaTheme="minorHAnsi"/>
    </w:rPr>
  </w:style>
  <w:style w:type="paragraph" w:customStyle="1" w:styleId="B365784A4B954596BE5555902136D3A02">
    <w:name w:val="B365784A4B954596BE5555902136D3A02"/>
    <w:rsid w:val="00996365"/>
    <w:rPr>
      <w:rFonts w:eastAsiaTheme="minorHAnsi"/>
    </w:rPr>
  </w:style>
  <w:style w:type="paragraph" w:customStyle="1" w:styleId="770D0864DBEA433B8A757CC1876C833E2">
    <w:name w:val="770D0864DBEA433B8A757CC1876C833E2"/>
    <w:rsid w:val="00996365"/>
    <w:rPr>
      <w:rFonts w:eastAsiaTheme="minorHAnsi"/>
    </w:rPr>
  </w:style>
  <w:style w:type="paragraph" w:customStyle="1" w:styleId="ECB79EBC9B444CCF94E70F93E5F77A112">
    <w:name w:val="ECB79EBC9B444CCF94E70F93E5F77A112"/>
    <w:rsid w:val="00996365"/>
    <w:rPr>
      <w:rFonts w:eastAsiaTheme="minorHAnsi"/>
    </w:rPr>
  </w:style>
  <w:style w:type="paragraph" w:customStyle="1" w:styleId="755BC8189A69472C9F093B7FD69947CB2">
    <w:name w:val="755BC8189A69472C9F093B7FD69947CB2"/>
    <w:rsid w:val="00996365"/>
    <w:rPr>
      <w:rFonts w:eastAsiaTheme="minorHAnsi"/>
    </w:rPr>
  </w:style>
  <w:style w:type="paragraph" w:customStyle="1" w:styleId="E7C6137A75E04A229350339BB0EB1B342">
    <w:name w:val="E7C6137A75E04A229350339BB0EB1B342"/>
    <w:rsid w:val="00996365"/>
    <w:rPr>
      <w:rFonts w:eastAsiaTheme="minorHAnsi"/>
    </w:rPr>
  </w:style>
  <w:style w:type="paragraph" w:customStyle="1" w:styleId="4DF1DB5452774253B65DE6F5B591B8552">
    <w:name w:val="4DF1DB5452774253B65DE6F5B591B8552"/>
    <w:rsid w:val="00996365"/>
    <w:rPr>
      <w:rFonts w:eastAsiaTheme="minorHAnsi"/>
    </w:rPr>
  </w:style>
  <w:style w:type="paragraph" w:customStyle="1" w:styleId="94F56884C767477A87DA2F3AEC3F60E12">
    <w:name w:val="94F56884C767477A87DA2F3AEC3F60E12"/>
    <w:rsid w:val="00996365"/>
    <w:rPr>
      <w:rFonts w:eastAsiaTheme="minorHAnsi"/>
    </w:rPr>
  </w:style>
  <w:style w:type="paragraph" w:customStyle="1" w:styleId="CC98BA672FB3457AAC9D6A2A89237D562">
    <w:name w:val="CC98BA672FB3457AAC9D6A2A89237D562"/>
    <w:rsid w:val="00996365"/>
    <w:rPr>
      <w:rFonts w:eastAsiaTheme="minorHAnsi"/>
    </w:rPr>
  </w:style>
  <w:style w:type="paragraph" w:customStyle="1" w:styleId="F6EF9CBC364B4BE780F7408DD26FEA7E2">
    <w:name w:val="F6EF9CBC364B4BE780F7408DD26FEA7E2"/>
    <w:rsid w:val="00996365"/>
    <w:rPr>
      <w:rFonts w:eastAsiaTheme="minorHAnsi"/>
    </w:rPr>
  </w:style>
  <w:style w:type="paragraph" w:customStyle="1" w:styleId="436D4ABF35DF474DB027841F5DFDAF152">
    <w:name w:val="436D4ABF35DF474DB027841F5DFDAF152"/>
    <w:rsid w:val="00996365"/>
    <w:rPr>
      <w:rFonts w:eastAsiaTheme="minorHAnsi"/>
    </w:rPr>
  </w:style>
  <w:style w:type="paragraph" w:customStyle="1" w:styleId="DBC1788F348B4759A173A99BB1B6BF2F2">
    <w:name w:val="DBC1788F348B4759A173A99BB1B6BF2F2"/>
    <w:rsid w:val="00996365"/>
    <w:rPr>
      <w:rFonts w:eastAsiaTheme="minorHAnsi"/>
    </w:rPr>
  </w:style>
  <w:style w:type="paragraph" w:customStyle="1" w:styleId="D9AA2DFA79424668B2985508742165992">
    <w:name w:val="D9AA2DFA79424668B2985508742165992"/>
    <w:rsid w:val="00996365"/>
    <w:rPr>
      <w:rFonts w:eastAsiaTheme="minorHAnsi"/>
    </w:rPr>
  </w:style>
  <w:style w:type="paragraph" w:customStyle="1" w:styleId="BE1C4F49B39042A4835A83FF88F856182">
    <w:name w:val="BE1C4F49B39042A4835A83FF88F856182"/>
    <w:rsid w:val="00996365"/>
    <w:rPr>
      <w:rFonts w:eastAsiaTheme="minorHAnsi"/>
    </w:rPr>
  </w:style>
  <w:style w:type="paragraph" w:customStyle="1" w:styleId="324909BF913749A0B1E708847989E1732">
    <w:name w:val="324909BF913749A0B1E708847989E1732"/>
    <w:rsid w:val="00996365"/>
    <w:rPr>
      <w:rFonts w:eastAsiaTheme="minorHAnsi"/>
    </w:rPr>
  </w:style>
  <w:style w:type="paragraph" w:customStyle="1" w:styleId="E009ADDA13AF4E8BA7EB692BFC52D99D2">
    <w:name w:val="E009ADDA13AF4E8BA7EB692BFC52D99D2"/>
    <w:rsid w:val="00996365"/>
    <w:rPr>
      <w:rFonts w:eastAsiaTheme="minorHAnsi"/>
    </w:rPr>
  </w:style>
  <w:style w:type="paragraph" w:customStyle="1" w:styleId="68C47D484407419786E93E24817A609D2">
    <w:name w:val="68C47D484407419786E93E24817A609D2"/>
    <w:rsid w:val="00996365"/>
    <w:rPr>
      <w:rFonts w:eastAsiaTheme="minorHAnsi"/>
    </w:rPr>
  </w:style>
  <w:style w:type="paragraph" w:customStyle="1" w:styleId="ACBE6297B386495BAD0F673E9CC2208B1">
    <w:name w:val="ACBE6297B386495BAD0F673E9CC2208B1"/>
    <w:rsid w:val="00996365"/>
    <w:rPr>
      <w:rFonts w:eastAsiaTheme="minorHAnsi"/>
    </w:rPr>
  </w:style>
  <w:style w:type="paragraph" w:customStyle="1" w:styleId="688DB6A33E0C4447920EE7FF1B929FB32">
    <w:name w:val="688DB6A33E0C4447920EE7FF1B929FB32"/>
    <w:rsid w:val="00996365"/>
    <w:rPr>
      <w:rFonts w:eastAsiaTheme="minorHAnsi"/>
    </w:rPr>
  </w:style>
  <w:style w:type="paragraph" w:customStyle="1" w:styleId="93D85223958C43A2886F679AACD8DE632">
    <w:name w:val="93D85223958C43A2886F679AACD8DE632"/>
    <w:rsid w:val="00996365"/>
    <w:rPr>
      <w:rFonts w:eastAsiaTheme="minorHAnsi"/>
    </w:rPr>
  </w:style>
  <w:style w:type="paragraph" w:customStyle="1" w:styleId="E7E124F9DF7E465EA3004A773D952360">
    <w:name w:val="E7E124F9DF7E465EA3004A773D952360"/>
    <w:rsid w:val="00996365"/>
  </w:style>
  <w:style w:type="paragraph" w:customStyle="1" w:styleId="47989CBF4FBA4EDF95CA7C5FF2580EBB">
    <w:name w:val="47989CBF4FBA4EDF95CA7C5FF2580EBB"/>
    <w:rsid w:val="00996365"/>
  </w:style>
  <w:style w:type="paragraph" w:customStyle="1" w:styleId="EA7C493260A34FA4A6E1CFBEAE8C2740">
    <w:name w:val="EA7C493260A34FA4A6E1CFBEAE8C2740"/>
    <w:rsid w:val="00996365"/>
  </w:style>
  <w:style w:type="paragraph" w:customStyle="1" w:styleId="37B8A245EE4A480B955F16243E4CF954">
    <w:name w:val="37B8A245EE4A480B955F16243E4CF954"/>
    <w:rsid w:val="00996365"/>
  </w:style>
  <w:style w:type="paragraph" w:customStyle="1" w:styleId="2096EF59B95B410881B8068CAC543C72">
    <w:name w:val="2096EF59B95B410881B8068CAC543C72"/>
    <w:rsid w:val="00996365"/>
  </w:style>
  <w:style w:type="paragraph" w:customStyle="1" w:styleId="B26D4136B6734543A0E3E049A1D778C0">
    <w:name w:val="B26D4136B6734543A0E3E049A1D778C0"/>
    <w:rsid w:val="00996365"/>
  </w:style>
  <w:style w:type="paragraph" w:customStyle="1" w:styleId="BA547B7F124242E381D6067732E935B4">
    <w:name w:val="BA547B7F124242E381D6067732E935B4"/>
    <w:rsid w:val="00996365"/>
  </w:style>
  <w:style w:type="paragraph" w:customStyle="1" w:styleId="70B619B8AE7942119A7B4E2C9997EE4E">
    <w:name w:val="70B619B8AE7942119A7B4E2C9997EE4E"/>
    <w:rsid w:val="00996365"/>
  </w:style>
  <w:style w:type="paragraph" w:customStyle="1" w:styleId="F24F752D329745058F0B3921B6CB8B48">
    <w:name w:val="F24F752D329745058F0B3921B6CB8B48"/>
    <w:rsid w:val="00996365"/>
  </w:style>
  <w:style w:type="paragraph" w:customStyle="1" w:styleId="18DE52488AF24BE38A74CC5677A51D7A">
    <w:name w:val="18DE52488AF24BE38A74CC5677A51D7A"/>
    <w:rsid w:val="00996365"/>
  </w:style>
  <w:style w:type="paragraph" w:customStyle="1" w:styleId="3D5327B3B849400CAF5D080CCD3C2B4F">
    <w:name w:val="3D5327B3B849400CAF5D080CCD3C2B4F"/>
    <w:rsid w:val="00996365"/>
  </w:style>
  <w:style w:type="paragraph" w:customStyle="1" w:styleId="5964C15ABC5C484F99F76427C2072A7A">
    <w:name w:val="5964C15ABC5C484F99F76427C2072A7A"/>
    <w:rsid w:val="00996365"/>
  </w:style>
  <w:style w:type="paragraph" w:customStyle="1" w:styleId="668E856D9BFA472A93053DD617D02801">
    <w:name w:val="668E856D9BFA472A93053DD617D02801"/>
    <w:rsid w:val="00996365"/>
  </w:style>
  <w:style w:type="paragraph" w:customStyle="1" w:styleId="5FFD6FB89A5E476C807976ABE59D1A16">
    <w:name w:val="5FFD6FB89A5E476C807976ABE59D1A16"/>
    <w:rsid w:val="00996365"/>
  </w:style>
  <w:style w:type="paragraph" w:customStyle="1" w:styleId="AC231CF17F5D469983B428BEE1B159603">
    <w:name w:val="AC231CF17F5D469983B428BEE1B159603"/>
    <w:rsid w:val="00996365"/>
    <w:rPr>
      <w:rFonts w:eastAsiaTheme="minorHAnsi"/>
    </w:rPr>
  </w:style>
  <w:style w:type="paragraph" w:customStyle="1" w:styleId="9428315E6B034618A2374752E6E2E7A93">
    <w:name w:val="9428315E6B034618A2374752E6E2E7A93"/>
    <w:rsid w:val="00996365"/>
    <w:rPr>
      <w:rFonts w:eastAsiaTheme="minorHAnsi"/>
    </w:rPr>
  </w:style>
  <w:style w:type="paragraph" w:customStyle="1" w:styleId="8DD2DC64DDB9422F8EA1E1B962404BC93">
    <w:name w:val="8DD2DC64DDB9422F8EA1E1B962404BC93"/>
    <w:rsid w:val="00996365"/>
    <w:rPr>
      <w:rFonts w:eastAsiaTheme="minorHAnsi"/>
    </w:rPr>
  </w:style>
  <w:style w:type="paragraph" w:customStyle="1" w:styleId="6CA40CD455D24E0BBA22FBA1353451133">
    <w:name w:val="6CA40CD455D24E0BBA22FBA1353451133"/>
    <w:rsid w:val="00996365"/>
    <w:rPr>
      <w:rFonts w:eastAsiaTheme="minorHAnsi"/>
    </w:rPr>
  </w:style>
  <w:style w:type="paragraph" w:customStyle="1" w:styleId="CE75DD627E6E44298A80D2E8BA5DC3033">
    <w:name w:val="CE75DD627E6E44298A80D2E8BA5DC3033"/>
    <w:rsid w:val="00996365"/>
    <w:rPr>
      <w:rFonts w:eastAsiaTheme="minorHAnsi"/>
    </w:rPr>
  </w:style>
  <w:style w:type="paragraph" w:customStyle="1" w:styleId="33284466AA224963B6B0FEEFBB127B9C3">
    <w:name w:val="33284466AA224963B6B0FEEFBB127B9C3"/>
    <w:rsid w:val="00996365"/>
    <w:rPr>
      <w:rFonts w:eastAsiaTheme="minorHAnsi"/>
    </w:rPr>
  </w:style>
  <w:style w:type="paragraph" w:customStyle="1" w:styleId="7719A7B1A367456EA47EAE0DEABB341C3">
    <w:name w:val="7719A7B1A367456EA47EAE0DEABB341C3"/>
    <w:rsid w:val="00996365"/>
    <w:rPr>
      <w:rFonts w:eastAsiaTheme="minorHAnsi"/>
    </w:rPr>
  </w:style>
  <w:style w:type="paragraph" w:customStyle="1" w:styleId="79504ABFBF22420887E8C4193150925B3">
    <w:name w:val="79504ABFBF22420887E8C4193150925B3"/>
    <w:rsid w:val="00996365"/>
    <w:rPr>
      <w:rFonts w:eastAsiaTheme="minorHAnsi"/>
    </w:rPr>
  </w:style>
  <w:style w:type="paragraph" w:customStyle="1" w:styleId="731234CC560943968EEDC59DEE9527FC3">
    <w:name w:val="731234CC560943968EEDC59DEE9527FC3"/>
    <w:rsid w:val="00996365"/>
    <w:rPr>
      <w:rFonts w:eastAsiaTheme="minorHAnsi"/>
    </w:rPr>
  </w:style>
  <w:style w:type="paragraph" w:customStyle="1" w:styleId="B365784A4B954596BE5555902136D3A03">
    <w:name w:val="B365784A4B954596BE5555902136D3A03"/>
    <w:rsid w:val="00996365"/>
    <w:rPr>
      <w:rFonts w:eastAsiaTheme="minorHAnsi"/>
    </w:rPr>
  </w:style>
  <w:style w:type="paragraph" w:customStyle="1" w:styleId="770D0864DBEA433B8A757CC1876C833E3">
    <w:name w:val="770D0864DBEA433B8A757CC1876C833E3"/>
    <w:rsid w:val="00996365"/>
    <w:rPr>
      <w:rFonts w:eastAsiaTheme="minorHAnsi"/>
    </w:rPr>
  </w:style>
  <w:style w:type="paragraph" w:customStyle="1" w:styleId="E7E124F9DF7E465EA3004A773D9523601">
    <w:name w:val="E7E124F9DF7E465EA3004A773D9523601"/>
    <w:rsid w:val="00996365"/>
    <w:rPr>
      <w:rFonts w:eastAsiaTheme="minorHAnsi"/>
    </w:rPr>
  </w:style>
  <w:style w:type="paragraph" w:customStyle="1" w:styleId="47989CBF4FBA4EDF95CA7C5FF2580EBB1">
    <w:name w:val="47989CBF4FBA4EDF95CA7C5FF2580EBB1"/>
    <w:rsid w:val="00996365"/>
    <w:rPr>
      <w:rFonts w:eastAsiaTheme="minorHAnsi"/>
    </w:rPr>
  </w:style>
  <w:style w:type="paragraph" w:customStyle="1" w:styleId="EA7C493260A34FA4A6E1CFBEAE8C27401">
    <w:name w:val="EA7C493260A34FA4A6E1CFBEAE8C27401"/>
    <w:rsid w:val="00996365"/>
    <w:rPr>
      <w:rFonts w:eastAsiaTheme="minorHAnsi"/>
    </w:rPr>
  </w:style>
  <w:style w:type="paragraph" w:customStyle="1" w:styleId="37B8A245EE4A480B955F16243E4CF9541">
    <w:name w:val="37B8A245EE4A480B955F16243E4CF9541"/>
    <w:rsid w:val="00996365"/>
    <w:rPr>
      <w:rFonts w:eastAsiaTheme="minorHAnsi"/>
    </w:rPr>
  </w:style>
  <w:style w:type="paragraph" w:customStyle="1" w:styleId="2096EF59B95B410881B8068CAC543C721">
    <w:name w:val="2096EF59B95B410881B8068CAC543C721"/>
    <w:rsid w:val="00996365"/>
    <w:rPr>
      <w:rFonts w:eastAsiaTheme="minorHAnsi"/>
    </w:rPr>
  </w:style>
  <w:style w:type="paragraph" w:customStyle="1" w:styleId="B26D4136B6734543A0E3E049A1D778C01">
    <w:name w:val="B26D4136B6734543A0E3E049A1D778C01"/>
    <w:rsid w:val="00996365"/>
    <w:rPr>
      <w:rFonts w:eastAsiaTheme="minorHAnsi"/>
    </w:rPr>
  </w:style>
  <w:style w:type="paragraph" w:customStyle="1" w:styleId="BA547B7F124242E381D6067732E935B41">
    <w:name w:val="BA547B7F124242E381D6067732E935B41"/>
    <w:rsid w:val="00996365"/>
    <w:rPr>
      <w:rFonts w:eastAsiaTheme="minorHAnsi"/>
    </w:rPr>
  </w:style>
  <w:style w:type="paragraph" w:customStyle="1" w:styleId="70B619B8AE7942119A7B4E2C9997EE4E1">
    <w:name w:val="70B619B8AE7942119A7B4E2C9997EE4E1"/>
    <w:rsid w:val="00996365"/>
    <w:rPr>
      <w:rFonts w:eastAsiaTheme="minorHAnsi"/>
    </w:rPr>
  </w:style>
  <w:style w:type="paragraph" w:customStyle="1" w:styleId="F24F752D329745058F0B3921B6CB8B481">
    <w:name w:val="F24F752D329745058F0B3921B6CB8B481"/>
    <w:rsid w:val="00996365"/>
    <w:rPr>
      <w:rFonts w:eastAsiaTheme="minorHAnsi"/>
    </w:rPr>
  </w:style>
  <w:style w:type="paragraph" w:customStyle="1" w:styleId="18DE52488AF24BE38A74CC5677A51D7A1">
    <w:name w:val="18DE52488AF24BE38A74CC5677A51D7A1"/>
    <w:rsid w:val="00996365"/>
    <w:rPr>
      <w:rFonts w:eastAsiaTheme="minorHAnsi"/>
    </w:rPr>
  </w:style>
  <w:style w:type="paragraph" w:customStyle="1" w:styleId="3D5327B3B849400CAF5D080CCD3C2B4F1">
    <w:name w:val="3D5327B3B849400CAF5D080CCD3C2B4F1"/>
    <w:rsid w:val="00996365"/>
    <w:rPr>
      <w:rFonts w:eastAsiaTheme="minorHAnsi"/>
    </w:rPr>
  </w:style>
  <w:style w:type="paragraph" w:customStyle="1" w:styleId="5964C15ABC5C484F99F76427C2072A7A1">
    <w:name w:val="5964C15ABC5C484F99F76427C2072A7A1"/>
    <w:rsid w:val="00996365"/>
    <w:rPr>
      <w:rFonts w:eastAsiaTheme="minorHAnsi"/>
    </w:rPr>
  </w:style>
  <w:style w:type="paragraph" w:customStyle="1" w:styleId="668E856D9BFA472A93053DD617D028011">
    <w:name w:val="668E856D9BFA472A93053DD617D028011"/>
    <w:rsid w:val="00996365"/>
    <w:rPr>
      <w:rFonts w:eastAsiaTheme="minorHAnsi"/>
    </w:rPr>
  </w:style>
  <w:style w:type="paragraph" w:customStyle="1" w:styleId="5FFD6FB89A5E476C807976ABE59D1A161">
    <w:name w:val="5FFD6FB89A5E476C807976ABE59D1A161"/>
    <w:rsid w:val="00996365"/>
    <w:rPr>
      <w:rFonts w:eastAsiaTheme="minorHAnsi"/>
    </w:rPr>
  </w:style>
  <w:style w:type="paragraph" w:customStyle="1" w:styleId="ACBE6297B386495BAD0F673E9CC2208B2">
    <w:name w:val="ACBE6297B386495BAD0F673E9CC2208B2"/>
    <w:rsid w:val="00996365"/>
    <w:rPr>
      <w:rFonts w:eastAsiaTheme="minorHAnsi"/>
    </w:rPr>
  </w:style>
  <w:style w:type="paragraph" w:customStyle="1" w:styleId="688DB6A33E0C4447920EE7FF1B929FB33">
    <w:name w:val="688DB6A33E0C4447920EE7FF1B929FB33"/>
    <w:rsid w:val="00996365"/>
    <w:rPr>
      <w:rFonts w:eastAsiaTheme="minorHAnsi"/>
    </w:rPr>
  </w:style>
  <w:style w:type="paragraph" w:customStyle="1" w:styleId="93D85223958C43A2886F679AACD8DE633">
    <w:name w:val="93D85223958C43A2886F679AACD8DE633"/>
    <w:rsid w:val="00996365"/>
    <w:rPr>
      <w:rFonts w:eastAsiaTheme="minorHAnsi"/>
    </w:rPr>
  </w:style>
  <w:style w:type="paragraph" w:customStyle="1" w:styleId="6BFAB7BC5B7B41F0BF515B3FE1CAC493">
    <w:name w:val="6BFAB7BC5B7B41F0BF515B3FE1CAC493"/>
    <w:rsid w:val="00996365"/>
  </w:style>
  <w:style w:type="paragraph" w:customStyle="1" w:styleId="F22871B72083408D874823078659AA8E">
    <w:name w:val="F22871B72083408D874823078659AA8E"/>
    <w:rsid w:val="00996365"/>
  </w:style>
  <w:style w:type="paragraph" w:customStyle="1" w:styleId="5FA0F65A851D427C9980BD763702045A">
    <w:name w:val="5FA0F65A851D427C9980BD763702045A"/>
    <w:rsid w:val="00996365"/>
  </w:style>
  <w:style w:type="paragraph" w:customStyle="1" w:styleId="D1024C32B41D497894DAA9C2C66C668A">
    <w:name w:val="D1024C32B41D497894DAA9C2C66C668A"/>
    <w:rsid w:val="00996365"/>
  </w:style>
  <w:style w:type="paragraph" w:customStyle="1" w:styleId="EA537566B0E94C94B58F94A6FE82E2CE">
    <w:name w:val="EA537566B0E94C94B58F94A6FE82E2CE"/>
    <w:rsid w:val="00996365"/>
  </w:style>
  <w:style w:type="paragraph" w:customStyle="1" w:styleId="1FA89FA7844D40C692ED0C763C3E9349">
    <w:name w:val="1FA89FA7844D40C692ED0C763C3E9349"/>
    <w:rsid w:val="00996365"/>
  </w:style>
  <w:style w:type="paragraph" w:customStyle="1" w:styleId="4F9E5E46710C4A6FA8F473360A157686">
    <w:name w:val="4F9E5E46710C4A6FA8F473360A157686"/>
    <w:rsid w:val="00996365"/>
  </w:style>
  <w:style w:type="paragraph" w:customStyle="1" w:styleId="C7F111C1B1CB4604A933F8784B74CB1A">
    <w:name w:val="C7F111C1B1CB4604A933F8784B74CB1A"/>
    <w:rsid w:val="00996365"/>
  </w:style>
  <w:style w:type="paragraph" w:customStyle="1" w:styleId="77887F3C9F3C420EAC8C3B5F60093F62">
    <w:name w:val="77887F3C9F3C420EAC8C3B5F60093F62"/>
    <w:rsid w:val="00996365"/>
  </w:style>
  <w:style w:type="paragraph" w:customStyle="1" w:styleId="5553854A2D994A41A85396CAE8202A46">
    <w:name w:val="5553854A2D994A41A85396CAE8202A46"/>
    <w:rsid w:val="00996365"/>
  </w:style>
  <w:style w:type="paragraph" w:customStyle="1" w:styleId="C1DA2E4BFDB942D6AF863554CD6202E5">
    <w:name w:val="C1DA2E4BFDB942D6AF863554CD6202E5"/>
    <w:rsid w:val="00996365"/>
  </w:style>
  <w:style w:type="paragraph" w:customStyle="1" w:styleId="277343C3938D4F298B2CBAA58E35F333">
    <w:name w:val="277343C3938D4F298B2CBAA58E35F333"/>
    <w:rsid w:val="00996365"/>
  </w:style>
  <w:style w:type="paragraph" w:customStyle="1" w:styleId="7F91E913FA0841E786444FF9A7C546A1">
    <w:name w:val="7F91E913FA0841E786444FF9A7C546A1"/>
    <w:rsid w:val="00996365"/>
  </w:style>
  <w:style w:type="paragraph" w:customStyle="1" w:styleId="329C9403359D496FA957D09BA6EE74E4">
    <w:name w:val="329C9403359D496FA957D09BA6EE74E4"/>
    <w:rsid w:val="00996365"/>
  </w:style>
  <w:style w:type="paragraph" w:customStyle="1" w:styleId="AC231CF17F5D469983B428BEE1B159604">
    <w:name w:val="AC231CF17F5D469983B428BEE1B159604"/>
    <w:rsid w:val="009B39FB"/>
    <w:rPr>
      <w:rFonts w:eastAsiaTheme="minorHAnsi"/>
    </w:rPr>
  </w:style>
  <w:style w:type="paragraph" w:customStyle="1" w:styleId="9428315E6B034618A2374752E6E2E7A94">
    <w:name w:val="9428315E6B034618A2374752E6E2E7A94"/>
    <w:rsid w:val="009B39FB"/>
    <w:rPr>
      <w:rFonts w:eastAsiaTheme="minorHAnsi"/>
    </w:rPr>
  </w:style>
  <w:style w:type="paragraph" w:customStyle="1" w:styleId="8DD2DC64DDB9422F8EA1E1B962404BC94">
    <w:name w:val="8DD2DC64DDB9422F8EA1E1B962404BC94"/>
    <w:rsid w:val="009B39FB"/>
    <w:rPr>
      <w:rFonts w:eastAsiaTheme="minorHAnsi"/>
    </w:rPr>
  </w:style>
  <w:style w:type="paragraph" w:customStyle="1" w:styleId="6CA40CD455D24E0BBA22FBA1353451134">
    <w:name w:val="6CA40CD455D24E0BBA22FBA1353451134"/>
    <w:rsid w:val="009B39FB"/>
    <w:rPr>
      <w:rFonts w:eastAsiaTheme="minorHAnsi"/>
    </w:rPr>
  </w:style>
  <w:style w:type="paragraph" w:customStyle="1" w:styleId="CE75DD627E6E44298A80D2E8BA5DC3034">
    <w:name w:val="CE75DD627E6E44298A80D2E8BA5DC3034"/>
    <w:rsid w:val="009B39FB"/>
    <w:rPr>
      <w:rFonts w:eastAsiaTheme="minorHAnsi"/>
    </w:rPr>
  </w:style>
  <w:style w:type="paragraph" w:customStyle="1" w:styleId="33284466AA224963B6B0FEEFBB127B9C4">
    <w:name w:val="33284466AA224963B6B0FEEFBB127B9C4"/>
    <w:rsid w:val="009B39FB"/>
    <w:rPr>
      <w:rFonts w:eastAsiaTheme="minorHAnsi"/>
    </w:rPr>
  </w:style>
  <w:style w:type="paragraph" w:customStyle="1" w:styleId="7719A7B1A367456EA47EAE0DEABB341C4">
    <w:name w:val="7719A7B1A367456EA47EAE0DEABB341C4"/>
    <w:rsid w:val="009B39FB"/>
    <w:rPr>
      <w:rFonts w:eastAsiaTheme="minorHAnsi"/>
    </w:rPr>
  </w:style>
  <w:style w:type="paragraph" w:customStyle="1" w:styleId="79504ABFBF22420887E8C4193150925B4">
    <w:name w:val="79504ABFBF22420887E8C4193150925B4"/>
    <w:rsid w:val="009B39FB"/>
    <w:rPr>
      <w:rFonts w:eastAsiaTheme="minorHAnsi"/>
    </w:rPr>
  </w:style>
  <w:style w:type="paragraph" w:customStyle="1" w:styleId="731234CC560943968EEDC59DEE9527FC4">
    <w:name w:val="731234CC560943968EEDC59DEE9527FC4"/>
    <w:rsid w:val="009B39FB"/>
    <w:rPr>
      <w:rFonts w:eastAsiaTheme="minorHAnsi"/>
    </w:rPr>
  </w:style>
  <w:style w:type="paragraph" w:customStyle="1" w:styleId="B365784A4B954596BE5555902136D3A04">
    <w:name w:val="B365784A4B954596BE5555902136D3A04"/>
    <w:rsid w:val="009B39FB"/>
    <w:rPr>
      <w:rFonts w:eastAsiaTheme="minorHAnsi"/>
    </w:rPr>
  </w:style>
  <w:style w:type="paragraph" w:customStyle="1" w:styleId="770D0864DBEA433B8A757CC1876C833E4">
    <w:name w:val="770D0864DBEA433B8A757CC1876C833E4"/>
    <w:rsid w:val="009B39FB"/>
    <w:rPr>
      <w:rFonts w:eastAsiaTheme="minorHAnsi"/>
    </w:rPr>
  </w:style>
  <w:style w:type="paragraph" w:customStyle="1" w:styleId="6BFAB7BC5B7B41F0BF515B3FE1CAC4931">
    <w:name w:val="6BFAB7BC5B7B41F0BF515B3FE1CAC4931"/>
    <w:rsid w:val="009B39FB"/>
    <w:rPr>
      <w:rFonts w:eastAsiaTheme="minorHAnsi"/>
    </w:rPr>
  </w:style>
  <w:style w:type="paragraph" w:customStyle="1" w:styleId="F22871B72083408D874823078659AA8E1">
    <w:name w:val="F22871B72083408D874823078659AA8E1"/>
    <w:rsid w:val="009B39FB"/>
    <w:rPr>
      <w:rFonts w:eastAsiaTheme="minorHAnsi"/>
    </w:rPr>
  </w:style>
  <w:style w:type="paragraph" w:customStyle="1" w:styleId="5FA0F65A851D427C9980BD763702045A1">
    <w:name w:val="5FA0F65A851D427C9980BD763702045A1"/>
    <w:rsid w:val="009B39FB"/>
    <w:rPr>
      <w:rFonts w:eastAsiaTheme="minorHAnsi"/>
    </w:rPr>
  </w:style>
  <w:style w:type="paragraph" w:customStyle="1" w:styleId="D1024C32B41D497894DAA9C2C66C668A1">
    <w:name w:val="D1024C32B41D497894DAA9C2C66C668A1"/>
    <w:rsid w:val="009B39FB"/>
    <w:rPr>
      <w:rFonts w:eastAsiaTheme="minorHAnsi"/>
    </w:rPr>
  </w:style>
  <w:style w:type="paragraph" w:customStyle="1" w:styleId="EA537566B0E94C94B58F94A6FE82E2CE1">
    <w:name w:val="EA537566B0E94C94B58F94A6FE82E2CE1"/>
    <w:rsid w:val="009B39FB"/>
    <w:rPr>
      <w:rFonts w:eastAsiaTheme="minorHAnsi"/>
    </w:rPr>
  </w:style>
  <w:style w:type="paragraph" w:customStyle="1" w:styleId="1FA89FA7844D40C692ED0C763C3E93491">
    <w:name w:val="1FA89FA7844D40C692ED0C763C3E93491"/>
    <w:rsid w:val="009B39FB"/>
    <w:rPr>
      <w:rFonts w:eastAsiaTheme="minorHAnsi"/>
    </w:rPr>
  </w:style>
  <w:style w:type="paragraph" w:customStyle="1" w:styleId="4F9E5E46710C4A6FA8F473360A1576861">
    <w:name w:val="4F9E5E46710C4A6FA8F473360A1576861"/>
    <w:rsid w:val="009B39FB"/>
    <w:rPr>
      <w:rFonts w:eastAsiaTheme="minorHAnsi"/>
    </w:rPr>
  </w:style>
  <w:style w:type="paragraph" w:customStyle="1" w:styleId="C7F111C1B1CB4604A933F8784B74CB1A1">
    <w:name w:val="C7F111C1B1CB4604A933F8784B74CB1A1"/>
    <w:rsid w:val="009B39FB"/>
    <w:rPr>
      <w:rFonts w:eastAsiaTheme="minorHAnsi"/>
    </w:rPr>
  </w:style>
  <w:style w:type="paragraph" w:customStyle="1" w:styleId="77887F3C9F3C420EAC8C3B5F60093F621">
    <w:name w:val="77887F3C9F3C420EAC8C3B5F60093F621"/>
    <w:rsid w:val="009B39FB"/>
    <w:rPr>
      <w:rFonts w:eastAsiaTheme="minorHAnsi"/>
    </w:rPr>
  </w:style>
  <w:style w:type="paragraph" w:customStyle="1" w:styleId="5553854A2D994A41A85396CAE8202A461">
    <w:name w:val="5553854A2D994A41A85396CAE8202A461"/>
    <w:rsid w:val="009B39FB"/>
    <w:rPr>
      <w:rFonts w:eastAsiaTheme="minorHAnsi"/>
    </w:rPr>
  </w:style>
  <w:style w:type="paragraph" w:customStyle="1" w:styleId="C1DA2E4BFDB942D6AF863554CD6202E51">
    <w:name w:val="C1DA2E4BFDB942D6AF863554CD6202E51"/>
    <w:rsid w:val="009B39FB"/>
    <w:rPr>
      <w:rFonts w:eastAsiaTheme="minorHAnsi"/>
    </w:rPr>
  </w:style>
  <w:style w:type="paragraph" w:customStyle="1" w:styleId="277343C3938D4F298B2CBAA58E35F3331">
    <w:name w:val="277343C3938D4F298B2CBAA58E35F3331"/>
    <w:rsid w:val="009B39FB"/>
    <w:rPr>
      <w:rFonts w:eastAsiaTheme="minorHAnsi"/>
    </w:rPr>
  </w:style>
  <w:style w:type="paragraph" w:customStyle="1" w:styleId="7F91E913FA0841E786444FF9A7C546A11">
    <w:name w:val="7F91E913FA0841E786444FF9A7C546A11"/>
    <w:rsid w:val="009B39FB"/>
    <w:rPr>
      <w:rFonts w:eastAsiaTheme="minorHAnsi"/>
    </w:rPr>
  </w:style>
  <w:style w:type="paragraph" w:customStyle="1" w:styleId="329C9403359D496FA957D09BA6EE74E41">
    <w:name w:val="329C9403359D496FA957D09BA6EE74E41"/>
    <w:rsid w:val="009B39FB"/>
    <w:rPr>
      <w:rFonts w:eastAsiaTheme="minorHAnsi"/>
    </w:rPr>
  </w:style>
  <w:style w:type="paragraph" w:customStyle="1" w:styleId="ACBE6297B386495BAD0F673E9CC2208B3">
    <w:name w:val="ACBE6297B386495BAD0F673E9CC2208B3"/>
    <w:rsid w:val="009B39FB"/>
    <w:rPr>
      <w:rFonts w:eastAsiaTheme="minorHAnsi"/>
    </w:rPr>
  </w:style>
  <w:style w:type="paragraph" w:customStyle="1" w:styleId="688DB6A33E0C4447920EE7FF1B929FB34">
    <w:name w:val="688DB6A33E0C4447920EE7FF1B929FB34"/>
    <w:rsid w:val="009B39FB"/>
    <w:rPr>
      <w:rFonts w:eastAsiaTheme="minorHAnsi"/>
    </w:rPr>
  </w:style>
  <w:style w:type="paragraph" w:customStyle="1" w:styleId="93D85223958C43A2886F679AACD8DE634">
    <w:name w:val="93D85223958C43A2886F679AACD8DE634"/>
    <w:rsid w:val="009B39FB"/>
    <w:rPr>
      <w:rFonts w:eastAsiaTheme="minorHAnsi"/>
    </w:rPr>
  </w:style>
  <w:style w:type="paragraph" w:customStyle="1" w:styleId="AC231CF17F5D469983B428BEE1B159605">
    <w:name w:val="AC231CF17F5D469983B428BEE1B159605"/>
    <w:rsid w:val="00711B9B"/>
    <w:rPr>
      <w:rFonts w:eastAsiaTheme="minorHAnsi"/>
    </w:rPr>
  </w:style>
  <w:style w:type="paragraph" w:customStyle="1" w:styleId="9428315E6B034618A2374752E6E2E7A95">
    <w:name w:val="9428315E6B034618A2374752E6E2E7A95"/>
    <w:rsid w:val="00711B9B"/>
    <w:rPr>
      <w:rFonts w:eastAsiaTheme="minorHAnsi"/>
    </w:rPr>
  </w:style>
  <w:style w:type="paragraph" w:customStyle="1" w:styleId="8DD2DC64DDB9422F8EA1E1B962404BC95">
    <w:name w:val="8DD2DC64DDB9422F8EA1E1B962404BC95"/>
    <w:rsid w:val="00711B9B"/>
    <w:rPr>
      <w:rFonts w:eastAsiaTheme="minorHAnsi"/>
    </w:rPr>
  </w:style>
  <w:style w:type="paragraph" w:customStyle="1" w:styleId="6CA40CD455D24E0BBA22FBA1353451135">
    <w:name w:val="6CA40CD455D24E0BBA22FBA1353451135"/>
    <w:rsid w:val="00711B9B"/>
    <w:rPr>
      <w:rFonts w:eastAsiaTheme="minorHAnsi"/>
    </w:rPr>
  </w:style>
  <w:style w:type="paragraph" w:customStyle="1" w:styleId="CE75DD627E6E44298A80D2E8BA5DC3035">
    <w:name w:val="CE75DD627E6E44298A80D2E8BA5DC3035"/>
    <w:rsid w:val="00711B9B"/>
    <w:rPr>
      <w:rFonts w:eastAsiaTheme="minorHAnsi"/>
    </w:rPr>
  </w:style>
  <w:style w:type="paragraph" w:customStyle="1" w:styleId="33284466AA224963B6B0FEEFBB127B9C5">
    <w:name w:val="33284466AA224963B6B0FEEFBB127B9C5"/>
    <w:rsid w:val="00711B9B"/>
    <w:rPr>
      <w:rFonts w:eastAsiaTheme="minorHAnsi"/>
    </w:rPr>
  </w:style>
  <w:style w:type="paragraph" w:customStyle="1" w:styleId="7719A7B1A367456EA47EAE0DEABB341C5">
    <w:name w:val="7719A7B1A367456EA47EAE0DEABB341C5"/>
    <w:rsid w:val="00711B9B"/>
    <w:rPr>
      <w:rFonts w:eastAsiaTheme="minorHAnsi"/>
    </w:rPr>
  </w:style>
  <w:style w:type="paragraph" w:customStyle="1" w:styleId="79504ABFBF22420887E8C4193150925B5">
    <w:name w:val="79504ABFBF22420887E8C4193150925B5"/>
    <w:rsid w:val="00711B9B"/>
    <w:rPr>
      <w:rFonts w:eastAsiaTheme="minorHAnsi"/>
    </w:rPr>
  </w:style>
  <w:style w:type="paragraph" w:customStyle="1" w:styleId="731234CC560943968EEDC59DEE9527FC5">
    <w:name w:val="731234CC560943968EEDC59DEE9527FC5"/>
    <w:rsid w:val="00711B9B"/>
    <w:rPr>
      <w:rFonts w:eastAsiaTheme="minorHAnsi"/>
    </w:rPr>
  </w:style>
  <w:style w:type="paragraph" w:customStyle="1" w:styleId="B365784A4B954596BE5555902136D3A05">
    <w:name w:val="B365784A4B954596BE5555902136D3A05"/>
    <w:rsid w:val="00711B9B"/>
    <w:rPr>
      <w:rFonts w:eastAsiaTheme="minorHAnsi"/>
    </w:rPr>
  </w:style>
  <w:style w:type="paragraph" w:customStyle="1" w:styleId="770D0864DBEA433B8A757CC1876C833E5">
    <w:name w:val="770D0864DBEA433B8A757CC1876C833E5"/>
    <w:rsid w:val="00711B9B"/>
    <w:rPr>
      <w:rFonts w:eastAsiaTheme="minorHAnsi"/>
    </w:rPr>
  </w:style>
  <w:style w:type="paragraph" w:customStyle="1" w:styleId="6BFAB7BC5B7B41F0BF515B3FE1CAC4932">
    <w:name w:val="6BFAB7BC5B7B41F0BF515B3FE1CAC4932"/>
    <w:rsid w:val="00711B9B"/>
    <w:rPr>
      <w:rFonts w:eastAsiaTheme="minorHAnsi"/>
    </w:rPr>
  </w:style>
  <w:style w:type="paragraph" w:customStyle="1" w:styleId="F22871B72083408D874823078659AA8E2">
    <w:name w:val="F22871B72083408D874823078659AA8E2"/>
    <w:rsid w:val="00711B9B"/>
    <w:rPr>
      <w:rFonts w:eastAsiaTheme="minorHAnsi"/>
    </w:rPr>
  </w:style>
  <w:style w:type="paragraph" w:customStyle="1" w:styleId="5FA0F65A851D427C9980BD763702045A2">
    <w:name w:val="5FA0F65A851D427C9980BD763702045A2"/>
    <w:rsid w:val="00711B9B"/>
    <w:rPr>
      <w:rFonts w:eastAsiaTheme="minorHAnsi"/>
    </w:rPr>
  </w:style>
  <w:style w:type="paragraph" w:customStyle="1" w:styleId="D1024C32B41D497894DAA9C2C66C668A2">
    <w:name w:val="D1024C32B41D497894DAA9C2C66C668A2"/>
    <w:rsid w:val="00711B9B"/>
    <w:rPr>
      <w:rFonts w:eastAsiaTheme="minorHAnsi"/>
    </w:rPr>
  </w:style>
  <w:style w:type="paragraph" w:customStyle="1" w:styleId="EA537566B0E94C94B58F94A6FE82E2CE2">
    <w:name w:val="EA537566B0E94C94B58F94A6FE82E2CE2"/>
    <w:rsid w:val="00711B9B"/>
    <w:rPr>
      <w:rFonts w:eastAsiaTheme="minorHAnsi"/>
    </w:rPr>
  </w:style>
  <w:style w:type="paragraph" w:customStyle="1" w:styleId="1FA89FA7844D40C692ED0C763C3E93492">
    <w:name w:val="1FA89FA7844D40C692ED0C763C3E93492"/>
    <w:rsid w:val="00711B9B"/>
    <w:rPr>
      <w:rFonts w:eastAsiaTheme="minorHAnsi"/>
    </w:rPr>
  </w:style>
  <w:style w:type="paragraph" w:customStyle="1" w:styleId="4F9E5E46710C4A6FA8F473360A1576862">
    <w:name w:val="4F9E5E46710C4A6FA8F473360A1576862"/>
    <w:rsid w:val="00711B9B"/>
    <w:rPr>
      <w:rFonts w:eastAsiaTheme="minorHAnsi"/>
    </w:rPr>
  </w:style>
  <w:style w:type="paragraph" w:customStyle="1" w:styleId="C7F111C1B1CB4604A933F8784B74CB1A2">
    <w:name w:val="C7F111C1B1CB4604A933F8784B74CB1A2"/>
    <w:rsid w:val="00711B9B"/>
    <w:rPr>
      <w:rFonts w:eastAsiaTheme="minorHAnsi"/>
    </w:rPr>
  </w:style>
  <w:style w:type="paragraph" w:customStyle="1" w:styleId="77887F3C9F3C420EAC8C3B5F60093F622">
    <w:name w:val="77887F3C9F3C420EAC8C3B5F60093F622"/>
    <w:rsid w:val="00711B9B"/>
    <w:rPr>
      <w:rFonts w:eastAsiaTheme="minorHAnsi"/>
    </w:rPr>
  </w:style>
  <w:style w:type="paragraph" w:customStyle="1" w:styleId="5553854A2D994A41A85396CAE8202A462">
    <w:name w:val="5553854A2D994A41A85396CAE8202A462"/>
    <w:rsid w:val="00711B9B"/>
    <w:rPr>
      <w:rFonts w:eastAsiaTheme="minorHAnsi"/>
    </w:rPr>
  </w:style>
  <w:style w:type="paragraph" w:customStyle="1" w:styleId="C1DA2E4BFDB942D6AF863554CD6202E52">
    <w:name w:val="C1DA2E4BFDB942D6AF863554CD6202E52"/>
    <w:rsid w:val="00711B9B"/>
    <w:rPr>
      <w:rFonts w:eastAsiaTheme="minorHAnsi"/>
    </w:rPr>
  </w:style>
  <w:style w:type="paragraph" w:customStyle="1" w:styleId="277343C3938D4F298B2CBAA58E35F3332">
    <w:name w:val="277343C3938D4F298B2CBAA58E35F3332"/>
    <w:rsid w:val="00711B9B"/>
    <w:rPr>
      <w:rFonts w:eastAsiaTheme="minorHAnsi"/>
    </w:rPr>
  </w:style>
  <w:style w:type="paragraph" w:customStyle="1" w:styleId="7F91E913FA0841E786444FF9A7C546A12">
    <w:name w:val="7F91E913FA0841E786444FF9A7C546A12"/>
    <w:rsid w:val="00711B9B"/>
    <w:rPr>
      <w:rFonts w:eastAsiaTheme="minorHAnsi"/>
    </w:rPr>
  </w:style>
  <w:style w:type="paragraph" w:customStyle="1" w:styleId="329C9403359D496FA957D09BA6EE74E42">
    <w:name w:val="329C9403359D496FA957D09BA6EE74E42"/>
    <w:rsid w:val="00711B9B"/>
    <w:rPr>
      <w:rFonts w:eastAsiaTheme="minorHAnsi"/>
    </w:rPr>
  </w:style>
  <w:style w:type="paragraph" w:customStyle="1" w:styleId="ACBE6297B386495BAD0F673E9CC2208B4">
    <w:name w:val="ACBE6297B386495BAD0F673E9CC2208B4"/>
    <w:rsid w:val="00711B9B"/>
    <w:rPr>
      <w:rFonts w:eastAsiaTheme="minorHAnsi"/>
    </w:rPr>
  </w:style>
  <w:style w:type="paragraph" w:customStyle="1" w:styleId="688DB6A33E0C4447920EE7FF1B929FB35">
    <w:name w:val="688DB6A33E0C4447920EE7FF1B929FB35"/>
    <w:rsid w:val="00711B9B"/>
    <w:rPr>
      <w:rFonts w:eastAsiaTheme="minorHAnsi"/>
    </w:rPr>
  </w:style>
  <w:style w:type="paragraph" w:customStyle="1" w:styleId="93D85223958C43A2886F679AACD8DE635">
    <w:name w:val="93D85223958C43A2886F679AACD8DE635"/>
    <w:rsid w:val="00711B9B"/>
    <w:rPr>
      <w:rFonts w:eastAsiaTheme="minorHAnsi"/>
    </w:rPr>
  </w:style>
  <w:style w:type="paragraph" w:customStyle="1" w:styleId="AC231CF17F5D469983B428BEE1B159606">
    <w:name w:val="AC231CF17F5D469983B428BEE1B159606"/>
    <w:rsid w:val="00711B9B"/>
    <w:rPr>
      <w:rFonts w:eastAsiaTheme="minorHAnsi"/>
    </w:rPr>
  </w:style>
  <w:style w:type="paragraph" w:customStyle="1" w:styleId="9428315E6B034618A2374752E6E2E7A96">
    <w:name w:val="9428315E6B034618A2374752E6E2E7A96"/>
    <w:rsid w:val="00711B9B"/>
    <w:rPr>
      <w:rFonts w:eastAsiaTheme="minorHAnsi"/>
    </w:rPr>
  </w:style>
  <w:style w:type="paragraph" w:customStyle="1" w:styleId="8DD2DC64DDB9422F8EA1E1B962404BC96">
    <w:name w:val="8DD2DC64DDB9422F8EA1E1B962404BC96"/>
    <w:rsid w:val="00711B9B"/>
    <w:rPr>
      <w:rFonts w:eastAsiaTheme="minorHAnsi"/>
    </w:rPr>
  </w:style>
  <w:style w:type="paragraph" w:customStyle="1" w:styleId="6CA40CD455D24E0BBA22FBA1353451136">
    <w:name w:val="6CA40CD455D24E0BBA22FBA1353451136"/>
    <w:rsid w:val="00711B9B"/>
    <w:rPr>
      <w:rFonts w:eastAsiaTheme="minorHAnsi"/>
    </w:rPr>
  </w:style>
  <w:style w:type="paragraph" w:customStyle="1" w:styleId="CE75DD627E6E44298A80D2E8BA5DC3036">
    <w:name w:val="CE75DD627E6E44298A80D2E8BA5DC3036"/>
    <w:rsid w:val="00711B9B"/>
    <w:rPr>
      <w:rFonts w:eastAsiaTheme="minorHAnsi"/>
    </w:rPr>
  </w:style>
  <w:style w:type="paragraph" w:customStyle="1" w:styleId="33284466AA224963B6B0FEEFBB127B9C6">
    <w:name w:val="33284466AA224963B6B0FEEFBB127B9C6"/>
    <w:rsid w:val="00711B9B"/>
    <w:rPr>
      <w:rFonts w:eastAsiaTheme="minorHAnsi"/>
    </w:rPr>
  </w:style>
  <w:style w:type="paragraph" w:customStyle="1" w:styleId="7719A7B1A367456EA47EAE0DEABB341C6">
    <w:name w:val="7719A7B1A367456EA47EAE0DEABB341C6"/>
    <w:rsid w:val="00711B9B"/>
    <w:rPr>
      <w:rFonts w:eastAsiaTheme="minorHAnsi"/>
    </w:rPr>
  </w:style>
  <w:style w:type="paragraph" w:customStyle="1" w:styleId="79504ABFBF22420887E8C4193150925B6">
    <w:name w:val="79504ABFBF22420887E8C4193150925B6"/>
    <w:rsid w:val="00711B9B"/>
    <w:rPr>
      <w:rFonts w:eastAsiaTheme="minorHAnsi"/>
    </w:rPr>
  </w:style>
  <w:style w:type="paragraph" w:customStyle="1" w:styleId="731234CC560943968EEDC59DEE9527FC6">
    <w:name w:val="731234CC560943968EEDC59DEE9527FC6"/>
    <w:rsid w:val="00711B9B"/>
    <w:rPr>
      <w:rFonts w:eastAsiaTheme="minorHAnsi"/>
    </w:rPr>
  </w:style>
  <w:style w:type="paragraph" w:customStyle="1" w:styleId="B365784A4B954596BE5555902136D3A06">
    <w:name w:val="B365784A4B954596BE5555902136D3A06"/>
    <w:rsid w:val="00711B9B"/>
    <w:rPr>
      <w:rFonts w:eastAsiaTheme="minorHAnsi"/>
    </w:rPr>
  </w:style>
  <w:style w:type="paragraph" w:customStyle="1" w:styleId="770D0864DBEA433B8A757CC1876C833E6">
    <w:name w:val="770D0864DBEA433B8A757CC1876C833E6"/>
    <w:rsid w:val="00711B9B"/>
    <w:rPr>
      <w:rFonts w:eastAsiaTheme="minorHAnsi"/>
    </w:rPr>
  </w:style>
  <w:style w:type="paragraph" w:customStyle="1" w:styleId="6BFAB7BC5B7B41F0BF515B3FE1CAC4933">
    <w:name w:val="6BFAB7BC5B7B41F0BF515B3FE1CAC4933"/>
    <w:rsid w:val="00711B9B"/>
    <w:rPr>
      <w:rFonts w:eastAsiaTheme="minorHAnsi"/>
    </w:rPr>
  </w:style>
  <w:style w:type="paragraph" w:customStyle="1" w:styleId="F22871B72083408D874823078659AA8E3">
    <w:name w:val="F22871B72083408D874823078659AA8E3"/>
    <w:rsid w:val="00711B9B"/>
    <w:rPr>
      <w:rFonts w:eastAsiaTheme="minorHAnsi"/>
    </w:rPr>
  </w:style>
  <w:style w:type="paragraph" w:customStyle="1" w:styleId="5FA0F65A851D427C9980BD763702045A3">
    <w:name w:val="5FA0F65A851D427C9980BD763702045A3"/>
    <w:rsid w:val="00711B9B"/>
    <w:rPr>
      <w:rFonts w:eastAsiaTheme="minorHAnsi"/>
    </w:rPr>
  </w:style>
  <w:style w:type="paragraph" w:customStyle="1" w:styleId="D1024C32B41D497894DAA9C2C66C668A3">
    <w:name w:val="D1024C32B41D497894DAA9C2C66C668A3"/>
    <w:rsid w:val="00711B9B"/>
    <w:rPr>
      <w:rFonts w:eastAsiaTheme="minorHAnsi"/>
    </w:rPr>
  </w:style>
  <w:style w:type="paragraph" w:customStyle="1" w:styleId="EA537566B0E94C94B58F94A6FE82E2CE3">
    <w:name w:val="EA537566B0E94C94B58F94A6FE82E2CE3"/>
    <w:rsid w:val="00711B9B"/>
    <w:rPr>
      <w:rFonts w:eastAsiaTheme="minorHAnsi"/>
    </w:rPr>
  </w:style>
  <w:style w:type="paragraph" w:customStyle="1" w:styleId="1FA89FA7844D40C692ED0C763C3E93493">
    <w:name w:val="1FA89FA7844D40C692ED0C763C3E93493"/>
    <w:rsid w:val="00711B9B"/>
    <w:rPr>
      <w:rFonts w:eastAsiaTheme="minorHAnsi"/>
    </w:rPr>
  </w:style>
  <w:style w:type="paragraph" w:customStyle="1" w:styleId="4F9E5E46710C4A6FA8F473360A1576863">
    <w:name w:val="4F9E5E46710C4A6FA8F473360A1576863"/>
    <w:rsid w:val="00711B9B"/>
    <w:rPr>
      <w:rFonts w:eastAsiaTheme="minorHAnsi"/>
    </w:rPr>
  </w:style>
  <w:style w:type="paragraph" w:customStyle="1" w:styleId="C7F111C1B1CB4604A933F8784B74CB1A3">
    <w:name w:val="C7F111C1B1CB4604A933F8784B74CB1A3"/>
    <w:rsid w:val="00711B9B"/>
    <w:rPr>
      <w:rFonts w:eastAsiaTheme="minorHAnsi"/>
    </w:rPr>
  </w:style>
  <w:style w:type="paragraph" w:customStyle="1" w:styleId="77887F3C9F3C420EAC8C3B5F60093F623">
    <w:name w:val="77887F3C9F3C420EAC8C3B5F60093F623"/>
    <w:rsid w:val="00711B9B"/>
    <w:rPr>
      <w:rFonts w:eastAsiaTheme="minorHAnsi"/>
    </w:rPr>
  </w:style>
  <w:style w:type="paragraph" w:customStyle="1" w:styleId="5553854A2D994A41A85396CAE8202A463">
    <w:name w:val="5553854A2D994A41A85396CAE8202A463"/>
    <w:rsid w:val="00711B9B"/>
    <w:rPr>
      <w:rFonts w:eastAsiaTheme="minorHAnsi"/>
    </w:rPr>
  </w:style>
  <w:style w:type="paragraph" w:customStyle="1" w:styleId="C1DA2E4BFDB942D6AF863554CD6202E53">
    <w:name w:val="C1DA2E4BFDB942D6AF863554CD6202E53"/>
    <w:rsid w:val="00711B9B"/>
    <w:rPr>
      <w:rFonts w:eastAsiaTheme="minorHAnsi"/>
    </w:rPr>
  </w:style>
  <w:style w:type="paragraph" w:customStyle="1" w:styleId="277343C3938D4F298B2CBAA58E35F3333">
    <w:name w:val="277343C3938D4F298B2CBAA58E35F3333"/>
    <w:rsid w:val="00711B9B"/>
    <w:rPr>
      <w:rFonts w:eastAsiaTheme="minorHAnsi"/>
    </w:rPr>
  </w:style>
  <w:style w:type="paragraph" w:customStyle="1" w:styleId="7F91E913FA0841E786444FF9A7C546A13">
    <w:name w:val="7F91E913FA0841E786444FF9A7C546A13"/>
    <w:rsid w:val="00711B9B"/>
    <w:rPr>
      <w:rFonts w:eastAsiaTheme="minorHAnsi"/>
    </w:rPr>
  </w:style>
  <w:style w:type="paragraph" w:customStyle="1" w:styleId="329C9403359D496FA957D09BA6EE74E43">
    <w:name w:val="329C9403359D496FA957D09BA6EE74E43"/>
    <w:rsid w:val="00711B9B"/>
    <w:rPr>
      <w:rFonts w:eastAsiaTheme="minorHAnsi"/>
    </w:rPr>
  </w:style>
  <w:style w:type="paragraph" w:customStyle="1" w:styleId="ACBE6297B386495BAD0F673E9CC2208B5">
    <w:name w:val="ACBE6297B386495BAD0F673E9CC2208B5"/>
    <w:rsid w:val="00711B9B"/>
    <w:rPr>
      <w:rFonts w:eastAsiaTheme="minorHAnsi"/>
    </w:rPr>
  </w:style>
  <w:style w:type="paragraph" w:customStyle="1" w:styleId="688DB6A33E0C4447920EE7FF1B929FB36">
    <w:name w:val="688DB6A33E0C4447920EE7FF1B929FB36"/>
    <w:rsid w:val="00711B9B"/>
    <w:rPr>
      <w:rFonts w:eastAsiaTheme="minorHAnsi"/>
    </w:rPr>
  </w:style>
  <w:style w:type="paragraph" w:customStyle="1" w:styleId="93D85223958C43A2886F679AACD8DE636">
    <w:name w:val="93D85223958C43A2886F679AACD8DE636"/>
    <w:rsid w:val="00711B9B"/>
    <w:rPr>
      <w:rFonts w:eastAsiaTheme="minorHAnsi"/>
    </w:rPr>
  </w:style>
  <w:style w:type="paragraph" w:customStyle="1" w:styleId="AC231CF17F5D469983B428BEE1B159607">
    <w:name w:val="AC231CF17F5D469983B428BEE1B159607"/>
    <w:rsid w:val="00711B9B"/>
    <w:rPr>
      <w:rFonts w:eastAsiaTheme="minorHAnsi"/>
    </w:rPr>
  </w:style>
  <w:style w:type="paragraph" w:customStyle="1" w:styleId="9428315E6B034618A2374752E6E2E7A97">
    <w:name w:val="9428315E6B034618A2374752E6E2E7A97"/>
    <w:rsid w:val="00711B9B"/>
    <w:rPr>
      <w:rFonts w:eastAsiaTheme="minorHAnsi"/>
    </w:rPr>
  </w:style>
  <w:style w:type="paragraph" w:customStyle="1" w:styleId="8DD2DC64DDB9422F8EA1E1B962404BC97">
    <w:name w:val="8DD2DC64DDB9422F8EA1E1B962404BC97"/>
    <w:rsid w:val="00711B9B"/>
    <w:rPr>
      <w:rFonts w:eastAsiaTheme="minorHAnsi"/>
    </w:rPr>
  </w:style>
  <w:style w:type="paragraph" w:customStyle="1" w:styleId="6CA40CD455D24E0BBA22FBA1353451137">
    <w:name w:val="6CA40CD455D24E0BBA22FBA1353451137"/>
    <w:rsid w:val="00711B9B"/>
    <w:rPr>
      <w:rFonts w:eastAsiaTheme="minorHAnsi"/>
    </w:rPr>
  </w:style>
  <w:style w:type="paragraph" w:customStyle="1" w:styleId="CE75DD627E6E44298A80D2E8BA5DC3037">
    <w:name w:val="CE75DD627E6E44298A80D2E8BA5DC3037"/>
    <w:rsid w:val="00711B9B"/>
    <w:rPr>
      <w:rFonts w:eastAsiaTheme="minorHAnsi"/>
    </w:rPr>
  </w:style>
  <w:style w:type="paragraph" w:customStyle="1" w:styleId="33284466AA224963B6B0FEEFBB127B9C7">
    <w:name w:val="33284466AA224963B6B0FEEFBB127B9C7"/>
    <w:rsid w:val="00711B9B"/>
    <w:rPr>
      <w:rFonts w:eastAsiaTheme="minorHAnsi"/>
    </w:rPr>
  </w:style>
  <w:style w:type="paragraph" w:customStyle="1" w:styleId="7719A7B1A367456EA47EAE0DEABB341C7">
    <w:name w:val="7719A7B1A367456EA47EAE0DEABB341C7"/>
    <w:rsid w:val="00711B9B"/>
    <w:rPr>
      <w:rFonts w:eastAsiaTheme="minorHAnsi"/>
    </w:rPr>
  </w:style>
  <w:style w:type="paragraph" w:customStyle="1" w:styleId="79504ABFBF22420887E8C4193150925B7">
    <w:name w:val="79504ABFBF22420887E8C4193150925B7"/>
    <w:rsid w:val="00711B9B"/>
    <w:rPr>
      <w:rFonts w:eastAsiaTheme="minorHAnsi"/>
    </w:rPr>
  </w:style>
  <w:style w:type="paragraph" w:customStyle="1" w:styleId="731234CC560943968EEDC59DEE9527FC7">
    <w:name w:val="731234CC560943968EEDC59DEE9527FC7"/>
    <w:rsid w:val="00711B9B"/>
    <w:rPr>
      <w:rFonts w:eastAsiaTheme="minorHAnsi"/>
    </w:rPr>
  </w:style>
  <w:style w:type="paragraph" w:customStyle="1" w:styleId="B365784A4B954596BE5555902136D3A07">
    <w:name w:val="B365784A4B954596BE5555902136D3A07"/>
    <w:rsid w:val="00711B9B"/>
    <w:rPr>
      <w:rFonts w:eastAsiaTheme="minorHAnsi"/>
    </w:rPr>
  </w:style>
  <w:style w:type="paragraph" w:customStyle="1" w:styleId="770D0864DBEA433B8A757CC1876C833E7">
    <w:name w:val="770D0864DBEA433B8A757CC1876C833E7"/>
    <w:rsid w:val="00711B9B"/>
    <w:rPr>
      <w:rFonts w:eastAsiaTheme="minorHAnsi"/>
    </w:rPr>
  </w:style>
  <w:style w:type="paragraph" w:customStyle="1" w:styleId="6BFAB7BC5B7B41F0BF515B3FE1CAC4934">
    <w:name w:val="6BFAB7BC5B7B41F0BF515B3FE1CAC4934"/>
    <w:rsid w:val="00711B9B"/>
    <w:rPr>
      <w:rFonts w:eastAsiaTheme="minorHAnsi"/>
    </w:rPr>
  </w:style>
  <w:style w:type="paragraph" w:customStyle="1" w:styleId="F22871B72083408D874823078659AA8E4">
    <w:name w:val="F22871B72083408D874823078659AA8E4"/>
    <w:rsid w:val="00711B9B"/>
    <w:rPr>
      <w:rFonts w:eastAsiaTheme="minorHAnsi"/>
    </w:rPr>
  </w:style>
  <w:style w:type="paragraph" w:customStyle="1" w:styleId="5FA0F65A851D427C9980BD763702045A4">
    <w:name w:val="5FA0F65A851D427C9980BD763702045A4"/>
    <w:rsid w:val="00711B9B"/>
    <w:rPr>
      <w:rFonts w:eastAsiaTheme="minorHAnsi"/>
    </w:rPr>
  </w:style>
  <w:style w:type="paragraph" w:customStyle="1" w:styleId="D1024C32B41D497894DAA9C2C66C668A4">
    <w:name w:val="D1024C32B41D497894DAA9C2C66C668A4"/>
    <w:rsid w:val="00711B9B"/>
    <w:rPr>
      <w:rFonts w:eastAsiaTheme="minorHAnsi"/>
    </w:rPr>
  </w:style>
  <w:style w:type="paragraph" w:customStyle="1" w:styleId="EA537566B0E94C94B58F94A6FE82E2CE4">
    <w:name w:val="EA537566B0E94C94B58F94A6FE82E2CE4"/>
    <w:rsid w:val="00711B9B"/>
    <w:rPr>
      <w:rFonts w:eastAsiaTheme="minorHAnsi"/>
    </w:rPr>
  </w:style>
  <w:style w:type="paragraph" w:customStyle="1" w:styleId="1FA89FA7844D40C692ED0C763C3E93494">
    <w:name w:val="1FA89FA7844D40C692ED0C763C3E93494"/>
    <w:rsid w:val="00711B9B"/>
    <w:rPr>
      <w:rFonts w:eastAsiaTheme="minorHAnsi"/>
    </w:rPr>
  </w:style>
  <w:style w:type="paragraph" w:customStyle="1" w:styleId="4F9E5E46710C4A6FA8F473360A1576864">
    <w:name w:val="4F9E5E46710C4A6FA8F473360A1576864"/>
    <w:rsid w:val="00711B9B"/>
    <w:rPr>
      <w:rFonts w:eastAsiaTheme="minorHAnsi"/>
    </w:rPr>
  </w:style>
  <w:style w:type="paragraph" w:customStyle="1" w:styleId="C7F111C1B1CB4604A933F8784B74CB1A4">
    <w:name w:val="C7F111C1B1CB4604A933F8784B74CB1A4"/>
    <w:rsid w:val="00711B9B"/>
    <w:rPr>
      <w:rFonts w:eastAsiaTheme="minorHAnsi"/>
    </w:rPr>
  </w:style>
  <w:style w:type="paragraph" w:customStyle="1" w:styleId="77887F3C9F3C420EAC8C3B5F60093F624">
    <w:name w:val="77887F3C9F3C420EAC8C3B5F60093F624"/>
    <w:rsid w:val="00711B9B"/>
    <w:rPr>
      <w:rFonts w:eastAsiaTheme="minorHAnsi"/>
    </w:rPr>
  </w:style>
  <w:style w:type="paragraph" w:customStyle="1" w:styleId="5553854A2D994A41A85396CAE8202A464">
    <w:name w:val="5553854A2D994A41A85396CAE8202A464"/>
    <w:rsid w:val="00711B9B"/>
    <w:rPr>
      <w:rFonts w:eastAsiaTheme="minorHAnsi"/>
    </w:rPr>
  </w:style>
  <w:style w:type="paragraph" w:customStyle="1" w:styleId="C1DA2E4BFDB942D6AF863554CD6202E54">
    <w:name w:val="C1DA2E4BFDB942D6AF863554CD6202E54"/>
    <w:rsid w:val="00711B9B"/>
    <w:rPr>
      <w:rFonts w:eastAsiaTheme="minorHAnsi"/>
    </w:rPr>
  </w:style>
  <w:style w:type="paragraph" w:customStyle="1" w:styleId="277343C3938D4F298B2CBAA58E35F3334">
    <w:name w:val="277343C3938D4F298B2CBAA58E35F3334"/>
    <w:rsid w:val="00711B9B"/>
    <w:rPr>
      <w:rFonts w:eastAsiaTheme="minorHAnsi"/>
    </w:rPr>
  </w:style>
  <w:style w:type="paragraph" w:customStyle="1" w:styleId="7F91E913FA0841E786444FF9A7C546A14">
    <w:name w:val="7F91E913FA0841E786444FF9A7C546A14"/>
    <w:rsid w:val="00711B9B"/>
    <w:rPr>
      <w:rFonts w:eastAsiaTheme="minorHAnsi"/>
    </w:rPr>
  </w:style>
  <w:style w:type="paragraph" w:customStyle="1" w:styleId="329C9403359D496FA957D09BA6EE74E44">
    <w:name w:val="329C9403359D496FA957D09BA6EE74E44"/>
    <w:rsid w:val="00711B9B"/>
    <w:rPr>
      <w:rFonts w:eastAsiaTheme="minorHAnsi"/>
    </w:rPr>
  </w:style>
  <w:style w:type="paragraph" w:customStyle="1" w:styleId="ACBE6297B386495BAD0F673E9CC2208B6">
    <w:name w:val="ACBE6297B386495BAD0F673E9CC2208B6"/>
    <w:rsid w:val="00711B9B"/>
    <w:rPr>
      <w:rFonts w:eastAsiaTheme="minorHAnsi"/>
    </w:rPr>
  </w:style>
  <w:style w:type="paragraph" w:customStyle="1" w:styleId="688DB6A33E0C4447920EE7FF1B929FB37">
    <w:name w:val="688DB6A33E0C4447920EE7FF1B929FB37"/>
    <w:rsid w:val="00711B9B"/>
    <w:rPr>
      <w:rFonts w:eastAsiaTheme="minorHAnsi"/>
    </w:rPr>
  </w:style>
  <w:style w:type="paragraph" w:customStyle="1" w:styleId="93D85223958C43A2886F679AACD8DE637">
    <w:name w:val="93D85223958C43A2886F679AACD8DE637"/>
    <w:rsid w:val="00711B9B"/>
    <w:rPr>
      <w:rFonts w:eastAsiaTheme="minorHAnsi"/>
    </w:rPr>
  </w:style>
  <w:style w:type="paragraph" w:customStyle="1" w:styleId="AC231CF17F5D469983B428BEE1B159608">
    <w:name w:val="AC231CF17F5D469983B428BEE1B159608"/>
    <w:rsid w:val="00711B9B"/>
    <w:rPr>
      <w:rFonts w:eastAsiaTheme="minorHAnsi"/>
    </w:rPr>
  </w:style>
  <w:style w:type="paragraph" w:customStyle="1" w:styleId="9428315E6B034618A2374752E6E2E7A98">
    <w:name w:val="9428315E6B034618A2374752E6E2E7A98"/>
    <w:rsid w:val="00711B9B"/>
    <w:rPr>
      <w:rFonts w:eastAsiaTheme="minorHAnsi"/>
    </w:rPr>
  </w:style>
  <w:style w:type="paragraph" w:customStyle="1" w:styleId="8DD2DC64DDB9422F8EA1E1B962404BC98">
    <w:name w:val="8DD2DC64DDB9422F8EA1E1B962404BC98"/>
    <w:rsid w:val="00711B9B"/>
    <w:rPr>
      <w:rFonts w:eastAsiaTheme="minorHAnsi"/>
    </w:rPr>
  </w:style>
  <w:style w:type="paragraph" w:customStyle="1" w:styleId="6CA40CD455D24E0BBA22FBA1353451138">
    <w:name w:val="6CA40CD455D24E0BBA22FBA1353451138"/>
    <w:rsid w:val="00711B9B"/>
    <w:rPr>
      <w:rFonts w:eastAsiaTheme="minorHAnsi"/>
    </w:rPr>
  </w:style>
  <w:style w:type="paragraph" w:customStyle="1" w:styleId="CE75DD627E6E44298A80D2E8BA5DC3038">
    <w:name w:val="CE75DD627E6E44298A80D2E8BA5DC3038"/>
    <w:rsid w:val="00711B9B"/>
    <w:rPr>
      <w:rFonts w:eastAsiaTheme="minorHAnsi"/>
    </w:rPr>
  </w:style>
  <w:style w:type="paragraph" w:customStyle="1" w:styleId="33284466AA224963B6B0FEEFBB127B9C8">
    <w:name w:val="33284466AA224963B6B0FEEFBB127B9C8"/>
    <w:rsid w:val="00711B9B"/>
    <w:rPr>
      <w:rFonts w:eastAsiaTheme="minorHAnsi"/>
    </w:rPr>
  </w:style>
  <w:style w:type="paragraph" w:customStyle="1" w:styleId="7719A7B1A367456EA47EAE0DEABB341C8">
    <w:name w:val="7719A7B1A367456EA47EAE0DEABB341C8"/>
    <w:rsid w:val="00711B9B"/>
    <w:rPr>
      <w:rFonts w:eastAsiaTheme="minorHAnsi"/>
    </w:rPr>
  </w:style>
  <w:style w:type="paragraph" w:customStyle="1" w:styleId="79504ABFBF22420887E8C4193150925B8">
    <w:name w:val="79504ABFBF22420887E8C4193150925B8"/>
    <w:rsid w:val="00711B9B"/>
    <w:rPr>
      <w:rFonts w:eastAsiaTheme="minorHAnsi"/>
    </w:rPr>
  </w:style>
  <w:style w:type="paragraph" w:customStyle="1" w:styleId="731234CC560943968EEDC59DEE9527FC8">
    <w:name w:val="731234CC560943968EEDC59DEE9527FC8"/>
    <w:rsid w:val="00711B9B"/>
    <w:rPr>
      <w:rFonts w:eastAsiaTheme="minorHAnsi"/>
    </w:rPr>
  </w:style>
  <w:style w:type="paragraph" w:customStyle="1" w:styleId="B365784A4B954596BE5555902136D3A08">
    <w:name w:val="B365784A4B954596BE5555902136D3A08"/>
    <w:rsid w:val="00711B9B"/>
    <w:rPr>
      <w:rFonts w:eastAsiaTheme="minorHAnsi"/>
    </w:rPr>
  </w:style>
  <w:style w:type="paragraph" w:customStyle="1" w:styleId="770D0864DBEA433B8A757CC1876C833E8">
    <w:name w:val="770D0864DBEA433B8A757CC1876C833E8"/>
    <w:rsid w:val="00711B9B"/>
    <w:rPr>
      <w:rFonts w:eastAsiaTheme="minorHAnsi"/>
    </w:rPr>
  </w:style>
  <w:style w:type="paragraph" w:customStyle="1" w:styleId="6BFAB7BC5B7B41F0BF515B3FE1CAC4935">
    <w:name w:val="6BFAB7BC5B7B41F0BF515B3FE1CAC4935"/>
    <w:rsid w:val="00711B9B"/>
    <w:rPr>
      <w:rFonts w:eastAsiaTheme="minorHAnsi"/>
    </w:rPr>
  </w:style>
  <w:style w:type="paragraph" w:customStyle="1" w:styleId="F22871B72083408D874823078659AA8E5">
    <w:name w:val="F22871B72083408D874823078659AA8E5"/>
    <w:rsid w:val="00711B9B"/>
    <w:rPr>
      <w:rFonts w:eastAsiaTheme="minorHAnsi"/>
    </w:rPr>
  </w:style>
  <w:style w:type="paragraph" w:customStyle="1" w:styleId="5FA0F65A851D427C9980BD763702045A5">
    <w:name w:val="5FA0F65A851D427C9980BD763702045A5"/>
    <w:rsid w:val="00711B9B"/>
    <w:rPr>
      <w:rFonts w:eastAsiaTheme="minorHAnsi"/>
    </w:rPr>
  </w:style>
  <w:style w:type="paragraph" w:customStyle="1" w:styleId="D1024C32B41D497894DAA9C2C66C668A5">
    <w:name w:val="D1024C32B41D497894DAA9C2C66C668A5"/>
    <w:rsid w:val="00711B9B"/>
    <w:rPr>
      <w:rFonts w:eastAsiaTheme="minorHAnsi"/>
    </w:rPr>
  </w:style>
  <w:style w:type="paragraph" w:customStyle="1" w:styleId="EA537566B0E94C94B58F94A6FE82E2CE5">
    <w:name w:val="EA537566B0E94C94B58F94A6FE82E2CE5"/>
    <w:rsid w:val="00711B9B"/>
    <w:rPr>
      <w:rFonts w:eastAsiaTheme="minorHAnsi"/>
    </w:rPr>
  </w:style>
  <w:style w:type="paragraph" w:customStyle="1" w:styleId="1FA89FA7844D40C692ED0C763C3E93495">
    <w:name w:val="1FA89FA7844D40C692ED0C763C3E93495"/>
    <w:rsid w:val="00711B9B"/>
    <w:rPr>
      <w:rFonts w:eastAsiaTheme="minorHAnsi"/>
    </w:rPr>
  </w:style>
  <w:style w:type="paragraph" w:customStyle="1" w:styleId="4F9E5E46710C4A6FA8F473360A1576865">
    <w:name w:val="4F9E5E46710C4A6FA8F473360A1576865"/>
    <w:rsid w:val="00711B9B"/>
    <w:rPr>
      <w:rFonts w:eastAsiaTheme="minorHAnsi"/>
    </w:rPr>
  </w:style>
  <w:style w:type="paragraph" w:customStyle="1" w:styleId="C7F111C1B1CB4604A933F8784B74CB1A5">
    <w:name w:val="C7F111C1B1CB4604A933F8784B74CB1A5"/>
    <w:rsid w:val="00711B9B"/>
    <w:rPr>
      <w:rFonts w:eastAsiaTheme="minorHAnsi"/>
    </w:rPr>
  </w:style>
  <w:style w:type="paragraph" w:customStyle="1" w:styleId="77887F3C9F3C420EAC8C3B5F60093F625">
    <w:name w:val="77887F3C9F3C420EAC8C3B5F60093F625"/>
    <w:rsid w:val="00711B9B"/>
    <w:rPr>
      <w:rFonts w:eastAsiaTheme="minorHAnsi"/>
    </w:rPr>
  </w:style>
  <w:style w:type="paragraph" w:customStyle="1" w:styleId="5553854A2D994A41A85396CAE8202A465">
    <w:name w:val="5553854A2D994A41A85396CAE8202A465"/>
    <w:rsid w:val="00711B9B"/>
    <w:rPr>
      <w:rFonts w:eastAsiaTheme="minorHAnsi"/>
    </w:rPr>
  </w:style>
  <w:style w:type="paragraph" w:customStyle="1" w:styleId="C1DA2E4BFDB942D6AF863554CD6202E55">
    <w:name w:val="C1DA2E4BFDB942D6AF863554CD6202E55"/>
    <w:rsid w:val="00711B9B"/>
    <w:rPr>
      <w:rFonts w:eastAsiaTheme="minorHAnsi"/>
    </w:rPr>
  </w:style>
  <w:style w:type="paragraph" w:customStyle="1" w:styleId="277343C3938D4F298B2CBAA58E35F3335">
    <w:name w:val="277343C3938D4F298B2CBAA58E35F3335"/>
    <w:rsid w:val="00711B9B"/>
    <w:rPr>
      <w:rFonts w:eastAsiaTheme="minorHAnsi"/>
    </w:rPr>
  </w:style>
  <w:style w:type="paragraph" w:customStyle="1" w:styleId="7F91E913FA0841E786444FF9A7C546A15">
    <w:name w:val="7F91E913FA0841E786444FF9A7C546A15"/>
    <w:rsid w:val="00711B9B"/>
    <w:rPr>
      <w:rFonts w:eastAsiaTheme="minorHAnsi"/>
    </w:rPr>
  </w:style>
  <w:style w:type="paragraph" w:customStyle="1" w:styleId="329C9403359D496FA957D09BA6EE74E45">
    <w:name w:val="329C9403359D496FA957D09BA6EE74E45"/>
    <w:rsid w:val="00711B9B"/>
    <w:rPr>
      <w:rFonts w:eastAsiaTheme="minorHAnsi"/>
    </w:rPr>
  </w:style>
  <w:style w:type="paragraph" w:customStyle="1" w:styleId="ACBE6297B386495BAD0F673E9CC2208B7">
    <w:name w:val="ACBE6297B386495BAD0F673E9CC2208B7"/>
    <w:rsid w:val="00711B9B"/>
    <w:rPr>
      <w:rFonts w:eastAsiaTheme="minorHAnsi"/>
    </w:rPr>
  </w:style>
  <w:style w:type="paragraph" w:customStyle="1" w:styleId="688DB6A33E0C4447920EE7FF1B929FB38">
    <w:name w:val="688DB6A33E0C4447920EE7FF1B929FB38"/>
    <w:rsid w:val="00711B9B"/>
    <w:rPr>
      <w:rFonts w:eastAsiaTheme="minorHAnsi"/>
    </w:rPr>
  </w:style>
  <w:style w:type="paragraph" w:customStyle="1" w:styleId="93D85223958C43A2886F679AACD8DE638">
    <w:name w:val="93D85223958C43A2886F679AACD8DE638"/>
    <w:rsid w:val="00711B9B"/>
    <w:rPr>
      <w:rFonts w:eastAsiaTheme="minorHAnsi"/>
    </w:rPr>
  </w:style>
  <w:style w:type="paragraph" w:customStyle="1" w:styleId="AC231CF17F5D469983B428BEE1B159609">
    <w:name w:val="AC231CF17F5D469983B428BEE1B159609"/>
    <w:rsid w:val="00F16C19"/>
    <w:rPr>
      <w:rFonts w:eastAsiaTheme="minorHAnsi"/>
    </w:rPr>
  </w:style>
  <w:style w:type="paragraph" w:customStyle="1" w:styleId="9428315E6B034618A2374752E6E2E7A99">
    <w:name w:val="9428315E6B034618A2374752E6E2E7A99"/>
    <w:rsid w:val="00F16C19"/>
    <w:rPr>
      <w:rFonts w:eastAsiaTheme="minorHAnsi"/>
    </w:rPr>
  </w:style>
  <w:style w:type="paragraph" w:customStyle="1" w:styleId="8DD2DC64DDB9422F8EA1E1B962404BC99">
    <w:name w:val="8DD2DC64DDB9422F8EA1E1B962404BC99"/>
    <w:rsid w:val="00F16C19"/>
    <w:rPr>
      <w:rFonts w:eastAsiaTheme="minorHAnsi"/>
    </w:rPr>
  </w:style>
  <w:style w:type="paragraph" w:customStyle="1" w:styleId="6CA40CD455D24E0BBA22FBA1353451139">
    <w:name w:val="6CA40CD455D24E0BBA22FBA1353451139"/>
    <w:rsid w:val="00F16C19"/>
    <w:rPr>
      <w:rFonts w:eastAsiaTheme="minorHAnsi"/>
    </w:rPr>
  </w:style>
  <w:style w:type="paragraph" w:customStyle="1" w:styleId="CE75DD627E6E44298A80D2E8BA5DC3039">
    <w:name w:val="CE75DD627E6E44298A80D2E8BA5DC3039"/>
    <w:rsid w:val="00F16C19"/>
    <w:rPr>
      <w:rFonts w:eastAsiaTheme="minorHAnsi"/>
    </w:rPr>
  </w:style>
  <w:style w:type="paragraph" w:customStyle="1" w:styleId="33284466AA224963B6B0FEEFBB127B9C9">
    <w:name w:val="33284466AA224963B6B0FEEFBB127B9C9"/>
    <w:rsid w:val="00F16C19"/>
    <w:rPr>
      <w:rFonts w:eastAsiaTheme="minorHAnsi"/>
    </w:rPr>
  </w:style>
  <w:style w:type="paragraph" w:customStyle="1" w:styleId="7719A7B1A367456EA47EAE0DEABB341C9">
    <w:name w:val="7719A7B1A367456EA47EAE0DEABB341C9"/>
    <w:rsid w:val="00F16C19"/>
    <w:rPr>
      <w:rFonts w:eastAsiaTheme="minorHAnsi"/>
    </w:rPr>
  </w:style>
  <w:style w:type="paragraph" w:customStyle="1" w:styleId="79504ABFBF22420887E8C4193150925B9">
    <w:name w:val="79504ABFBF22420887E8C4193150925B9"/>
    <w:rsid w:val="00F16C19"/>
    <w:rPr>
      <w:rFonts w:eastAsiaTheme="minorHAnsi"/>
    </w:rPr>
  </w:style>
  <w:style w:type="paragraph" w:customStyle="1" w:styleId="731234CC560943968EEDC59DEE9527FC9">
    <w:name w:val="731234CC560943968EEDC59DEE9527FC9"/>
    <w:rsid w:val="00F16C19"/>
    <w:rPr>
      <w:rFonts w:eastAsiaTheme="minorHAnsi"/>
    </w:rPr>
  </w:style>
  <w:style w:type="paragraph" w:customStyle="1" w:styleId="B365784A4B954596BE5555902136D3A09">
    <w:name w:val="B365784A4B954596BE5555902136D3A09"/>
    <w:rsid w:val="00F16C19"/>
    <w:rPr>
      <w:rFonts w:eastAsiaTheme="minorHAnsi"/>
    </w:rPr>
  </w:style>
  <w:style w:type="paragraph" w:customStyle="1" w:styleId="770D0864DBEA433B8A757CC1876C833E9">
    <w:name w:val="770D0864DBEA433B8A757CC1876C833E9"/>
    <w:rsid w:val="00F16C19"/>
    <w:rPr>
      <w:rFonts w:eastAsiaTheme="minorHAnsi"/>
    </w:rPr>
  </w:style>
  <w:style w:type="paragraph" w:customStyle="1" w:styleId="6BFAB7BC5B7B41F0BF515B3FE1CAC4936">
    <w:name w:val="6BFAB7BC5B7B41F0BF515B3FE1CAC4936"/>
    <w:rsid w:val="00F16C19"/>
    <w:rPr>
      <w:rFonts w:eastAsiaTheme="minorHAnsi"/>
    </w:rPr>
  </w:style>
  <w:style w:type="paragraph" w:customStyle="1" w:styleId="F22871B72083408D874823078659AA8E6">
    <w:name w:val="F22871B72083408D874823078659AA8E6"/>
    <w:rsid w:val="00F16C19"/>
    <w:rPr>
      <w:rFonts w:eastAsiaTheme="minorHAnsi"/>
    </w:rPr>
  </w:style>
  <w:style w:type="paragraph" w:customStyle="1" w:styleId="5FA0F65A851D427C9980BD763702045A6">
    <w:name w:val="5FA0F65A851D427C9980BD763702045A6"/>
    <w:rsid w:val="00F16C19"/>
    <w:rPr>
      <w:rFonts w:eastAsiaTheme="minorHAnsi"/>
    </w:rPr>
  </w:style>
  <w:style w:type="paragraph" w:customStyle="1" w:styleId="D1024C32B41D497894DAA9C2C66C668A6">
    <w:name w:val="D1024C32B41D497894DAA9C2C66C668A6"/>
    <w:rsid w:val="00F16C19"/>
    <w:rPr>
      <w:rFonts w:eastAsiaTheme="minorHAnsi"/>
    </w:rPr>
  </w:style>
  <w:style w:type="paragraph" w:customStyle="1" w:styleId="EA537566B0E94C94B58F94A6FE82E2CE6">
    <w:name w:val="EA537566B0E94C94B58F94A6FE82E2CE6"/>
    <w:rsid w:val="00F16C19"/>
    <w:rPr>
      <w:rFonts w:eastAsiaTheme="minorHAnsi"/>
    </w:rPr>
  </w:style>
  <w:style w:type="paragraph" w:customStyle="1" w:styleId="1FA89FA7844D40C692ED0C763C3E93496">
    <w:name w:val="1FA89FA7844D40C692ED0C763C3E93496"/>
    <w:rsid w:val="00F16C19"/>
    <w:rPr>
      <w:rFonts w:eastAsiaTheme="minorHAnsi"/>
    </w:rPr>
  </w:style>
  <w:style w:type="paragraph" w:customStyle="1" w:styleId="4F9E5E46710C4A6FA8F473360A1576866">
    <w:name w:val="4F9E5E46710C4A6FA8F473360A1576866"/>
    <w:rsid w:val="00F16C19"/>
    <w:rPr>
      <w:rFonts w:eastAsiaTheme="minorHAnsi"/>
    </w:rPr>
  </w:style>
  <w:style w:type="paragraph" w:customStyle="1" w:styleId="C7F111C1B1CB4604A933F8784B74CB1A6">
    <w:name w:val="C7F111C1B1CB4604A933F8784B74CB1A6"/>
    <w:rsid w:val="00F16C19"/>
    <w:rPr>
      <w:rFonts w:eastAsiaTheme="minorHAnsi"/>
    </w:rPr>
  </w:style>
  <w:style w:type="paragraph" w:customStyle="1" w:styleId="77887F3C9F3C420EAC8C3B5F60093F626">
    <w:name w:val="77887F3C9F3C420EAC8C3B5F60093F626"/>
    <w:rsid w:val="00F16C19"/>
    <w:rPr>
      <w:rFonts w:eastAsiaTheme="minorHAnsi"/>
    </w:rPr>
  </w:style>
  <w:style w:type="paragraph" w:customStyle="1" w:styleId="5553854A2D994A41A85396CAE8202A466">
    <w:name w:val="5553854A2D994A41A85396CAE8202A466"/>
    <w:rsid w:val="00F16C19"/>
    <w:rPr>
      <w:rFonts w:eastAsiaTheme="minorHAnsi"/>
    </w:rPr>
  </w:style>
  <w:style w:type="paragraph" w:customStyle="1" w:styleId="C1DA2E4BFDB942D6AF863554CD6202E56">
    <w:name w:val="C1DA2E4BFDB942D6AF863554CD6202E56"/>
    <w:rsid w:val="00F16C19"/>
    <w:rPr>
      <w:rFonts w:eastAsiaTheme="minorHAnsi"/>
    </w:rPr>
  </w:style>
  <w:style w:type="paragraph" w:customStyle="1" w:styleId="277343C3938D4F298B2CBAA58E35F3336">
    <w:name w:val="277343C3938D4F298B2CBAA58E35F3336"/>
    <w:rsid w:val="00F16C19"/>
    <w:rPr>
      <w:rFonts w:eastAsiaTheme="minorHAnsi"/>
    </w:rPr>
  </w:style>
  <w:style w:type="paragraph" w:customStyle="1" w:styleId="7F91E913FA0841E786444FF9A7C546A16">
    <w:name w:val="7F91E913FA0841E786444FF9A7C546A16"/>
    <w:rsid w:val="00F16C19"/>
    <w:rPr>
      <w:rFonts w:eastAsiaTheme="minorHAnsi"/>
    </w:rPr>
  </w:style>
  <w:style w:type="paragraph" w:customStyle="1" w:styleId="329C9403359D496FA957D09BA6EE74E46">
    <w:name w:val="329C9403359D496FA957D09BA6EE74E46"/>
    <w:rsid w:val="00F16C19"/>
    <w:rPr>
      <w:rFonts w:eastAsiaTheme="minorHAnsi"/>
    </w:rPr>
  </w:style>
  <w:style w:type="paragraph" w:customStyle="1" w:styleId="ACBE6297B386495BAD0F673E9CC2208B8">
    <w:name w:val="ACBE6297B386495BAD0F673E9CC2208B8"/>
    <w:rsid w:val="00F16C19"/>
    <w:rPr>
      <w:rFonts w:eastAsiaTheme="minorHAnsi"/>
    </w:rPr>
  </w:style>
  <w:style w:type="paragraph" w:customStyle="1" w:styleId="688DB6A33E0C4447920EE7FF1B929FB39">
    <w:name w:val="688DB6A33E0C4447920EE7FF1B929FB39"/>
    <w:rsid w:val="00F16C19"/>
    <w:rPr>
      <w:rFonts w:eastAsiaTheme="minorHAnsi"/>
    </w:rPr>
  </w:style>
  <w:style w:type="paragraph" w:customStyle="1" w:styleId="93D85223958C43A2886F679AACD8DE639">
    <w:name w:val="93D85223958C43A2886F679AACD8DE639"/>
    <w:rsid w:val="00F16C19"/>
    <w:rPr>
      <w:rFonts w:eastAsiaTheme="minorHAnsi"/>
    </w:rPr>
  </w:style>
  <w:style w:type="paragraph" w:customStyle="1" w:styleId="AC231CF17F5D469983B428BEE1B1596010">
    <w:name w:val="AC231CF17F5D469983B428BEE1B1596010"/>
    <w:rsid w:val="00F16C19"/>
    <w:rPr>
      <w:rFonts w:eastAsiaTheme="minorHAnsi"/>
    </w:rPr>
  </w:style>
  <w:style w:type="paragraph" w:customStyle="1" w:styleId="9428315E6B034618A2374752E6E2E7A910">
    <w:name w:val="9428315E6B034618A2374752E6E2E7A910"/>
    <w:rsid w:val="00F16C19"/>
    <w:rPr>
      <w:rFonts w:eastAsiaTheme="minorHAnsi"/>
    </w:rPr>
  </w:style>
  <w:style w:type="paragraph" w:customStyle="1" w:styleId="8DD2DC64DDB9422F8EA1E1B962404BC910">
    <w:name w:val="8DD2DC64DDB9422F8EA1E1B962404BC910"/>
    <w:rsid w:val="00F16C19"/>
    <w:rPr>
      <w:rFonts w:eastAsiaTheme="minorHAnsi"/>
    </w:rPr>
  </w:style>
  <w:style w:type="paragraph" w:customStyle="1" w:styleId="6CA40CD455D24E0BBA22FBA13534511310">
    <w:name w:val="6CA40CD455D24E0BBA22FBA13534511310"/>
    <w:rsid w:val="00F16C19"/>
    <w:rPr>
      <w:rFonts w:eastAsiaTheme="minorHAnsi"/>
    </w:rPr>
  </w:style>
  <w:style w:type="paragraph" w:customStyle="1" w:styleId="CE75DD627E6E44298A80D2E8BA5DC30310">
    <w:name w:val="CE75DD627E6E44298A80D2E8BA5DC30310"/>
    <w:rsid w:val="00F16C19"/>
    <w:rPr>
      <w:rFonts w:eastAsiaTheme="minorHAnsi"/>
    </w:rPr>
  </w:style>
  <w:style w:type="paragraph" w:customStyle="1" w:styleId="33284466AA224963B6B0FEEFBB127B9C10">
    <w:name w:val="33284466AA224963B6B0FEEFBB127B9C10"/>
    <w:rsid w:val="00F16C19"/>
    <w:rPr>
      <w:rFonts w:eastAsiaTheme="minorHAnsi"/>
    </w:rPr>
  </w:style>
  <w:style w:type="paragraph" w:customStyle="1" w:styleId="7719A7B1A367456EA47EAE0DEABB341C10">
    <w:name w:val="7719A7B1A367456EA47EAE0DEABB341C10"/>
    <w:rsid w:val="00F16C19"/>
    <w:rPr>
      <w:rFonts w:eastAsiaTheme="minorHAnsi"/>
    </w:rPr>
  </w:style>
  <w:style w:type="paragraph" w:customStyle="1" w:styleId="79504ABFBF22420887E8C4193150925B10">
    <w:name w:val="79504ABFBF22420887E8C4193150925B10"/>
    <w:rsid w:val="00F16C19"/>
    <w:rPr>
      <w:rFonts w:eastAsiaTheme="minorHAnsi"/>
    </w:rPr>
  </w:style>
  <w:style w:type="paragraph" w:customStyle="1" w:styleId="731234CC560943968EEDC59DEE9527FC10">
    <w:name w:val="731234CC560943968EEDC59DEE9527FC10"/>
    <w:rsid w:val="00F16C19"/>
    <w:rPr>
      <w:rFonts w:eastAsiaTheme="minorHAnsi"/>
    </w:rPr>
  </w:style>
  <w:style w:type="paragraph" w:customStyle="1" w:styleId="B365784A4B954596BE5555902136D3A010">
    <w:name w:val="B365784A4B954596BE5555902136D3A010"/>
    <w:rsid w:val="00F16C19"/>
    <w:rPr>
      <w:rFonts w:eastAsiaTheme="minorHAnsi"/>
    </w:rPr>
  </w:style>
  <w:style w:type="paragraph" w:customStyle="1" w:styleId="770D0864DBEA433B8A757CC1876C833E10">
    <w:name w:val="770D0864DBEA433B8A757CC1876C833E10"/>
    <w:rsid w:val="00F16C19"/>
    <w:rPr>
      <w:rFonts w:eastAsiaTheme="minorHAnsi"/>
    </w:rPr>
  </w:style>
  <w:style w:type="paragraph" w:customStyle="1" w:styleId="6BFAB7BC5B7B41F0BF515B3FE1CAC4937">
    <w:name w:val="6BFAB7BC5B7B41F0BF515B3FE1CAC4937"/>
    <w:rsid w:val="00F16C19"/>
    <w:rPr>
      <w:rFonts w:eastAsiaTheme="minorHAnsi"/>
    </w:rPr>
  </w:style>
  <w:style w:type="paragraph" w:customStyle="1" w:styleId="F22871B72083408D874823078659AA8E7">
    <w:name w:val="F22871B72083408D874823078659AA8E7"/>
    <w:rsid w:val="00F16C19"/>
    <w:rPr>
      <w:rFonts w:eastAsiaTheme="minorHAnsi"/>
    </w:rPr>
  </w:style>
  <w:style w:type="paragraph" w:customStyle="1" w:styleId="5FA0F65A851D427C9980BD763702045A7">
    <w:name w:val="5FA0F65A851D427C9980BD763702045A7"/>
    <w:rsid w:val="00F16C19"/>
    <w:rPr>
      <w:rFonts w:eastAsiaTheme="minorHAnsi"/>
    </w:rPr>
  </w:style>
  <w:style w:type="paragraph" w:customStyle="1" w:styleId="D1024C32B41D497894DAA9C2C66C668A7">
    <w:name w:val="D1024C32B41D497894DAA9C2C66C668A7"/>
    <w:rsid w:val="00F16C19"/>
    <w:rPr>
      <w:rFonts w:eastAsiaTheme="minorHAnsi"/>
    </w:rPr>
  </w:style>
  <w:style w:type="paragraph" w:customStyle="1" w:styleId="EA537566B0E94C94B58F94A6FE82E2CE7">
    <w:name w:val="EA537566B0E94C94B58F94A6FE82E2CE7"/>
    <w:rsid w:val="00F16C19"/>
    <w:rPr>
      <w:rFonts w:eastAsiaTheme="minorHAnsi"/>
    </w:rPr>
  </w:style>
  <w:style w:type="paragraph" w:customStyle="1" w:styleId="1FA89FA7844D40C692ED0C763C3E93497">
    <w:name w:val="1FA89FA7844D40C692ED0C763C3E93497"/>
    <w:rsid w:val="00F16C19"/>
    <w:rPr>
      <w:rFonts w:eastAsiaTheme="minorHAnsi"/>
    </w:rPr>
  </w:style>
  <w:style w:type="paragraph" w:customStyle="1" w:styleId="4F9E5E46710C4A6FA8F473360A1576867">
    <w:name w:val="4F9E5E46710C4A6FA8F473360A1576867"/>
    <w:rsid w:val="00F16C19"/>
    <w:rPr>
      <w:rFonts w:eastAsiaTheme="minorHAnsi"/>
    </w:rPr>
  </w:style>
  <w:style w:type="paragraph" w:customStyle="1" w:styleId="C7F111C1B1CB4604A933F8784B74CB1A7">
    <w:name w:val="C7F111C1B1CB4604A933F8784B74CB1A7"/>
    <w:rsid w:val="00F16C19"/>
    <w:rPr>
      <w:rFonts w:eastAsiaTheme="minorHAnsi"/>
    </w:rPr>
  </w:style>
  <w:style w:type="paragraph" w:customStyle="1" w:styleId="77887F3C9F3C420EAC8C3B5F60093F627">
    <w:name w:val="77887F3C9F3C420EAC8C3B5F60093F627"/>
    <w:rsid w:val="00F16C19"/>
    <w:rPr>
      <w:rFonts w:eastAsiaTheme="minorHAnsi"/>
    </w:rPr>
  </w:style>
  <w:style w:type="paragraph" w:customStyle="1" w:styleId="5553854A2D994A41A85396CAE8202A467">
    <w:name w:val="5553854A2D994A41A85396CAE8202A467"/>
    <w:rsid w:val="00F16C19"/>
    <w:rPr>
      <w:rFonts w:eastAsiaTheme="minorHAnsi"/>
    </w:rPr>
  </w:style>
  <w:style w:type="paragraph" w:customStyle="1" w:styleId="C1DA2E4BFDB942D6AF863554CD6202E57">
    <w:name w:val="C1DA2E4BFDB942D6AF863554CD6202E57"/>
    <w:rsid w:val="00F16C19"/>
    <w:rPr>
      <w:rFonts w:eastAsiaTheme="minorHAnsi"/>
    </w:rPr>
  </w:style>
  <w:style w:type="paragraph" w:customStyle="1" w:styleId="277343C3938D4F298B2CBAA58E35F3337">
    <w:name w:val="277343C3938D4F298B2CBAA58E35F3337"/>
    <w:rsid w:val="00F16C19"/>
    <w:rPr>
      <w:rFonts w:eastAsiaTheme="minorHAnsi"/>
    </w:rPr>
  </w:style>
  <w:style w:type="paragraph" w:customStyle="1" w:styleId="7F91E913FA0841E786444FF9A7C546A17">
    <w:name w:val="7F91E913FA0841E786444FF9A7C546A17"/>
    <w:rsid w:val="00F16C19"/>
    <w:rPr>
      <w:rFonts w:eastAsiaTheme="minorHAnsi"/>
    </w:rPr>
  </w:style>
  <w:style w:type="paragraph" w:customStyle="1" w:styleId="329C9403359D496FA957D09BA6EE74E47">
    <w:name w:val="329C9403359D496FA957D09BA6EE74E47"/>
    <w:rsid w:val="00F16C19"/>
    <w:rPr>
      <w:rFonts w:eastAsiaTheme="minorHAnsi"/>
    </w:rPr>
  </w:style>
  <w:style w:type="paragraph" w:customStyle="1" w:styleId="ACBE6297B386495BAD0F673E9CC2208B9">
    <w:name w:val="ACBE6297B386495BAD0F673E9CC2208B9"/>
    <w:rsid w:val="00F16C19"/>
    <w:rPr>
      <w:rFonts w:eastAsiaTheme="minorHAnsi"/>
    </w:rPr>
  </w:style>
  <w:style w:type="paragraph" w:customStyle="1" w:styleId="688DB6A33E0C4447920EE7FF1B929FB310">
    <w:name w:val="688DB6A33E0C4447920EE7FF1B929FB310"/>
    <w:rsid w:val="00F16C19"/>
    <w:rPr>
      <w:rFonts w:eastAsiaTheme="minorHAnsi"/>
    </w:rPr>
  </w:style>
  <w:style w:type="paragraph" w:customStyle="1" w:styleId="93D85223958C43A2886F679AACD8DE6310">
    <w:name w:val="93D85223958C43A2886F679AACD8DE6310"/>
    <w:rsid w:val="00F16C19"/>
    <w:rPr>
      <w:rFonts w:eastAsiaTheme="minorHAnsi"/>
    </w:rPr>
  </w:style>
  <w:style w:type="paragraph" w:customStyle="1" w:styleId="AC231CF17F5D469983B428BEE1B1596011">
    <w:name w:val="AC231CF17F5D469983B428BEE1B1596011"/>
    <w:rsid w:val="00F16C19"/>
    <w:rPr>
      <w:rFonts w:eastAsiaTheme="minorHAnsi"/>
    </w:rPr>
  </w:style>
  <w:style w:type="paragraph" w:customStyle="1" w:styleId="9428315E6B034618A2374752E6E2E7A911">
    <w:name w:val="9428315E6B034618A2374752E6E2E7A911"/>
    <w:rsid w:val="00F16C19"/>
    <w:rPr>
      <w:rFonts w:eastAsiaTheme="minorHAnsi"/>
    </w:rPr>
  </w:style>
  <w:style w:type="paragraph" w:customStyle="1" w:styleId="8DD2DC64DDB9422F8EA1E1B962404BC911">
    <w:name w:val="8DD2DC64DDB9422F8EA1E1B962404BC911"/>
    <w:rsid w:val="00F16C19"/>
    <w:rPr>
      <w:rFonts w:eastAsiaTheme="minorHAnsi"/>
    </w:rPr>
  </w:style>
  <w:style w:type="paragraph" w:customStyle="1" w:styleId="6CA40CD455D24E0BBA22FBA13534511311">
    <w:name w:val="6CA40CD455D24E0BBA22FBA13534511311"/>
    <w:rsid w:val="00F16C19"/>
    <w:rPr>
      <w:rFonts w:eastAsiaTheme="minorHAnsi"/>
    </w:rPr>
  </w:style>
  <w:style w:type="paragraph" w:customStyle="1" w:styleId="CE75DD627E6E44298A80D2E8BA5DC30311">
    <w:name w:val="CE75DD627E6E44298A80D2E8BA5DC30311"/>
    <w:rsid w:val="00F16C19"/>
    <w:rPr>
      <w:rFonts w:eastAsiaTheme="minorHAnsi"/>
    </w:rPr>
  </w:style>
  <w:style w:type="paragraph" w:customStyle="1" w:styleId="33284466AA224963B6B0FEEFBB127B9C11">
    <w:name w:val="33284466AA224963B6B0FEEFBB127B9C11"/>
    <w:rsid w:val="00F16C19"/>
    <w:rPr>
      <w:rFonts w:eastAsiaTheme="minorHAnsi"/>
    </w:rPr>
  </w:style>
  <w:style w:type="paragraph" w:customStyle="1" w:styleId="7719A7B1A367456EA47EAE0DEABB341C11">
    <w:name w:val="7719A7B1A367456EA47EAE0DEABB341C11"/>
    <w:rsid w:val="00F16C19"/>
    <w:rPr>
      <w:rFonts w:eastAsiaTheme="minorHAnsi"/>
    </w:rPr>
  </w:style>
  <w:style w:type="paragraph" w:customStyle="1" w:styleId="79504ABFBF22420887E8C4193150925B11">
    <w:name w:val="79504ABFBF22420887E8C4193150925B11"/>
    <w:rsid w:val="00F16C19"/>
    <w:rPr>
      <w:rFonts w:eastAsiaTheme="minorHAnsi"/>
    </w:rPr>
  </w:style>
  <w:style w:type="paragraph" w:customStyle="1" w:styleId="731234CC560943968EEDC59DEE9527FC11">
    <w:name w:val="731234CC560943968EEDC59DEE9527FC11"/>
    <w:rsid w:val="00F16C19"/>
    <w:rPr>
      <w:rFonts w:eastAsiaTheme="minorHAnsi"/>
    </w:rPr>
  </w:style>
  <w:style w:type="paragraph" w:customStyle="1" w:styleId="B365784A4B954596BE5555902136D3A011">
    <w:name w:val="B365784A4B954596BE5555902136D3A011"/>
    <w:rsid w:val="00F16C19"/>
    <w:rPr>
      <w:rFonts w:eastAsiaTheme="minorHAnsi"/>
    </w:rPr>
  </w:style>
  <w:style w:type="paragraph" w:customStyle="1" w:styleId="770D0864DBEA433B8A757CC1876C833E11">
    <w:name w:val="770D0864DBEA433B8A757CC1876C833E11"/>
    <w:rsid w:val="00F16C19"/>
    <w:rPr>
      <w:rFonts w:eastAsiaTheme="minorHAnsi"/>
    </w:rPr>
  </w:style>
  <w:style w:type="paragraph" w:customStyle="1" w:styleId="6BFAB7BC5B7B41F0BF515B3FE1CAC4938">
    <w:name w:val="6BFAB7BC5B7B41F0BF515B3FE1CAC4938"/>
    <w:rsid w:val="00F16C19"/>
    <w:rPr>
      <w:rFonts w:eastAsiaTheme="minorHAnsi"/>
    </w:rPr>
  </w:style>
  <w:style w:type="paragraph" w:customStyle="1" w:styleId="F22871B72083408D874823078659AA8E8">
    <w:name w:val="F22871B72083408D874823078659AA8E8"/>
    <w:rsid w:val="00F16C19"/>
    <w:rPr>
      <w:rFonts w:eastAsiaTheme="minorHAnsi"/>
    </w:rPr>
  </w:style>
  <w:style w:type="paragraph" w:customStyle="1" w:styleId="5FA0F65A851D427C9980BD763702045A8">
    <w:name w:val="5FA0F65A851D427C9980BD763702045A8"/>
    <w:rsid w:val="00F16C19"/>
    <w:rPr>
      <w:rFonts w:eastAsiaTheme="minorHAnsi"/>
    </w:rPr>
  </w:style>
  <w:style w:type="paragraph" w:customStyle="1" w:styleId="D1024C32B41D497894DAA9C2C66C668A8">
    <w:name w:val="D1024C32B41D497894DAA9C2C66C668A8"/>
    <w:rsid w:val="00F16C19"/>
    <w:rPr>
      <w:rFonts w:eastAsiaTheme="minorHAnsi"/>
    </w:rPr>
  </w:style>
  <w:style w:type="paragraph" w:customStyle="1" w:styleId="EA537566B0E94C94B58F94A6FE82E2CE8">
    <w:name w:val="EA537566B0E94C94B58F94A6FE82E2CE8"/>
    <w:rsid w:val="00F16C19"/>
    <w:rPr>
      <w:rFonts w:eastAsiaTheme="minorHAnsi"/>
    </w:rPr>
  </w:style>
  <w:style w:type="paragraph" w:customStyle="1" w:styleId="1FA89FA7844D40C692ED0C763C3E93498">
    <w:name w:val="1FA89FA7844D40C692ED0C763C3E93498"/>
    <w:rsid w:val="00F16C19"/>
    <w:rPr>
      <w:rFonts w:eastAsiaTheme="minorHAnsi"/>
    </w:rPr>
  </w:style>
  <w:style w:type="paragraph" w:customStyle="1" w:styleId="4F9E5E46710C4A6FA8F473360A1576868">
    <w:name w:val="4F9E5E46710C4A6FA8F473360A1576868"/>
    <w:rsid w:val="00F16C19"/>
    <w:rPr>
      <w:rFonts w:eastAsiaTheme="minorHAnsi"/>
    </w:rPr>
  </w:style>
  <w:style w:type="paragraph" w:customStyle="1" w:styleId="C7F111C1B1CB4604A933F8784B74CB1A8">
    <w:name w:val="C7F111C1B1CB4604A933F8784B74CB1A8"/>
    <w:rsid w:val="00F16C19"/>
    <w:rPr>
      <w:rFonts w:eastAsiaTheme="minorHAnsi"/>
    </w:rPr>
  </w:style>
  <w:style w:type="paragraph" w:customStyle="1" w:styleId="77887F3C9F3C420EAC8C3B5F60093F628">
    <w:name w:val="77887F3C9F3C420EAC8C3B5F60093F628"/>
    <w:rsid w:val="00F16C19"/>
    <w:rPr>
      <w:rFonts w:eastAsiaTheme="minorHAnsi"/>
    </w:rPr>
  </w:style>
  <w:style w:type="paragraph" w:customStyle="1" w:styleId="5553854A2D994A41A85396CAE8202A468">
    <w:name w:val="5553854A2D994A41A85396CAE8202A468"/>
    <w:rsid w:val="00F16C19"/>
    <w:rPr>
      <w:rFonts w:eastAsiaTheme="minorHAnsi"/>
    </w:rPr>
  </w:style>
  <w:style w:type="paragraph" w:customStyle="1" w:styleId="C1DA2E4BFDB942D6AF863554CD6202E58">
    <w:name w:val="C1DA2E4BFDB942D6AF863554CD6202E58"/>
    <w:rsid w:val="00F16C19"/>
    <w:rPr>
      <w:rFonts w:eastAsiaTheme="minorHAnsi"/>
    </w:rPr>
  </w:style>
  <w:style w:type="paragraph" w:customStyle="1" w:styleId="277343C3938D4F298B2CBAA58E35F3338">
    <w:name w:val="277343C3938D4F298B2CBAA58E35F3338"/>
    <w:rsid w:val="00F16C19"/>
    <w:rPr>
      <w:rFonts w:eastAsiaTheme="minorHAnsi"/>
    </w:rPr>
  </w:style>
  <w:style w:type="paragraph" w:customStyle="1" w:styleId="7F91E913FA0841E786444FF9A7C546A18">
    <w:name w:val="7F91E913FA0841E786444FF9A7C546A18"/>
    <w:rsid w:val="00F16C19"/>
    <w:rPr>
      <w:rFonts w:eastAsiaTheme="minorHAnsi"/>
    </w:rPr>
  </w:style>
  <w:style w:type="paragraph" w:customStyle="1" w:styleId="329C9403359D496FA957D09BA6EE74E48">
    <w:name w:val="329C9403359D496FA957D09BA6EE74E48"/>
    <w:rsid w:val="00F16C19"/>
    <w:rPr>
      <w:rFonts w:eastAsiaTheme="minorHAnsi"/>
    </w:rPr>
  </w:style>
  <w:style w:type="paragraph" w:customStyle="1" w:styleId="ACBE6297B386495BAD0F673E9CC2208B10">
    <w:name w:val="ACBE6297B386495BAD0F673E9CC2208B10"/>
    <w:rsid w:val="00F16C19"/>
    <w:rPr>
      <w:rFonts w:eastAsiaTheme="minorHAnsi"/>
    </w:rPr>
  </w:style>
  <w:style w:type="paragraph" w:customStyle="1" w:styleId="688DB6A33E0C4447920EE7FF1B929FB311">
    <w:name w:val="688DB6A33E0C4447920EE7FF1B929FB311"/>
    <w:rsid w:val="00F16C19"/>
    <w:rPr>
      <w:rFonts w:eastAsiaTheme="minorHAnsi"/>
    </w:rPr>
  </w:style>
  <w:style w:type="paragraph" w:customStyle="1" w:styleId="93D85223958C43A2886F679AACD8DE6311">
    <w:name w:val="93D85223958C43A2886F679AACD8DE6311"/>
    <w:rsid w:val="00F16C19"/>
    <w:rPr>
      <w:rFonts w:eastAsiaTheme="minorHAnsi"/>
    </w:rPr>
  </w:style>
  <w:style w:type="paragraph" w:customStyle="1" w:styleId="AC231CF17F5D469983B428BEE1B1596012">
    <w:name w:val="AC231CF17F5D469983B428BEE1B1596012"/>
    <w:rsid w:val="00F16C19"/>
    <w:rPr>
      <w:rFonts w:eastAsiaTheme="minorHAnsi"/>
    </w:rPr>
  </w:style>
  <w:style w:type="paragraph" w:customStyle="1" w:styleId="9428315E6B034618A2374752E6E2E7A912">
    <w:name w:val="9428315E6B034618A2374752E6E2E7A912"/>
    <w:rsid w:val="00F16C19"/>
    <w:rPr>
      <w:rFonts w:eastAsiaTheme="minorHAnsi"/>
    </w:rPr>
  </w:style>
  <w:style w:type="paragraph" w:customStyle="1" w:styleId="8DD2DC64DDB9422F8EA1E1B962404BC912">
    <w:name w:val="8DD2DC64DDB9422F8EA1E1B962404BC912"/>
    <w:rsid w:val="00F16C19"/>
    <w:rPr>
      <w:rFonts w:eastAsiaTheme="minorHAnsi"/>
    </w:rPr>
  </w:style>
  <w:style w:type="paragraph" w:customStyle="1" w:styleId="6CA40CD455D24E0BBA22FBA13534511312">
    <w:name w:val="6CA40CD455D24E0BBA22FBA13534511312"/>
    <w:rsid w:val="00F16C19"/>
    <w:rPr>
      <w:rFonts w:eastAsiaTheme="minorHAnsi"/>
    </w:rPr>
  </w:style>
  <w:style w:type="paragraph" w:customStyle="1" w:styleId="CE75DD627E6E44298A80D2E8BA5DC30312">
    <w:name w:val="CE75DD627E6E44298A80D2E8BA5DC30312"/>
    <w:rsid w:val="00F16C19"/>
    <w:rPr>
      <w:rFonts w:eastAsiaTheme="minorHAnsi"/>
    </w:rPr>
  </w:style>
  <w:style w:type="paragraph" w:customStyle="1" w:styleId="33284466AA224963B6B0FEEFBB127B9C12">
    <w:name w:val="33284466AA224963B6B0FEEFBB127B9C12"/>
    <w:rsid w:val="00F16C19"/>
    <w:rPr>
      <w:rFonts w:eastAsiaTheme="minorHAnsi"/>
    </w:rPr>
  </w:style>
  <w:style w:type="paragraph" w:customStyle="1" w:styleId="7719A7B1A367456EA47EAE0DEABB341C12">
    <w:name w:val="7719A7B1A367456EA47EAE0DEABB341C12"/>
    <w:rsid w:val="00F16C19"/>
    <w:rPr>
      <w:rFonts w:eastAsiaTheme="minorHAnsi"/>
    </w:rPr>
  </w:style>
  <w:style w:type="paragraph" w:customStyle="1" w:styleId="79504ABFBF22420887E8C4193150925B12">
    <w:name w:val="79504ABFBF22420887E8C4193150925B12"/>
    <w:rsid w:val="00F16C19"/>
    <w:rPr>
      <w:rFonts w:eastAsiaTheme="minorHAnsi"/>
    </w:rPr>
  </w:style>
  <w:style w:type="paragraph" w:customStyle="1" w:styleId="731234CC560943968EEDC59DEE9527FC12">
    <w:name w:val="731234CC560943968EEDC59DEE9527FC12"/>
    <w:rsid w:val="00F16C19"/>
    <w:rPr>
      <w:rFonts w:eastAsiaTheme="minorHAnsi"/>
    </w:rPr>
  </w:style>
  <w:style w:type="paragraph" w:customStyle="1" w:styleId="B365784A4B954596BE5555902136D3A012">
    <w:name w:val="B365784A4B954596BE5555902136D3A012"/>
    <w:rsid w:val="00F16C19"/>
    <w:rPr>
      <w:rFonts w:eastAsiaTheme="minorHAnsi"/>
    </w:rPr>
  </w:style>
  <w:style w:type="paragraph" w:customStyle="1" w:styleId="770D0864DBEA433B8A757CC1876C833E12">
    <w:name w:val="770D0864DBEA433B8A757CC1876C833E12"/>
    <w:rsid w:val="00F16C19"/>
    <w:rPr>
      <w:rFonts w:eastAsiaTheme="minorHAnsi"/>
    </w:rPr>
  </w:style>
  <w:style w:type="paragraph" w:customStyle="1" w:styleId="6BFAB7BC5B7B41F0BF515B3FE1CAC4939">
    <w:name w:val="6BFAB7BC5B7B41F0BF515B3FE1CAC4939"/>
    <w:rsid w:val="00F16C19"/>
    <w:rPr>
      <w:rFonts w:eastAsiaTheme="minorHAnsi"/>
    </w:rPr>
  </w:style>
  <w:style w:type="paragraph" w:customStyle="1" w:styleId="F22871B72083408D874823078659AA8E9">
    <w:name w:val="F22871B72083408D874823078659AA8E9"/>
    <w:rsid w:val="00F16C19"/>
    <w:rPr>
      <w:rFonts w:eastAsiaTheme="minorHAnsi"/>
    </w:rPr>
  </w:style>
  <w:style w:type="paragraph" w:customStyle="1" w:styleId="5FA0F65A851D427C9980BD763702045A9">
    <w:name w:val="5FA0F65A851D427C9980BD763702045A9"/>
    <w:rsid w:val="00F16C19"/>
    <w:rPr>
      <w:rFonts w:eastAsiaTheme="minorHAnsi"/>
    </w:rPr>
  </w:style>
  <w:style w:type="paragraph" w:customStyle="1" w:styleId="D1024C32B41D497894DAA9C2C66C668A9">
    <w:name w:val="D1024C32B41D497894DAA9C2C66C668A9"/>
    <w:rsid w:val="00F16C19"/>
    <w:rPr>
      <w:rFonts w:eastAsiaTheme="minorHAnsi"/>
    </w:rPr>
  </w:style>
  <w:style w:type="paragraph" w:customStyle="1" w:styleId="EA537566B0E94C94B58F94A6FE82E2CE9">
    <w:name w:val="EA537566B0E94C94B58F94A6FE82E2CE9"/>
    <w:rsid w:val="00F16C19"/>
    <w:rPr>
      <w:rFonts w:eastAsiaTheme="minorHAnsi"/>
    </w:rPr>
  </w:style>
  <w:style w:type="paragraph" w:customStyle="1" w:styleId="1FA89FA7844D40C692ED0C763C3E93499">
    <w:name w:val="1FA89FA7844D40C692ED0C763C3E93499"/>
    <w:rsid w:val="00F16C19"/>
    <w:rPr>
      <w:rFonts w:eastAsiaTheme="minorHAnsi"/>
    </w:rPr>
  </w:style>
  <w:style w:type="paragraph" w:customStyle="1" w:styleId="4F9E5E46710C4A6FA8F473360A1576869">
    <w:name w:val="4F9E5E46710C4A6FA8F473360A1576869"/>
    <w:rsid w:val="00F16C19"/>
    <w:rPr>
      <w:rFonts w:eastAsiaTheme="minorHAnsi"/>
    </w:rPr>
  </w:style>
  <w:style w:type="paragraph" w:customStyle="1" w:styleId="C7F111C1B1CB4604A933F8784B74CB1A9">
    <w:name w:val="C7F111C1B1CB4604A933F8784B74CB1A9"/>
    <w:rsid w:val="00F16C19"/>
    <w:rPr>
      <w:rFonts w:eastAsiaTheme="minorHAnsi"/>
    </w:rPr>
  </w:style>
  <w:style w:type="paragraph" w:customStyle="1" w:styleId="77887F3C9F3C420EAC8C3B5F60093F629">
    <w:name w:val="77887F3C9F3C420EAC8C3B5F60093F629"/>
    <w:rsid w:val="00F16C19"/>
    <w:rPr>
      <w:rFonts w:eastAsiaTheme="minorHAnsi"/>
    </w:rPr>
  </w:style>
  <w:style w:type="paragraph" w:customStyle="1" w:styleId="5553854A2D994A41A85396CAE8202A469">
    <w:name w:val="5553854A2D994A41A85396CAE8202A469"/>
    <w:rsid w:val="00F16C19"/>
    <w:rPr>
      <w:rFonts w:eastAsiaTheme="minorHAnsi"/>
    </w:rPr>
  </w:style>
  <w:style w:type="paragraph" w:customStyle="1" w:styleId="C1DA2E4BFDB942D6AF863554CD6202E59">
    <w:name w:val="C1DA2E4BFDB942D6AF863554CD6202E59"/>
    <w:rsid w:val="00F16C19"/>
    <w:rPr>
      <w:rFonts w:eastAsiaTheme="minorHAnsi"/>
    </w:rPr>
  </w:style>
  <w:style w:type="paragraph" w:customStyle="1" w:styleId="277343C3938D4F298B2CBAA58E35F3339">
    <w:name w:val="277343C3938D4F298B2CBAA58E35F3339"/>
    <w:rsid w:val="00F16C19"/>
    <w:rPr>
      <w:rFonts w:eastAsiaTheme="minorHAnsi"/>
    </w:rPr>
  </w:style>
  <w:style w:type="paragraph" w:customStyle="1" w:styleId="7F91E913FA0841E786444FF9A7C546A19">
    <w:name w:val="7F91E913FA0841E786444FF9A7C546A19"/>
    <w:rsid w:val="00F16C19"/>
    <w:rPr>
      <w:rFonts w:eastAsiaTheme="minorHAnsi"/>
    </w:rPr>
  </w:style>
  <w:style w:type="paragraph" w:customStyle="1" w:styleId="329C9403359D496FA957D09BA6EE74E49">
    <w:name w:val="329C9403359D496FA957D09BA6EE74E49"/>
    <w:rsid w:val="00F16C19"/>
    <w:rPr>
      <w:rFonts w:eastAsiaTheme="minorHAnsi"/>
    </w:rPr>
  </w:style>
  <w:style w:type="paragraph" w:customStyle="1" w:styleId="ACBE6297B386495BAD0F673E9CC2208B11">
    <w:name w:val="ACBE6297B386495BAD0F673E9CC2208B11"/>
    <w:rsid w:val="00F16C19"/>
    <w:rPr>
      <w:rFonts w:eastAsiaTheme="minorHAnsi"/>
    </w:rPr>
  </w:style>
  <w:style w:type="paragraph" w:customStyle="1" w:styleId="688DB6A33E0C4447920EE7FF1B929FB312">
    <w:name w:val="688DB6A33E0C4447920EE7FF1B929FB312"/>
    <w:rsid w:val="00F16C19"/>
    <w:rPr>
      <w:rFonts w:eastAsiaTheme="minorHAnsi"/>
    </w:rPr>
  </w:style>
  <w:style w:type="paragraph" w:customStyle="1" w:styleId="93D85223958C43A2886F679AACD8DE6312">
    <w:name w:val="93D85223958C43A2886F679AACD8DE6312"/>
    <w:rsid w:val="00F16C19"/>
    <w:rPr>
      <w:rFonts w:eastAsiaTheme="minorHAnsi"/>
    </w:rPr>
  </w:style>
  <w:style w:type="paragraph" w:customStyle="1" w:styleId="9EAD8EAFC6B047A9B53059DE0DB1DA9B">
    <w:name w:val="9EAD8EAFC6B047A9B53059DE0DB1DA9B"/>
    <w:rsid w:val="00F16C19"/>
  </w:style>
  <w:style w:type="paragraph" w:customStyle="1" w:styleId="EAE5FB4B115A409EB8F29989D17F60B8">
    <w:name w:val="EAE5FB4B115A409EB8F29989D17F60B8"/>
    <w:rsid w:val="00F16C19"/>
  </w:style>
  <w:style w:type="paragraph" w:customStyle="1" w:styleId="D2B772CD4D5B44B48777BBB089F419D0">
    <w:name w:val="D2B772CD4D5B44B48777BBB089F419D0"/>
    <w:rsid w:val="00F16C19"/>
  </w:style>
  <w:style w:type="paragraph" w:customStyle="1" w:styleId="DF7C08E4A0724A7FA9268332559A9B7A">
    <w:name w:val="DF7C08E4A0724A7FA9268332559A9B7A"/>
    <w:rsid w:val="00F16C19"/>
  </w:style>
  <w:style w:type="paragraph" w:customStyle="1" w:styleId="E02C197169B24B22B3DB30DED813172E">
    <w:name w:val="E02C197169B24B22B3DB30DED813172E"/>
    <w:rsid w:val="00F16C19"/>
  </w:style>
  <w:style w:type="paragraph" w:customStyle="1" w:styleId="AC5DE6EB40C34F47BC339C979BC99B47">
    <w:name w:val="AC5DE6EB40C34F47BC339C979BC99B47"/>
    <w:rsid w:val="00F16C19"/>
  </w:style>
  <w:style w:type="paragraph" w:customStyle="1" w:styleId="2002A78AF7534F83BFBBE109EF3A40A5">
    <w:name w:val="2002A78AF7534F83BFBBE109EF3A40A5"/>
    <w:rsid w:val="00F16C19"/>
  </w:style>
  <w:style w:type="paragraph" w:customStyle="1" w:styleId="31BE80DDFE2F479E8ECD510F51A110B9">
    <w:name w:val="31BE80DDFE2F479E8ECD510F51A110B9"/>
    <w:rsid w:val="00F16C19"/>
  </w:style>
  <w:style w:type="paragraph" w:customStyle="1" w:styleId="1CD73E161A184CFCAA7BCD63205370E6">
    <w:name w:val="1CD73E161A184CFCAA7BCD63205370E6"/>
    <w:rsid w:val="00F16C19"/>
  </w:style>
  <w:style w:type="paragraph" w:customStyle="1" w:styleId="A31362AE69A94E0A95B14079763C77B6">
    <w:name w:val="A31362AE69A94E0A95B14079763C77B6"/>
    <w:rsid w:val="00F16C19"/>
  </w:style>
  <w:style w:type="paragraph" w:customStyle="1" w:styleId="943B5D50687B43E8AC43FA5083C56434">
    <w:name w:val="943B5D50687B43E8AC43FA5083C56434"/>
    <w:rsid w:val="00F16C19"/>
  </w:style>
  <w:style w:type="paragraph" w:customStyle="1" w:styleId="EE8AD5D5945F4576BB2FA099960C716E">
    <w:name w:val="EE8AD5D5945F4576BB2FA099960C716E"/>
    <w:rsid w:val="00F16C19"/>
  </w:style>
  <w:style w:type="paragraph" w:customStyle="1" w:styleId="7D7EFD65E6624B598F56E4C175269FB6">
    <w:name w:val="7D7EFD65E6624B598F56E4C175269FB6"/>
    <w:rsid w:val="00F16C19"/>
  </w:style>
  <w:style w:type="paragraph" w:customStyle="1" w:styleId="44719F609FAA444A96C1C0F06CF558B4">
    <w:name w:val="44719F609FAA444A96C1C0F06CF558B4"/>
    <w:rsid w:val="00F16C19"/>
  </w:style>
  <w:style w:type="paragraph" w:customStyle="1" w:styleId="0D80F85451CD4201ADA2675B0EDC7404">
    <w:name w:val="0D80F85451CD4201ADA2675B0EDC7404"/>
    <w:rsid w:val="00F16C19"/>
  </w:style>
  <w:style w:type="paragraph" w:customStyle="1" w:styleId="5943719D16014BF5A1CEC9226CDF5309">
    <w:name w:val="5943719D16014BF5A1CEC9226CDF5309"/>
    <w:rsid w:val="00F16C19"/>
  </w:style>
  <w:style w:type="paragraph" w:customStyle="1" w:styleId="C65EC989804E483BBCB31A4AD2664B87">
    <w:name w:val="C65EC989804E483BBCB31A4AD2664B87"/>
    <w:rsid w:val="00F16C19"/>
  </w:style>
  <w:style w:type="paragraph" w:customStyle="1" w:styleId="22D9449D33D141959A484AA246435E61">
    <w:name w:val="22D9449D33D141959A484AA246435E61"/>
    <w:rsid w:val="00F16C19"/>
  </w:style>
  <w:style w:type="paragraph" w:customStyle="1" w:styleId="15E373D547A446D498CEC3EA8B710747">
    <w:name w:val="15E373D547A446D498CEC3EA8B710747"/>
    <w:rsid w:val="00F16C19"/>
  </w:style>
  <w:style w:type="paragraph" w:customStyle="1" w:styleId="AC231CF17F5D469983B428BEE1B1596013">
    <w:name w:val="AC231CF17F5D469983B428BEE1B1596013"/>
    <w:rsid w:val="00F16C19"/>
    <w:rPr>
      <w:rFonts w:eastAsiaTheme="minorHAnsi"/>
    </w:rPr>
  </w:style>
  <w:style w:type="paragraph" w:customStyle="1" w:styleId="9428315E6B034618A2374752E6E2E7A913">
    <w:name w:val="9428315E6B034618A2374752E6E2E7A913"/>
    <w:rsid w:val="00F16C19"/>
    <w:rPr>
      <w:rFonts w:eastAsiaTheme="minorHAnsi"/>
    </w:rPr>
  </w:style>
  <w:style w:type="paragraph" w:customStyle="1" w:styleId="8DD2DC64DDB9422F8EA1E1B962404BC913">
    <w:name w:val="8DD2DC64DDB9422F8EA1E1B962404BC913"/>
    <w:rsid w:val="00F16C19"/>
    <w:rPr>
      <w:rFonts w:eastAsiaTheme="minorHAnsi"/>
    </w:rPr>
  </w:style>
  <w:style w:type="paragraph" w:customStyle="1" w:styleId="6CA40CD455D24E0BBA22FBA13534511313">
    <w:name w:val="6CA40CD455D24E0BBA22FBA13534511313"/>
    <w:rsid w:val="00F16C19"/>
    <w:rPr>
      <w:rFonts w:eastAsiaTheme="minorHAnsi"/>
    </w:rPr>
  </w:style>
  <w:style w:type="paragraph" w:customStyle="1" w:styleId="CE75DD627E6E44298A80D2E8BA5DC30313">
    <w:name w:val="CE75DD627E6E44298A80D2E8BA5DC30313"/>
    <w:rsid w:val="00F16C19"/>
    <w:rPr>
      <w:rFonts w:eastAsiaTheme="minorHAnsi"/>
    </w:rPr>
  </w:style>
  <w:style w:type="paragraph" w:customStyle="1" w:styleId="33284466AA224963B6B0FEEFBB127B9C13">
    <w:name w:val="33284466AA224963B6B0FEEFBB127B9C13"/>
    <w:rsid w:val="00F16C19"/>
    <w:rPr>
      <w:rFonts w:eastAsiaTheme="minorHAnsi"/>
    </w:rPr>
  </w:style>
  <w:style w:type="paragraph" w:customStyle="1" w:styleId="7719A7B1A367456EA47EAE0DEABB341C13">
    <w:name w:val="7719A7B1A367456EA47EAE0DEABB341C13"/>
    <w:rsid w:val="00F16C19"/>
    <w:rPr>
      <w:rFonts w:eastAsiaTheme="minorHAnsi"/>
    </w:rPr>
  </w:style>
  <w:style w:type="paragraph" w:customStyle="1" w:styleId="79504ABFBF22420887E8C4193150925B13">
    <w:name w:val="79504ABFBF22420887E8C4193150925B13"/>
    <w:rsid w:val="00F16C19"/>
    <w:rPr>
      <w:rFonts w:eastAsiaTheme="minorHAnsi"/>
    </w:rPr>
  </w:style>
  <w:style w:type="paragraph" w:customStyle="1" w:styleId="731234CC560943968EEDC59DEE9527FC13">
    <w:name w:val="731234CC560943968EEDC59DEE9527FC13"/>
    <w:rsid w:val="00F16C19"/>
    <w:rPr>
      <w:rFonts w:eastAsiaTheme="minorHAnsi"/>
    </w:rPr>
  </w:style>
  <w:style w:type="paragraph" w:customStyle="1" w:styleId="B365784A4B954596BE5555902136D3A013">
    <w:name w:val="B365784A4B954596BE5555902136D3A013"/>
    <w:rsid w:val="00F16C19"/>
    <w:rPr>
      <w:rFonts w:eastAsiaTheme="minorHAnsi"/>
    </w:rPr>
  </w:style>
  <w:style w:type="paragraph" w:customStyle="1" w:styleId="770D0864DBEA433B8A757CC1876C833E13">
    <w:name w:val="770D0864DBEA433B8A757CC1876C833E13"/>
    <w:rsid w:val="00F16C19"/>
    <w:rPr>
      <w:rFonts w:eastAsiaTheme="minorHAnsi"/>
    </w:rPr>
  </w:style>
  <w:style w:type="paragraph" w:customStyle="1" w:styleId="6BFAB7BC5B7B41F0BF515B3FE1CAC49310">
    <w:name w:val="6BFAB7BC5B7B41F0BF515B3FE1CAC49310"/>
    <w:rsid w:val="00F16C19"/>
    <w:rPr>
      <w:rFonts w:eastAsiaTheme="minorHAnsi"/>
    </w:rPr>
  </w:style>
  <w:style w:type="paragraph" w:customStyle="1" w:styleId="F22871B72083408D874823078659AA8E10">
    <w:name w:val="F22871B72083408D874823078659AA8E10"/>
    <w:rsid w:val="00F16C19"/>
    <w:rPr>
      <w:rFonts w:eastAsiaTheme="minorHAnsi"/>
    </w:rPr>
  </w:style>
  <w:style w:type="paragraph" w:customStyle="1" w:styleId="5FA0F65A851D427C9980BD763702045A10">
    <w:name w:val="5FA0F65A851D427C9980BD763702045A10"/>
    <w:rsid w:val="00F16C19"/>
    <w:rPr>
      <w:rFonts w:eastAsiaTheme="minorHAnsi"/>
    </w:rPr>
  </w:style>
  <w:style w:type="paragraph" w:customStyle="1" w:styleId="D1024C32B41D497894DAA9C2C66C668A10">
    <w:name w:val="D1024C32B41D497894DAA9C2C66C668A10"/>
    <w:rsid w:val="00F16C19"/>
    <w:rPr>
      <w:rFonts w:eastAsiaTheme="minorHAnsi"/>
    </w:rPr>
  </w:style>
  <w:style w:type="paragraph" w:customStyle="1" w:styleId="EA537566B0E94C94B58F94A6FE82E2CE10">
    <w:name w:val="EA537566B0E94C94B58F94A6FE82E2CE10"/>
    <w:rsid w:val="00F16C19"/>
    <w:rPr>
      <w:rFonts w:eastAsiaTheme="minorHAnsi"/>
    </w:rPr>
  </w:style>
  <w:style w:type="paragraph" w:customStyle="1" w:styleId="1FA89FA7844D40C692ED0C763C3E934910">
    <w:name w:val="1FA89FA7844D40C692ED0C763C3E934910"/>
    <w:rsid w:val="00F16C19"/>
    <w:rPr>
      <w:rFonts w:eastAsiaTheme="minorHAnsi"/>
    </w:rPr>
  </w:style>
  <w:style w:type="paragraph" w:customStyle="1" w:styleId="4F9E5E46710C4A6FA8F473360A15768610">
    <w:name w:val="4F9E5E46710C4A6FA8F473360A15768610"/>
    <w:rsid w:val="00F16C19"/>
    <w:rPr>
      <w:rFonts w:eastAsiaTheme="minorHAnsi"/>
    </w:rPr>
  </w:style>
  <w:style w:type="paragraph" w:customStyle="1" w:styleId="C7F111C1B1CB4604A933F8784B74CB1A10">
    <w:name w:val="C7F111C1B1CB4604A933F8784B74CB1A10"/>
    <w:rsid w:val="00F16C19"/>
    <w:rPr>
      <w:rFonts w:eastAsiaTheme="minorHAnsi"/>
    </w:rPr>
  </w:style>
  <w:style w:type="paragraph" w:customStyle="1" w:styleId="77887F3C9F3C420EAC8C3B5F60093F6210">
    <w:name w:val="77887F3C9F3C420EAC8C3B5F60093F6210"/>
    <w:rsid w:val="00F16C19"/>
    <w:rPr>
      <w:rFonts w:eastAsiaTheme="minorHAnsi"/>
    </w:rPr>
  </w:style>
  <w:style w:type="paragraph" w:customStyle="1" w:styleId="5553854A2D994A41A85396CAE8202A4610">
    <w:name w:val="5553854A2D994A41A85396CAE8202A4610"/>
    <w:rsid w:val="00F16C19"/>
    <w:rPr>
      <w:rFonts w:eastAsiaTheme="minorHAnsi"/>
    </w:rPr>
  </w:style>
  <w:style w:type="paragraph" w:customStyle="1" w:styleId="C1DA2E4BFDB942D6AF863554CD6202E510">
    <w:name w:val="C1DA2E4BFDB942D6AF863554CD6202E510"/>
    <w:rsid w:val="00F16C19"/>
    <w:rPr>
      <w:rFonts w:eastAsiaTheme="minorHAnsi"/>
    </w:rPr>
  </w:style>
  <w:style w:type="paragraph" w:customStyle="1" w:styleId="277343C3938D4F298B2CBAA58E35F33310">
    <w:name w:val="277343C3938D4F298B2CBAA58E35F33310"/>
    <w:rsid w:val="00F16C19"/>
    <w:rPr>
      <w:rFonts w:eastAsiaTheme="minorHAnsi"/>
    </w:rPr>
  </w:style>
  <w:style w:type="paragraph" w:customStyle="1" w:styleId="7F91E913FA0841E786444FF9A7C546A110">
    <w:name w:val="7F91E913FA0841E786444FF9A7C546A110"/>
    <w:rsid w:val="00F16C19"/>
    <w:rPr>
      <w:rFonts w:eastAsiaTheme="minorHAnsi"/>
    </w:rPr>
  </w:style>
  <w:style w:type="paragraph" w:customStyle="1" w:styleId="329C9403359D496FA957D09BA6EE74E410">
    <w:name w:val="329C9403359D496FA957D09BA6EE74E410"/>
    <w:rsid w:val="00F16C19"/>
    <w:rPr>
      <w:rFonts w:eastAsiaTheme="minorHAnsi"/>
    </w:rPr>
  </w:style>
  <w:style w:type="paragraph" w:customStyle="1" w:styleId="ACBE6297B386495BAD0F673E9CC2208B12">
    <w:name w:val="ACBE6297B386495BAD0F673E9CC2208B12"/>
    <w:rsid w:val="00F16C19"/>
    <w:rPr>
      <w:rFonts w:eastAsiaTheme="minorHAnsi"/>
    </w:rPr>
  </w:style>
  <w:style w:type="paragraph" w:customStyle="1" w:styleId="688DB6A33E0C4447920EE7FF1B929FB313">
    <w:name w:val="688DB6A33E0C4447920EE7FF1B929FB313"/>
    <w:rsid w:val="00F16C19"/>
    <w:rPr>
      <w:rFonts w:eastAsiaTheme="minorHAnsi"/>
    </w:rPr>
  </w:style>
  <w:style w:type="paragraph" w:customStyle="1" w:styleId="93D85223958C43A2886F679AACD8DE6313">
    <w:name w:val="93D85223958C43A2886F679AACD8DE6313"/>
    <w:rsid w:val="00F16C19"/>
    <w:rPr>
      <w:rFonts w:eastAsiaTheme="minorHAnsi"/>
    </w:rPr>
  </w:style>
  <w:style w:type="paragraph" w:customStyle="1" w:styleId="AC231CF17F5D469983B428BEE1B1596014">
    <w:name w:val="AC231CF17F5D469983B428BEE1B1596014"/>
    <w:rsid w:val="00F16C19"/>
    <w:rPr>
      <w:rFonts w:eastAsiaTheme="minorHAnsi"/>
    </w:rPr>
  </w:style>
  <w:style w:type="paragraph" w:customStyle="1" w:styleId="9428315E6B034618A2374752E6E2E7A914">
    <w:name w:val="9428315E6B034618A2374752E6E2E7A914"/>
    <w:rsid w:val="00F16C19"/>
    <w:rPr>
      <w:rFonts w:eastAsiaTheme="minorHAnsi"/>
    </w:rPr>
  </w:style>
  <w:style w:type="paragraph" w:customStyle="1" w:styleId="8DD2DC64DDB9422F8EA1E1B962404BC914">
    <w:name w:val="8DD2DC64DDB9422F8EA1E1B962404BC914"/>
    <w:rsid w:val="00F16C19"/>
    <w:rPr>
      <w:rFonts w:eastAsiaTheme="minorHAnsi"/>
    </w:rPr>
  </w:style>
  <w:style w:type="paragraph" w:customStyle="1" w:styleId="6CA40CD455D24E0BBA22FBA13534511314">
    <w:name w:val="6CA40CD455D24E0BBA22FBA13534511314"/>
    <w:rsid w:val="00F16C19"/>
    <w:rPr>
      <w:rFonts w:eastAsiaTheme="minorHAnsi"/>
    </w:rPr>
  </w:style>
  <w:style w:type="paragraph" w:customStyle="1" w:styleId="CE75DD627E6E44298A80D2E8BA5DC30314">
    <w:name w:val="CE75DD627E6E44298A80D2E8BA5DC30314"/>
    <w:rsid w:val="00F16C19"/>
    <w:rPr>
      <w:rFonts w:eastAsiaTheme="minorHAnsi"/>
    </w:rPr>
  </w:style>
  <w:style w:type="paragraph" w:customStyle="1" w:styleId="33284466AA224963B6B0FEEFBB127B9C14">
    <w:name w:val="33284466AA224963B6B0FEEFBB127B9C14"/>
    <w:rsid w:val="00F16C19"/>
    <w:rPr>
      <w:rFonts w:eastAsiaTheme="minorHAnsi"/>
    </w:rPr>
  </w:style>
  <w:style w:type="paragraph" w:customStyle="1" w:styleId="7719A7B1A367456EA47EAE0DEABB341C14">
    <w:name w:val="7719A7B1A367456EA47EAE0DEABB341C14"/>
    <w:rsid w:val="00F16C19"/>
    <w:rPr>
      <w:rFonts w:eastAsiaTheme="minorHAnsi"/>
    </w:rPr>
  </w:style>
  <w:style w:type="paragraph" w:customStyle="1" w:styleId="79504ABFBF22420887E8C4193150925B14">
    <w:name w:val="79504ABFBF22420887E8C4193150925B14"/>
    <w:rsid w:val="00F16C19"/>
    <w:rPr>
      <w:rFonts w:eastAsiaTheme="minorHAnsi"/>
    </w:rPr>
  </w:style>
  <w:style w:type="paragraph" w:customStyle="1" w:styleId="731234CC560943968EEDC59DEE9527FC14">
    <w:name w:val="731234CC560943968EEDC59DEE9527FC14"/>
    <w:rsid w:val="00F16C19"/>
    <w:rPr>
      <w:rFonts w:eastAsiaTheme="minorHAnsi"/>
    </w:rPr>
  </w:style>
  <w:style w:type="paragraph" w:customStyle="1" w:styleId="B365784A4B954596BE5555902136D3A014">
    <w:name w:val="B365784A4B954596BE5555902136D3A014"/>
    <w:rsid w:val="00F16C19"/>
    <w:rPr>
      <w:rFonts w:eastAsiaTheme="minorHAnsi"/>
    </w:rPr>
  </w:style>
  <w:style w:type="paragraph" w:customStyle="1" w:styleId="770D0864DBEA433B8A757CC1876C833E14">
    <w:name w:val="770D0864DBEA433B8A757CC1876C833E14"/>
    <w:rsid w:val="00F16C19"/>
    <w:rPr>
      <w:rFonts w:eastAsiaTheme="minorHAnsi"/>
    </w:rPr>
  </w:style>
  <w:style w:type="paragraph" w:customStyle="1" w:styleId="6BFAB7BC5B7B41F0BF515B3FE1CAC49311">
    <w:name w:val="6BFAB7BC5B7B41F0BF515B3FE1CAC49311"/>
    <w:rsid w:val="00F16C19"/>
    <w:rPr>
      <w:rFonts w:eastAsiaTheme="minorHAnsi"/>
    </w:rPr>
  </w:style>
  <w:style w:type="paragraph" w:customStyle="1" w:styleId="F22871B72083408D874823078659AA8E11">
    <w:name w:val="F22871B72083408D874823078659AA8E11"/>
    <w:rsid w:val="00F16C19"/>
    <w:rPr>
      <w:rFonts w:eastAsiaTheme="minorHAnsi"/>
    </w:rPr>
  </w:style>
  <w:style w:type="paragraph" w:customStyle="1" w:styleId="5FA0F65A851D427C9980BD763702045A11">
    <w:name w:val="5FA0F65A851D427C9980BD763702045A11"/>
    <w:rsid w:val="00F16C19"/>
    <w:rPr>
      <w:rFonts w:eastAsiaTheme="minorHAnsi"/>
    </w:rPr>
  </w:style>
  <w:style w:type="paragraph" w:customStyle="1" w:styleId="D1024C32B41D497894DAA9C2C66C668A11">
    <w:name w:val="D1024C32B41D497894DAA9C2C66C668A11"/>
    <w:rsid w:val="00F16C19"/>
    <w:rPr>
      <w:rFonts w:eastAsiaTheme="minorHAnsi"/>
    </w:rPr>
  </w:style>
  <w:style w:type="paragraph" w:customStyle="1" w:styleId="EA537566B0E94C94B58F94A6FE82E2CE11">
    <w:name w:val="EA537566B0E94C94B58F94A6FE82E2CE11"/>
    <w:rsid w:val="00F16C19"/>
    <w:rPr>
      <w:rFonts w:eastAsiaTheme="minorHAnsi"/>
    </w:rPr>
  </w:style>
  <w:style w:type="paragraph" w:customStyle="1" w:styleId="1FA89FA7844D40C692ED0C763C3E934911">
    <w:name w:val="1FA89FA7844D40C692ED0C763C3E934911"/>
    <w:rsid w:val="00F16C19"/>
    <w:rPr>
      <w:rFonts w:eastAsiaTheme="minorHAnsi"/>
    </w:rPr>
  </w:style>
  <w:style w:type="paragraph" w:customStyle="1" w:styleId="4F9E5E46710C4A6FA8F473360A15768611">
    <w:name w:val="4F9E5E46710C4A6FA8F473360A15768611"/>
    <w:rsid w:val="00F16C19"/>
    <w:rPr>
      <w:rFonts w:eastAsiaTheme="minorHAnsi"/>
    </w:rPr>
  </w:style>
  <w:style w:type="paragraph" w:customStyle="1" w:styleId="C7F111C1B1CB4604A933F8784B74CB1A11">
    <w:name w:val="C7F111C1B1CB4604A933F8784B74CB1A11"/>
    <w:rsid w:val="00F16C19"/>
    <w:rPr>
      <w:rFonts w:eastAsiaTheme="minorHAnsi"/>
    </w:rPr>
  </w:style>
  <w:style w:type="paragraph" w:customStyle="1" w:styleId="77887F3C9F3C420EAC8C3B5F60093F6211">
    <w:name w:val="77887F3C9F3C420EAC8C3B5F60093F6211"/>
    <w:rsid w:val="00F16C19"/>
    <w:rPr>
      <w:rFonts w:eastAsiaTheme="minorHAnsi"/>
    </w:rPr>
  </w:style>
  <w:style w:type="paragraph" w:customStyle="1" w:styleId="5553854A2D994A41A85396CAE8202A4611">
    <w:name w:val="5553854A2D994A41A85396CAE8202A4611"/>
    <w:rsid w:val="00F16C19"/>
    <w:rPr>
      <w:rFonts w:eastAsiaTheme="minorHAnsi"/>
    </w:rPr>
  </w:style>
  <w:style w:type="paragraph" w:customStyle="1" w:styleId="C1DA2E4BFDB942D6AF863554CD6202E511">
    <w:name w:val="C1DA2E4BFDB942D6AF863554CD6202E511"/>
    <w:rsid w:val="00F16C19"/>
    <w:rPr>
      <w:rFonts w:eastAsiaTheme="minorHAnsi"/>
    </w:rPr>
  </w:style>
  <w:style w:type="paragraph" w:customStyle="1" w:styleId="277343C3938D4F298B2CBAA58E35F33311">
    <w:name w:val="277343C3938D4F298B2CBAA58E35F33311"/>
    <w:rsid w:val="00F16C19"/>
    <w:rPr>
      <w:rFonts w:eastAsiaTheme="minorHAnsi"/>
    </w:rPr>
  </w:style>
  <w:style w:type="paragraph" w:customStyle="1" w:styleId="7F91E913FA0841E786444FF9A7C546A111">
    <w:name w:val="7F91E913FA0841E786444FF9A7C546A111"/>
    <w:rsid w:val="00F16C19"/>
    <w:rPr>
      <w:rFonts w:eastAsiaTheme="minorHAnsi"/>
    </w:rPr>
  </w:style>
  <w:style w:type="paragraph" w:customStyle="1" w:styleId="329C9403359D496FA957D09BA6EE74E411">
    <w:name w:val="329C9403359D496FA957D09BA6EE74E411"/>
    <w:rsid w:val="00F16C19"/>
    <w:rPr>
      <w:rFonts w:eastAsiaTheme="minorHAnsi"/>
    </w:rPr>
  </w:style>
  <w:style w:type="paragraph" w:customStyle="1" w:styleId="ACBE6297B386495BAD0F673E9CC2208B13">
    <w:name w:val="ACBE6297B386495BAD0F673E9CC2208B13"/>
    <w:rsid w:val="00F16C19"/>
    <w:rPr>
      <w:rFonts w:eastAsiaTheme="minorHAnsi"/>
    </w:rPr>
  </w:style>
  <w:style w:type="paragraph" w:customStyle="1" w:styleId="688DB6A33E0C4447920EE7FF1B929FB314">
    <w:name w:val="688DB6A33E0C4447920EE7FF1B929FB314"/>
    <w:rsid w:val="00F16C19"/>
    <w:rPr>
      <w:rFonts w:eastAsiaTheme="minorHAnsi"/>
    </w:rPr>
  </w:style>
  <w:style w:type="paragraph" w:customStyle="1" w:styleId="93D85223958C43A2886F679AACD8DE6314">
    <w:name w:val="93D85223958C43A2886F679AACD8DE6314"/>
    <w:rsid w:val="00F16C19"/>
    <w:rPr>
      <w:rFonts w:eastAsiaTheme="minorHAnsi"/>
    </w:rPr>
  </w:style>
  <w:style w:type="paragraph" w:customStyle="1" w:styleId="3768AA6ADBFA43EFB8DA13E60A67BADA">
    <w:name w:val="3768AA6ADBFA43EFB8DA13E60A67BADA"/>
    <w:rsid w:val="00F16C19"/>
  </w:style>
  <w:style w:type="paragraph" w:customStyle="1" w:styleId="8158A7BD46B741639A466140F9B165E5">
    <w:name w:val="8158A7BD46B741639A466140F9B165E5"/>
    <w:rsid w:val="00F16C19"/>
  </w:style>
  <w:style w:type="paragraph" w:customStyle="1" w:styleId="A274972A52F64FE99905334823782610">
    <w:name w:val="A274972A52F64FE99905334823782610"/>
    <w:rsid w:val="00F16C19"/>
  </w:style>
  <w:style w:type="paragraph" w:customStyle="1" w:styleId="62F51763231D463DA44064FB884AE101">
    <w:name w:val="62F51763231D463DA44064FB884AE101"/>
    <w:rsid w:val="00F16C19"/>
  </w:style>
  <w:style w:type="paragraph" w:customStyle="1" w:styleId="E027D30F7F2A4C5BB76B9701EDDC23D1">
    <w:name w:val="E027D30F7F2A4C5BB76B9701EDDC23D1"/>
    <w:rsid w:val="00F16C19"/>
  </w:style>
  <w:style w:type="paragraph" w:customStyle="1" w:styleId="C487F4E879994761B7567C235179B226">
    <w:name w:val="C487F4E879994761B7567C235179B226"/>
    <w:rsid w:val="00F16C19"/>
  </w:style>
  <w:style w:type="paragraph" w:customStyle="1" w:styleId="2F328EBC5FF04E1F8726B594458ABFC7">
    <w:name w:val="2F328EBC5FF04E1F8726B594458ABFC7"/>
    <w:rsid w:val="00F16C19"/>
  </w:style>
  <w:style w:type="paragraph" w:customStyle="1" w:styleId="6D69B05B8C5640B486651592E16BCC5B">
    <w:name w:val="6D69B05B8C5640B486651592E16BCC5B"/>
    <w:rsid w:val="00F16C19"/>
  </w:style>
  <w:style w:type="paragraph" w:customStyle="1" w:styleId="35EE639A9473403CBA25F1EE55FEB926">
    <w:name w:val="35EE639A9473403CBA25F1EE55FEB926"/>
    <w:rsid w:val="00F16C19"/>
  </w:style>
  <w:style w:type="paragraph" w:customStyle="1" w:styleId="9C1BEF7AA15A435FA8D0A46175F83A08">
    <w:name w:val="9C1BEF7AA15A435FA8D0A46175F83A08"/>
    <w:rsid w:val="00F16C19"/>
  </w:style>
  <w:style w:type="paragraph" w:customStyle="1" w:styleId="F461A516B4054E1BAE42E9B2EF2E3273">
    <w:name w:val="F461A516B4054E1BAE42E9B2EF2E3273"/>
    <w:rsid w:val="00F16C19"/>
  </w:style>
  <w:style w:type="paragraph" w:customStyle="1" w:styleId="E7AFA0033CEF4F969819CFF8798B3A56">
    <w:name w:val="E7AFA0033CEF4F969819CFF8798B3A56"/>
    <w:rsid w:val="00F16C19"/>
  </w:style>
  <w:style w:type="paragraph" w:customStyle="1" w:styleId="154CC32EDC9943D68FC61FA27CF8436C">
    <w:name w:val="154CC32EDC9943D68FC61FA27CF8436C"/>
    <w:rsid w:val="00F16C19"/>
  </w:style>
  <w:style w:type="paragraph" w:customStyle="1" w:styleId="454B2053FA864D01B4DB45A007A187CC">
    <w:name w:val="454B2053FA864D01B4DB45A007A187CC"/>
    <w:rsid w:val="00F16C19"/>
  </w:style>
  <w:style w:type="paragraph" w:customStyle="1" w:styleId="5F4A171BE279417B833202D15DFCF2FB">
    <w:name w:val="5F4A171BE279417B833202D15DFCF2FB"/>
    <w:rsid w:val="00F16C19"/>
  </w:style>
  <w:style w:type="paragraph" w:customStyle="1" w:styleId="B1263EDFCA834148AC957FEFAE02B7EE">
    <w:name w:val="B1263EDFCA834148AC957FEFAE02B7EE"/>
    <w:rsid w:val="00F16C19"/>
  </w:style>
  <w:style w:type="paragraph" w:customStyle="1" w:styleId="9DBD6D3DAB754CA8839A26145937BB8B">
    <w:name w:val="9DBD6D3DAB754CA8839A26145937BB8B"/>
    <w:rsid w:val="00F16C19"/>
  </w:style>
  <w:style w:type="paragraph" w:customStyle="1" w:styleId="C9329D4DB67C4315B0B24EF3358C4ABF">
    <w:name w:val="C9329D4DB67C4315B0B24EF3358C4ABF"/>
    <w:rsid w:val="00F16C19"/>
  </w:style>
  <w:style w:type="paragraph" w:customStyle="1" w:styleId="94AEEFF6D065492B92DE28CA46D1C0D1">
    <w:name w:val="94AEEFF6D065492B92DE28CA46D1C0D1"/>
    <w:rsid w:val="00F16C19"/>
  </w:style>
  <w:style w:type="paragraph" w:customStyle="1" w:styleId="722A86A4750D404781B6DA3AE422AF06">
    <w:name w:val="722A86A4750D404781B6DA3AE422AF06"/>
    <w:rsid w:val="00F16C19"/>
  </w:style>
  <w:style w:type="paragraph" w:customStyle="1" w:styleId="3905E5E1C72E4648831A5984987DA44A">
    <w:name w:val="3905E5E1C72E4648831A5984987DA44A"/>
    <w:rsid w:val="00F16C19"/>
  </w:style>
  <w:style w:type="paragraph" w:customStyle="1" w:styleId="BC7F7FEFB9044B8A99B296487AE399D0">
    <w:name w:val="BC7F7FEFB9044B8A99B296487AE399D0"/>
    <w:rsid w:val="00F16C19"/>
  </w:style>
  <w:style w:type="paragraph" w:customStyle="1" w:styleId="258ADC5866F64607978E259373275200">
    <w:name w:val="258ADC5866F64607978E259373275200"/>
    <w:rsid w:val="00F16C19"/>
  </w:style>
  <w:style w:type="paragraph" w:customStyle="1" w:styleId="E756BE2147FA44AC8BE520C8D9F4DA51">
    <w:name w:val="E756BE2147FA44AC8BE520C8D9F4DA51"/>
    <w:rsid w:val="00F16C19"/>
  </w:style>
  <w:style w:type="paragraph" w:customStyle="1" w:styleId="59256C1801BD4AFBB3A0802AD162186E">
    <w:name w:val="59256C1801BD4AFBB3A0802AD162186E"/>
    <w:rsid w:val="00F16C19"/>
  </w:style>
  <w:style w:type="paragraph" w:customStyle="1" w:styleId="AC231CF17F5D469983B428BEE1B1596015">
    <w:name w:val="AC231CF17F5D469983B428BEE1B1596015"/>
    <w:rsid w:val="00F16C19"/>
    <w:rPr>
      <w:rFonts w:eastAsiaTheme="minorHAnsi"/>
    </w:rPr>
  </w:style>
  <w:style w:type="paragraph" w:customStyle="1" w:styleId="9428315E6B034618A2374752E6E2E7A915">
    <w:name w:val="9428315E6B034618A2374752E6E2E7A915"/>
    <w:rsid w:val="00F16C19"/>
    <w:rPr>
      <w:rFonts w:eastAsiaTheme="minorHAnsi"/>
    </w:rPr>
  </w:style>
  <w:style w:type="paragraph" w:customStyle="1" w:styleId="8DD2DC64DDB9422F8EA1E1B962404BC915">
    <w:name w:val="8DD2DC64DDB9422F8EA1E1B962404BC915"/>
    <w:rsid w:val="00F16C19"/>
    <w:rPr>
      <w:rFonts w:eastAsiaTheme="minorHAnsi"/>
    </w:rPr>
  </w:style>
  <w:style w:type="paragraph" w:customStyle="1" w:styleId="6CA40CD455D24E0BBA22FBA13534511315">
    <w:name w:val="6CA40CD455D24E0BBA22FBA13534511315"/>
    <w:rsid w:val="00F16C19"/>
    <w:rPr>
      <w:rFonts w:eastAsiaTheme="minorHAnsi"/>
    </w:rPr>
  </w:style>
  <w:style w:type="paragraph" w:customStyle="1" w:styleId="CE75DD627E6E44298A80D2E8BA5DC30315">
    <w:name w:val="CE75DD627E6E44298A80D2E8BA5DC30315"/>
    <w:rsid w:val="00F16C19"/>
    <w:rPr>
      <w:rFonts w:eastAsiaTheme="minorHAnsi"/>
    </w:rPr>
  </w:style>
  <w:style w:type="paragraph" w:customStyle="1" w:styleId="33284466AA224963B6B0FEEFBB127B9C15">
    <w:name w:val="33284466AA224963B6B0FEEFBB127B9C15"/>
    <w:rsid w:val="00F16C19"/>
    <w:rPr>
      <w:rFonts w:eastAsiaTheme="minorHAnsi"/>
    </w:rPr>
  </w:style>
  <w:style w:type="paragraph" w:customStyle="1" w:styleId="7719A7B1A367456EA47EAE0DEABB341C15">
    <w:name w:val="7719A7B1A367456EA47EAE0DEABB341C15"/>
    <w:rsid w:val="00F16C19"/>
    <w:rPr>
      <w:rFonts w:eastAsiaTheme="minorHAnsi"/>
    </w:rPr>
  </w:style>
  <w:style w:type="paragraph" w:customStyle="1" w:styleId="79504ABFBF22420887E8C4193150925B15">
    <w:name w:val="79504ABFBF22420887E8C4193150925B15"/>
    <w:rsid w:val="00F16C19"/>
    <w:rPr>
      <w:rFonts w:eastAsiaTheme="minorHAnsi"/>
    </w:rPr>
  </w:style>
  <w:style w:type="paragraph" w:customStyle="1" w:styleId="731234CC560943968EEDC59DEE9527FC15">
    <w:name w:val="731234CC560943968EEDC59DEE9527FC15"/>
    <w:rsid w:val="00F16C19"/>
    <w:rPr>
      <w:rFonts w:eastAsiaTheme="minorHAnsi"/>
    </w:rPr>
  </w:style>
  <w:style w:type="paragraph" w:customStyle="1" w:styleId="9C1BEF7AA15A435FA8D0A46175F83A081">
    <w:name w:val="9C1BEF7AA15A435FA8D0A46175F83A081"/>
    <w:rsid w:val="00F16C19"/>
    <w:rPr>
      <w:rFonts w:eastAsiaTheme="minorHAnsi"/>
    </w:rPr>
  </w:style>
  <w:style w:type="paragraph" w:customStyle="1" w:styleId="F461A516B4054E1BAE42E9B2EF2E32731">
    <w:name w:val="F461A516B4054E1BAE42E9B2EF2E32731"/>
    <w:rsid w:val="00F16C19"/>
    <w:rPr>
      <w:rFonts w:eastAsiaTheme="minorHAnsi"/>
    </w:rPr>
  </w:style>
  <w:style w:type="paragraph" w:customStyle="1" w:styleId="E7AFA0033CEF4F969819CFF8798B3A561">
    <w:name w:val="E7AFA0033CEF4F969819CFF8798B3A561"/>
    <w:rsid w:val="00F16C19"/>
    <w:rPr>
      <w:rFonts w:eastAsiaTheme="minorHAnsi"/>
    </w:rPr>
  </w:style>
  <w:style w:type="paragraph" w:customStyle="1" w:styleId="154CC32EDC9943D68FC61FA27CF8436C1">
    <w:name w:val="154CC32EDC9943D68FC61FA27CF8436C1"/>
    <w:rsid w:val="00F16C19"/>
    <w:rPr>
      <w:rFonts w:eastAsiaTheme="minorHAnsi"/>
    </w:rPr>
  </w:style>
  <w:style w:type="paragraph" w:customStyle="1" w:styleId="454B2053FA864D01B4DB45A007A187CC1">
    <w:name w:val="454B2053FA864D01B4DB45A007A187CC1"/>
    <w:rsid w:val="00F16C19"/>
    <w:rPr>
      <w:rFonts w:eastAsiaTheme="minorHAnsi"/>
    </w:rPr>
  </w:style>
  <w:style w:type="paragraph" w:customStyle="1" w:styleId="5F4A171BE279417B833202D15DFCF2FB1">
    <w:name w:val="5F4A171BE279417B833202D15DFCF2FB1"/>
    <w:rsid w:val="00F16C19"/>
    <w:rPr>
      <w:rFonts w:eastAsiaTheme="minorHAnsi"/>
    </w:rPr>
  </w:style>
  <w:style w:type="paragraph" w:customStyle="1" w:styleId="B1263EDFCA834148AC957FEFAE02B7EE1">
    <w:name w:val="B1263EDFCA834148AC957FEFAE02B7EE1"/>
    <w:rsid w:val="00F16C19"/>
    <w:rPr>
      <w:rFonts w:eastAsiaTheme="minorHAnsi"/>
    </w:rPr>
  </w:style>
  <w:style w:type="paragraph" w:customStyle="1" w:styleId="9DBD6D3DAB754CA8839A26145937BB8B1">
    <w:name w:val="9DBD6D3DAB754CA8839A26145937BB8B1"/>
    <w:rsid w:val="00F16C19"/>
    <w:rPr>
      <w:rFonts w:eastAsiaTheme="minorHAnsi"/>
    </w:rPr>
  </w:style>
  <w:style w:type="paragraph" w:customStyle="1" w:styleId="C9329D4DB67C4315B0B24EF3358C4ABF1">
    <w:name w:val="C9329D4DB67C4315B0B24EF3358C4ABF1"/>
    <w:rsid w:val="00F16C19"/>
    <w:rPr>
      <w:rFonts w:eastAsiaTheme="minorHAnsi"/>
    </w:rPr>
  </w:style>
  <w:style w:type="paragraph" w:customStyle="1" w:styleId="94AEEFF6D065492B92DE28CA46D1C0D11">
    <w:name w:val="94AEEFF6D065492B92DE28CA46D1C0D11"/>
    <w:rsid w:val="00F16C19"/>
    <w:rPr>
      <w:rFonts w:eastAsiaTheme="minorHAnsi"/>
    </w:rPr>
  </w:style>
  <w:style w:type="paragraph" w:customStyle="1" w:styleId="722A86A4750D404781B6DA3AE422AF061">
    <w:name w:val="722A86A4750D404781B6DA3AE422AF061"/>
    <w:rsid w:val="00F16C19"/>
    <w:rPr>
      <w:rFonts w:eastAsiaTheme="minorHAnsi"/>
    </w:rPr>
  </w:style>
  <w:style w:type="paragraph" w:customStyle="1" w:styleId="3905E5E1C72E4648831A5984987DA44A1">
    <w:name w:val="3905E5E1C72E4648831A5984987DA44A1"/>
    <w:rsid w:val="00F16C19"/>
    <w:rPr>
      <w:rFonts w:eastAsiaTheme="minorHAnsi"/>
    </w:rPr>
  </w:style>
  <w:style w:type="paragraph" w:customStyle="1" w:styleId="BC7F7FEFB9044B8A99B296487AE399D01">
    <w:name w:val="BC7F7FEFB9044B8A99B296487AE399D01"/>
    <w:rsid w:val="00F16C19"/>
    <w:rPr>
      <w:rFonts w:eastAsiaTheme="minorHAnsi"/>
    </w:rPr>
  </w:style>
  <w:style w:type="paragraph" w:customStyle="1" w:styleId="258ADC5866F64607978E2593732752001">
    <w:name w:val="258ADC5866F64607978E2593732752001"/>
    <w:rsid w:val="00F16C19"/>
    <w:rPr>
      <w:rFonts w:eastAsiaTheme="minorHAnsi"/>
    </w:rPr>
  </w:style>
  <w:style w:type="paragraph" w:customStyle="1" w:styleId="E756BE2147FA44AC8BE520C8D9F4DA511">
    <w:name w:val="E756BE2147FA44AC8BE520C8D9F4DA511"/>
    <w:rsid w:val="00F16C19"/>
    <w:rPr>
      <w:rFonts w:eastAsiaTheme="minorHAnsi"/>
    </w:rPr>
  </w:style>
  <w:style w:type="paragraph" w:customStyle="1" w:styleId="59256C1801BD4AFBB3A0802AD162186E1">
    <w:name w:val="59256C1801BD4AFBB3A0802AD162186E1"/>
    <w:rsid w:val="00F16C19"/>
    <w:rPr>
      <w:rFonts w:eastAsiaTheme="minorHAnsi"/>
    </w:rPr>
  </w:style>
  <w:style w:type="paragraph" w:customStyle="1" w:styleId="ACBE6297B386495BAD0F673E9CC2208B14">
    <w:name w:val="ACBE6297B386495BAD0F673E9CC2208B14"/>
    <w:rsid w:val="00F16C19"/>
    <w:rPr>
      <w:rFonts w:eastAsiaTheme="minorHAnsi"/>
    </w:rPr>
  </w:style>
  <w:style w:type="paragraph" w:customStyle="1" w:styleId="688DB6A33E0C4447920EE7FF1B929FB315">
    <w:name w:val="688DB6A33E0C4447920EE7FF1B929FB315"/>
    <w:rsid w:val="00F16C19"/>
    <w:rPr>
      <w:rFonts w:eastAsiaTheme="minorHAnsi"/>
    </w:rPr>
  </w:style>
  <w:style w:type="paragraph" w:customStyle="1" w:styleId="93D85223958C43A2886F679AACD8DE6315">
    <w:name w:val="93D85223958C43A2886F679AACD8DE6315"/>
    <w:rsid w:val="00F16C19"/>
    <w:rPr>
      <w:rFonts w:eastAsiaTheme="minorHAnsi"/>
    </w:rPr>
  </w:style>
  <w:style w:type="paragraph" w:customStyle="1" w:styleId="AC231CF17F5D469983B428BEE1B1596016">
    <w:name w:val="AC231CF17F5D469983B428BEE1B1596016"/>
    <w:rsid w:val="00F16C19"/>
    <w:rPr>
      <w:rFonts w:eastAsiaTheme="minorHAnsi"/>
    </w:rPr>
  </w:style>
  <w:style w:type="paragraph" w:customStyle="1" w:styleId="9428315E6B034618A2374752E6E2E7A916">
    <w:name w:val="9428315E6B034618A2374752E6E2E7A916"/>
    <w:rsid w:val="00F16C19"/>
    <w:rPr>
      <w:rFonts w:eastAsiaTheme="minorHAnsi"/>
    </w:rPr>
  </w:style>
  <w:style w:type="paragraph" w:customStyle="1" w:styleId="8DD2DC64DDB9422F8EA1E1B962404BC916">
    <w:name w:val="8DD2DC64DDB9422F8EA1E1B962404BC916"/>
    <w:rsid w:val="00F16C19"/>
    <w:rPr>
      <w:rFonts w:eastAsiaTheme="minorHAnsi"/>
    </w:rPr>
  </w:style>
  <w:style w:type="paragraph" w:customStyle="1" w:styleId="6CA40CD455D24E0BBA22FBA13534511316">
    <w:name w:val="6CA40CD455D24E0BBA22FBA13534511316"/>
    <w:rsid w:val="00F16C19"/>
    <w:rPr>
      <w:rFonts w:eastAsiaTheme="minorHAnsi"/>
    </w:rPr>
  </w:style>
  <w:style w:type="paragraph" w:customStyle="1" w:styleId="CE75DD627E6E44298A80D2E8BA5DC30316">
    <w:name w:val="CE75DD627E6E44298A80D2E8BA5DC30316"/>
    <w:rsid w:val="00F16C19"/>
    <w:rPr>
      <w:rFonts w:eastAsiaTheme="minorHAnsi"/>
    </w:rPr>
  </w:style>
  <w:style w:type="paragraph" w:customStyle="1" w:styleId="33284466AA224963B6B0FEEFBB127B9C16">
    <w:name w:val="33284466AA224963B6B0FEEFBB127B9C16"/>
    <w:rsid w:val="00F16C19"/>
    <w:rPr>
      <w:rFonts w:eastAsiaTheme="minorHAnsi"/>
    </w:rPr>
  </w:style>
  <w:style w:type="paragraph" w:customStyle="1" w:styleId="7719A7B1A367456EA47EAE0DEABB341C16">
    <w:name w:val="7719A7B1A367456EA47EAE0DEABB341C16"/>
    <w:rsid w:val="00F16C19"/>
    <w:rPr>
      <w:rFonts w:eastAsiaTheme="minorHAnsi"/>
    </w:rPr>
  </w:style>
  <w:style w:type="paragraph" w:customStyle="1" w:styleId="79504ABFBF22420887E8C4193150925B16">
    <w:name w:val="79504ABFBF22420887E8C4193150925B16"/>
    <w:rsid w:val="00F16C19"/>
    <w:rPr>
      <w:rFonts w:eastAsiaTheme="minorHAnsi"/>
    </w:rPr>
  </w:style>
  <w:style w:type="paragraph" w:customStyle="1" w:styleId="731234CC560943968EEDC59DEE9527FC16">
    <w:name w:val="731234CC560943968EEDC59DEE9527FC16"/>
    <w:rsid w:val="00F16C19"/>
    <w:rPr>
      <w:rFonts w:eastAsiaTheme="minorHAnsi"/>
    </w:rPr>
  </w:style>
  <w:style w:type="paragraph" w:customStyle="1" w:styleId="9C1BEF7AA15A435FA8D0A46175F83A082">
    <w:name w:val="9C1BEF7AA15A435FA8D0A46175F83A082"/>
    <w:rsid w:val="00F16C19"/>
    <w:rPr>
      <w:rFonts w:eastAsiaTheme="minorHAnsi"/>
    </w:rPr>
  </w:style>
  <w:style w:type="paragraph" w:customStyle="1" w:styleId="F461A516B4054E1BAE42E9B2EF2E32732">
    <w:name w:val="F461A516B4054E1BAE42E9B2EF2E32732"/>
    <w:rsid w:val="00F16C19"/>
    <w:rPr>
      <w:rFonts w:eastAsiaTheme="minorHAnsi"/>
    </w:rPr>
  </w:style>
  <w:style w:type="paragraph" w:customStyle="1" w:styleId="E7AFA0033CEF4F969819CFF8798B3A562">
    <w:name w:val="E7AFA0033CEF4F969819CFF8798B3A562"/>
    <w:rsid w:val="00F16C19"/>
    <w:rPr>
      <w:rFonts w:eastAsiaTheme="minorHAnsi"/>
    </w:rPr>
  </w:style>
  <w:style w:type="paragraph" w:customStyle="1" w:styleId="154CC32EDC9943D68FC61FA27CF8436C2">
    <w:name w:val="154CC32EDC9943D68FC61FA27CF8436C2"/>
    <w:rsid w:val="00F16C19"/>
    <w:rPr>
      <w:rFonts w:eastAsiaTheme="minorHAnsi"/>
    </w:rPr>
  </w:style>
  <w:style w:type="paragraph" w:customStyle="1" w:styleId="454B2053FA864D01B4DB45A007A187CC2">
    <w:name w:val="454B2053FA864D01B4DB45A007A187CC2"/>
    <w:rsid w:val="00F16C19"/>
    <w:rPr>
      <w:rFonts w:eastAsiaTheme="minorHAnsi"/>
    </w:rPr>
  </w:style>
  <w:style w:type="paragraph" w:customStyle="1" w:styleId="5F4A171BE279417B833202D15DFCF2FB2">
    <w:name w:val="5F4A171BE279417B833202D15DFCF2FB2"/>
    <w:rsid w:val="00F16C19"/>
    <w:rPr>
      <w:rFonts w:eastAsiaTheme="minorHAnsi"/>
    </w:rPr>
  </w:style>
  <w:style w:type="paragraph" w:customStyle="1" w:styleId="B1263EDFCA834148AC957FEFAE02B7EE2">
    <w:name w:val="B1263EDFCA834148AC957FEFAE02B7EE2"/>
    <w:rsid w:val="00F16C19"/>
    <w:rPr>
      <w:rFonts w:eastAsiaTheme="minorHAnsi"/>
    </w:rPr>
  </w:style>
  <w:style w:type="paragraph" w:customStyle="1" w:styleId="9DBD6D3DAB754CA8839A26145937BB8B2">
    <w:name w:val="9DBD6D3DAB754CA8839A26145937BB8B2"/>
    <w:rsid w:val="00F16C19"/>
    <w:rPr>
      <w:rFonts w:eastAsiaTheme="minorHAnsi"/>
    </w:rPr>
  </w:style>
  <w:style w:type="paragraph" w:customStyle="1" w:styleId="C9329D4DB67C4315B0B24EF3358C4ABF2">
    <w:name w:val="C9329D4DB67C4315B0B24EF3358C4ABF2"/>
    <w:rsid w:val="00F16C19"/>
    <w:rPr>
      <w:rFonts w:eastAsiaTheme="minorHAnsi"/>
    </w:rPr>
  </w:style>
  <w:style w:type="paragraph" w:customStyle="1" w:styleId="94AEEFF6D065492B92DE28CA46D1C0D12">
    <w:name w:val="94AEEFF6D065492B92DE28CA46D1C0D12"/>
    <w:rsid w:val="00F16C19"/>
    <w:rPr>
      <w:rFonts w:eastAsiaTheme="minorHAnsi"/>
    </w:rPr>
  </w:style>
  <w:style w:type="paragraph" w:customStyle="1" w:styleId="722A86A4750D404781B6DA3AE422AF062">
    <w:name w:val="722A86A4750D404781B6DA3AE422AF062"/>
    <w:rsid w:val="00F16C19"/>
    <w:rPr>
      <w:rFonts w:eastAsiaTheme="minorHAnsi"/>
    </w:rPr>
  </w:style>
  <w:style w:type="paragraph" w:customStyle="1" w:styleId="3905E5E1C72E4648831A5984987DA44A2">
    <w:name w:val="3905E5E1C72E4648831A5984987DA44A2"/>
    <w:rsid w:val="00F16C19"/>
    <w:rPr>
      <w:rFonts w:eastAsiaTheme="minorHAnsi"/>
    </w:rPr>
  </w:style>
  <w:style w:type="paragraph" w:customStyle="1" w:styleId="BC7F7FEFB9044B8A99B296487AE399D02">
    <w:name w:val="BC7F7FEFB9044B8A99B296487AE399D02"/>
    <w:rsid w:val="00F16C19"/>
    <w:rPr>
      <w:rFonts w:eastAsiaTheme="minorHAnsi"/>
    </w:rPr>
  </w:style>
  <w:style w:type="paragraph" w:customStyle="1" w:styleId="258ADC5866F64607978E2593732752002">
    <w:name w:val="258ADC5866F64607978E2593732752002"/>
    <w:rsid w:val="00F16C19"/>
    <w:rPr>
      <w:rFonts w:eastAsiaTheme="minorHAnsi"/>
    </w:rPr>
  </w:style>
  <w:style w:type="paragraph" w:customStyle="1" w:styleId="E756BE2147FA44AC8BE520C8D9F4DA512">
    <w:name w:val="E756BE2147FA44AC8BE520C8D9F4DA512"/>
    <w:rsid w:val="00F16C19"/>
    <w:rPr>
      <w:rFonts w:eastAsiaTheme="minorHAnsi"/>
    </w:rPr>
  </w:style>
  <w:style w:type="paragraph" w:customStyle="1" w:styleId="59256C1801BD4AFBB3A0802AD162186E2">
    <w:name w:val="59256C1801BD4AFBB3A0802AD162186E2"/>
    <w:rsid w:val="00F16C19"/>
    <w:rPr>
      <w:rFonts w:eastAsiaTheme="minorHAnsi"/>
    </w:rPr>
  </w:style>
  <w:style w:type="paragraph" w:customStyle="1" w:styleId="ACBE6297B386495BAD0F673E9CC2208B15">
    <w:name w:val="ACBE6297B386495BAD0F673E9CC2208B15"/>
    <w:rsid w:val="00F16C19"/>
    <w:rPr>
      <w:rFonts w:eastAsiaTheme="minorHAnsi"/>
    </w:rPr>
  </w:style>
  <w:style w:type="paragraph" w:customStyle="1" w:styleId="688DB6A33E0C4447920EE7FF1B929FB316">
    <w:name w:val="688DB6A33E0C4447920EE7FF1B929FB316"/>
    <w:rsid w:val="00F16C19"/>
    <w:rPr>
      <w:rFonts w:eastAsiaTheme="minorHAnsi"/>
    </w:rPr>
  </w:style>
  <w:style w:type="paragraph" w:customStyle="1" w:styleId="93D85223958C43A2886F679AACD8DE6316">
    <w:name w:val="93D85223958C43A2886F679AACD8DE6316"/>
    <w:rsid w:val="00F16C19"/>
    <w:rPr>
      <w:rFonts w:eastAsiaTheme="minorHAnsi"/>
    </w:rPr>
  </w:style>
  <w:style w:type="paragraph" w:customStyle="1" w:styleId="AC231CF17F5D469983B428BEE1B1596017">
    <w:name w:val="AC231CF17F5D469983B428BEE1B1596017"/>
    <w:rsid w:val="00F16C19"/>
    <w:rPr>
      <w:rFonts w:eastAsiaTheme="minorHAnsi"/>
    </w:rPr>
  </w:style>
  <w:style w:type="paragraph" w:customStyle="1" w:styleId="9428315E6B034618A2374752E6E2E7A917">
    <w:name w:val="9428315E6B034618A2374752E6E2E7A917"/>
    <w:rsid w:val="00F16C19"/>
    <w:rPr>
      <w:rFonts w:eastAsiaTheme="minorHAnsi"/>
    </w:rPr>
  </w:style>
  <w:style w:type="paragraph" w:customStyle="1" w:styleId="8DD2DC64DDB9422F8EA1E1B962404BC917">
    <w:name w:val="8DD2DC64DDB9422F8EA1E1B962404BC917"/>
    <w:rsid w:val="00F16C19"/>
    <w:rPr>
      <w:rFonts w:eastAsiaTheme="minorHAnsi"/>
    </w:rPr>
  </w:style>
  <w:style w:type="paragraph" w:customStyle="1" w:styleId="6CA40CD455D24E0BBA22FBA13534511317">
    <w:name w:val="6CA40CD455D24E0BBA22FBA13534511317"/>
    <w:rsid w:val="00F16C19"/>
    <w:rPr>
      <w:rFonts w:eastAsiaTheme="minorHAnsi"/>
    </w:rPr>
  </w:style>
  <w:style w:type="paragraph" w:customStyle="1" w:styleId="CE75DD627E6E44298A80D2E8BA5DC30317">
    <w:name w:val="CE75DD627E6E44298A80D2E8BA5DC30317"/>
    <w:rsid w:val="00F16C19"/>
    <w:rPr>
      <w:rFonts w:eastAsiaTheme="minorHAnsi"/>
    </w:rPr>
  </w:style>
  <w:style w:type="paragraph" w:customStyle="1" w:styleId="33284466AA224963B6B0FEEFBB127B9C17">
    <w:name w:val="33284466AA224963B6B0FEEFBB127B9C17"/>
    <w:rsid w:val="00F16C19"/>
    <w:rPr>
      <w:rFonts w:eastAsiaTheme="minorHAnsi"/>
    </w:rPr>
  </w:style>
  <w:style w:type="paragraph" w:customStyle="1" w:styleId="7719A7B1A367456EA47EAE0DEABB341C17">
    <w:name w:val="7719A7B1A367456EA47EAE0DEABB341C17"/>
    <w:rsid w:val="00F16C19"/>
    <w:rPr>
      <w:rFonts w:eastAsiaTheme="minorHAnsi"/>
    </w:rPr>
  </w:style>
  <w:style w:type="paragraph" w:customStyle="1" w:styleId="79504ABFBF22420887E8C4193150925B17">
    <w:name w:val="79504ABFBF22420887E8C4193150925B17"/>
    <w:rsid w:val="00F16C19"/>
    <w:rPr>
      <w:rFonts w:eastAsiaTheme="minorHAnsi"/>
    </w:rPr>
  </w:style>
  <w:style w:type="paragraph" w:customStyle="1" w:styleId="731234CC560943968EEDC59DEE9527FC17">
    <w:name w:val="731234CC560943968EEDC59DEE9527FC17"/>
    <w:rsid w:val="00F16C19"/>
    <w:rPr>
      <w:rFonts w:eastAsiaTheme="minorHAnsi"/>
    </w:rPr>
  </w:style>
  <w:style w:type="paragraph" w:customStyle="1" w:styleId="9C1BEF7AA15A435FA8D0A46175F83A083">
    <w:name w:val="9C1BEF7AA15A435FA8D0A46175F83A083"/>
    <w:rsid w:val="00F16C19"/>
    <w:rPr>
      <w:rFonts w:eastAsiaTheme="minorHAnsi"/>
    </w:rPr>
  </w:style>
  <w:style w:type="paragraph" w:customStyle="1" w:styleId="F461A516B4054E1BAE42E9B2EF2E32733">
    <w:name w:val="F461A516B4054E1BAE42E9B2EF2E32733"/>
    <w:rsid w:val="00F16C19"/>
    <w:rPr>
      <w:rFonts w:eastAsiaTheme="minorHAnsi"/>
    </w:rPr>
  </w:style>
  <w:style w:type="paragraph" w:customStyle="1" w:styleId="E7AFA0033CEF4F969819CFF8798B3A563">
    <w:name w:val="E7AFA0033CEF4F969819CFF8798B3A563"/>
    <w:rsid w:val="00F16C19"/>
    <w:rPr>
      <w:rFonts w:eastAsiaTheme="minorHAnsi"/>
    </w:rPr>
  </w:style>
  <w:style w:type="paragraph" w:customStyle="1" w:styleId="154CC32EDC9943D68FC61FA27CF8436C3">
    <w:name w:val="154CC32EDC9943D68FC61FA27CF8436C3"/>
    <w:rsid w:val="00F16C19"/>
    <w:rPr>
      <w:rFonts w:eastAsiaTheme="minorHAnsi"/>
    </w:rPr>
  </w:style>
  <w:style w:type="paragraph" w:customStyle="1" w:styleId="454B2053FA864D01B4DB45A007A187CC3">
    <w:name w:val="454B2053FA864D01B4DB45A007A187CC3"/>
    <w:rsid w:val="00F16C19"/>
    <w:rPr>
      <w:rFonts w:eastAsiaTheme="minorHAnsi"/>
    </w:rPr>
  </w:style>
  <w:style w:type="paragraph" w:customStyle="1" w:styleId="5F4A171BE279417B833202D15DFCF2FB3">
    <w:name w:val="5F4A171BE279417B833202D15DFCF2FB3"/>
    <w:rsid w:val="00F16C19"/>
    <w:rPr>
      <w:rFonts w:eastAsiaTheme="minorHAnsi"/>
    </w:rPr>
  </w:style>
  <w:style w:type="paragraph" w:customStyle="1" w:styleId="B1263EDFCA834148AC957FEFAE02B7EE3">
    <w:name w:val="B1263EDFCA834148AC957FEFAE02B7EE3"/>
    <w:rsid w:val="00F16C19"/>
    <w:rPr>
      <w:rFonts w:eastAsiaTheme="minorHAnsi"/>
    </w:rPr>
  </w:style>
  <w:style w:type="paragraph" w:customStyle="1" w:styleId="9DBD6D3DAB754CA8839A26145937BB8B3">
    <w:name w:val="9DBD6D3DAB754CA8839A26145937BB8B3"/>
    <w:rsid w:val="00F16C19"/>
    <w:rPr>
      <w:rFonts w:eastAsiaTheme="minorHAnsi"/>
    </w:rPr>
  </w:style>
  <w:style w:type="paragraph" w:customStyle="1" w:styleId="C9329D4DB67C4315B0B24EF3358C4ABF3">
    <w:name w:val="C9329D4DB67C4315B0B24EF3358C4ABF3"/>
    <w:rsid w:val="00F16C19"/>
    <w:rPr>
      <w:rFonts w:eastAsiaTheme="minorHAnsi"/>
    </w:rPr>
  </w:style>
  <w:style w:type="paragraph" w:customStyle="1" w:styleId="94AEEFF6D065492B92DE28CA46D1C0D13">
    <w:name w:val="94AEEFF6D065492B92DE28CA46D1C0D13"/>
    <w:rsid w:val="00F16C19"/>
    <w:rPr>
      <w:rFonts w:eastAsiaTheme="minorHAnsi"/>
    </w:rPr>
  </w:style>
  <w:style w:type="paragraph" w:customStyle="1" w:styleId="722A86A4750D404781B6DA3AE422AF063">
    <w:name w:val="722A86A4750D404781B6DA3AE422AF063"/>
    <w:rsid w:val="00F16C19"/>
    <w:rPr>
      <w:rFonts w:eastAsiaTheme="minorHAnsi"/>
    </w:rPr>
  </w:style>
  <w:style w:type="paragraph" w:customStyle="1" w:styleId="3905E5E1C72E4648831A5984987DA44A3">
    <w:name w:val="3905E5E1C72E4648831A5984987DA44A3"/>
    <w:rsid w:val="00F16C19"/>
    <w:rPr>
      <w:rFonts w:eastAsiaTheme="minorHAnsi"/>
    </w:rPr>
  </w:style>
  <w:style w:type="paragraph" w:customStyle="1" w:styleId="BC7F7FEFB9044B8A99B296487AE399D03">
    <w:name w:val="BC7F7FEFB9044B8A99B296487AE399D03"/>
    <w:rsid w:val="00F16C19"/>
    <w:rPr>
      <w:rFonts w:eastAsiaTheme="minorHAnsi"/>
    </w:rPr>
  </w:style>
  <w:style w:type="paragraph" w:customStyle="1" w:styleId="258ADC5866F64607978E2593732752003">
    <w:name w:val="258ADC5866F64607978E2593732752003"/>
    <w:rsid w:val="00F16C19"/>
    <w:rPr>
      <w:rFonts w:eastAsiaTheme="minorHAnsi"/>
    </w:rPr>
  </w:style>
  <w:style w:type="paragraph" w:customStyle="1" w:styleId="E756BE2147FA44AC8BE520C8D9F4DA513">
    <w:name w:val="E756BE2147FA44AC8BE520C8D9F4DA513"/>
    <w:rsid w:val="00F16C19"/>
    <w:rPr>
      <w:rFonts w:eastAsiaTheme="minorHAnsi"/>
    </w:rPr>
  </w:style>
  <w:style w:type="paragraph" w:customStyle="1" w:styleId="59256C1801BD4AFBB3A0802AD162186E3">
    <w:name w:val="59256C1801BD4AFBB3A0802AD162186E3"/>
    <w:rsid w:val="00F16C19"/>
    <w:rPr>
      <w:rFonts w:eastAsiaTheme="minorHAnsi"/>
    </w:rPr>
  </w:style>
  <w:style w:type="paragraph" w:customStyle="1" w:styleId="ACBE6297B386495BAD0F673E9CC2208B16">
    <w:name w:val="ACBE6297B386495BAD0F673E9CC2208B16"/>
    <w:rsid w:val="00F16C19"/>
    <w:rPr>
      <w:rFonts w:eastAsiaTheme="minorHAnsi"/>
    </w:rPr>
  </w:style>
  <w:style w:type="paragraph" w:customStyle="1" w:styleId="688DB6A33E0C4447920EE7FF1B929FB317">
    <w:name w:val="688DB6A33E0C4447920EE7FF1B929FB317"/>
    <w:rsid w:val="00F16C19"/>
    <w:rPr>
      <w:rFonts w:eastAsiaTheme="minorHAnsi"/>
    </w:rPr>
  </w:style>
  <w:style w:type="paragraph" w:customStyle="1" w:styleId="93D85223958C43A2886F679AACD8DE6317">
    <w:name w:val="93D85223958C43A2886F679AACD8DE6317"/>
    <w:rsid w:val="00F16C19"/>
    <w:rPr>
      <w:rFonts w:eastAsiaTheme="minorHAnsi"/>
    </w:rPr>
  </w:style>
  <w:style w:type="paragraph" w:customStyle="1" w:styleId="36A1B76C33604CD29C6C7EB5084CC53A">
    <w:name w:val="36A1B76C33604CD29C6C7EB5084CC53A"/>
    <w:rsid w:val="00F16C19"/>
    <w:rPr>
      <w:rFonts w:eastAsiaTheme="minorHAnsi"/>
    </w:rPr>
  </w:style>
  <w:style w:type="paragraph" w:customStyle="1" w:styleId="AC231CF17F5D469983B428BEE1B1596018">
    <w:name w:val="AC231CF17F5D469983B428BEE1B1596018"/>
    <w:rsid w:val="00F16C19"/>
    <w:rPr>
      <w:rFonts w:eastAsiaTheme="minorHAnsi"/>
    </w:rPr>
  </w:style>
  <w:style w:type="paragraph" w:customStyle="1" w:styleId="9428315E6B034618A2374752E6E2E7A918">
    <w:name w:val="9428315E6B034618A2374752E6E2E7A918"/>
    <w:rsid w:val="00F16C19"/>
    <w:rPr>
      <w:rFonts w:eastAsiaTheme="minorHAnsi"/>
    </w:rPr>
  </w:style>
  <w:style w:type="paragraph" w:customStyle="1" w:styleId="8DD2DC64DDB9422F8EA1E1B962404BC918">
    <w:name w:val="8DD2DC64DDB9422F8EA1E1B962404BC918"/>
    <w:rsid w:val="00F16C19"/>
    <w:rPr>
      <w:rFonts w:eastAsiaTheme="minorHAnsi"/>
    </w:rPr>
  </w:style>
  <w:style w:type="paragraph" w:customStyle="1" w:styleId="6CA40CD455D24E0BBA22FBA13534511318">
    <w:name w:val="6CA40CD455D24E0BBA22FBA13534511318"/>
    <w:rsid w:val="00F16C19"/>
    <w:rPr>
      <w:rFonts w:eastAsiaTheme="minorHAnsi"/>
    </w:rPr>
  </w:style>
  <w:style w:type="paragraph" w:customStyle="1" w:styleId="CE75DD627E6E44298A80D2E8BA5DC30318">
    <w:name w:val="CE75DD627E6E44298A80D2E8BA5DC30318"/>
    <w:rsid w:val="00F16C19"/>
    <w:rPr>
      <w:rFonts w:eastAsiaTheme="minorHAnsi"/>
    </w:rPr>
  </w:style>
  <w:style w:type="paragraph" w:customStyle="1" w:styleId="33284466AA224963B6B0FEEFBB127B9C18">
    <w:name w:val="33284466AA224963B6B0FEEFBB127B9C18"/>
    <w:rsid w:val="00F16C19"/>
    <w:rPr>
      <w:rFonts w:eastAsiaTheme="minorHAnsi"/>
    </w:rPr>
  </w:style>
  <w:style w:type="paragraph" w:customStyle="1" w:styleId="7719A7B1A367456EA47EAE0DEABB341C18">
    <w:name w:val="7719A7B1A367456EA47EAE0DEABB341C18"/>
    <w:rsid w:val="00F16C19"/>
    <w:rPr>
      <w:rFonts w:eastAsiaTheme="minorHAnsi"/>
    </w:rPr>
  </w:style>
  <w:style w:type="paragraph" w:customStyle="1" w:styleId="79504ABFBF22420887E8C4193150925B18">
    <w:name w:val="79504ABFBF22420887E8C4193150925B18"/>
    <w:rsid w:val="00F16C19"/>
    <w:rPr>
      <w:rFonts w:eastAsiaTheme="minorHAnsi"/>
    </w:rPr>
  </w:style>
  <w:style w:type="paragraph" w:customStyle="1" w:styleId="731234CC560943968EEDC59DEE9527FC18">
    <w:name w:val="731234CC560943968EEDC59DEE9527FC18"/>
    <w:rsid w:val="00F16C19"/>
    <w:rPr>
      <w:rFonts w:eastAsiaTheme="minorHAnsi"/>
    </w:rPr>
  </w:style>
  <w:style w:type="paragraph" w:customStyle="1" w:styleId="9C1BEF7AA15A435FA8D0A46175F83A084">
    <w:name w:val="9C1BEF7AA15A435FA8D0A46175F83A084"/>
    <w:rsid w:val="00F16C19"/>
    <w:rPr>
      <w:rFonts w:eastAsiaTheme="minorHAnsi"/>
    </w:rPr>
  </w:style>
  <w:style w:type="paragraph" w:customStyle="1" w:styleId="F461A516B4054E1BAE42E9B2EF2E32734">
    <w:name w:val="F461A516B4054E1BAE42E9B2EF2E32734"/>
    <w:rsid w:val="00F16C19"/>
    <w:rPr>
      <w:rFonts w:eastAsiaTheme="minorHAnsi"/>
    </w:rPr>
  </w:style>
  <w:style w:type="paragraph" w:customStyle="1" w:styleId="E7AFA0033CEF4F969819CFF8798B3A564">
    <w:name w:val="E7AFA0033CEF4F969819CFF8798B3A564"/>
    <w:rsid w:val="00F16C19"/>
    <w:rPr>
      <w:rFonts w:eastAsiaTheme="minorHAnsi"/>
    </w:rPr>
  </w:style>
  <w:style w:type="paragraph" w:customStyle="1" w:styleId="154CC32EDC9943D68FC61FA27CF8436C4">
    <w:name w:val="154CC32EDC9943D68FC61FA27CF8436C4"/>
    <w:rsid w:val="00F16C19"/>
    <w:rPr>
      <w:rFonts w:eastAsiaTheme="minorHAnsi"/>
    </w:rPr>
  </w:style>
  <w:style w:type="paragraph" w:customStyle="1" w:styleId="454B2053FA864D01B4DB45A007A187CC4">
    <w:name w:val="454B2053FA864D01B4DB45A007A187CC4"/>
    <w:rsid w:val="00F16C19"/>
    <w:rPr>
      <w:rFonts w:eastAsiaTheme="minorHAnsi"/>
    </w:rPr>
  </w:style>
  <w:style w:type="paragraph" w:customStyle="1" w:styleId="5F4A171BE279417B833202D15DFCF2FB4">
    <w:name w:val="5F4A171BE279417B833202D15DFCF2FB4"/>
    <w:rsid w:val="00F16C19"/>
    <w:rPr>
      <w:rFonts w:eastAsiaTheme="minorHAnsi"/>
    </w:rPr>
  </w:style>
  <w:style w:type="paragraph" w:customStyle="1" w:styleId="B1263EDFCA834148AC957FEFAE02B7EE4">
    <w:name w:val="B1263EDFCA834148AC957FEFAE02B7EE4"/>
    <w:rsid w:val="00F16C19"/>
    <w:rPr>
      <w:rFonts w:eastAsiaTheme="minorHAnsi"/>
    </w:rPr>
  </w:style>
  <w:style w:type="paragraph" w:customStyle="1" w:styleId="9DBD6D3DAB754CA8839A26145937BB8B4">
    <w:name w:val="9DBD6D3DAB754CA8839A26145937BB8B4"/>
    <w:rsid w:val="00F16C19"/>
    <w:rPr>
      <w:rFonts w:eastAsiaTheme="minorHAnsi"/>
    </w:rPr>
  </w:style>
  <w:style w:type="paragraph" w:customStyle="1" w:styleId="C9329D4DB67C4315B0B24EF3358C4ABF4">
    <w:name w:val="C9329D4DB67C4315B0B24EF3358C4ABF4"/>
    <w:rsid w:val="00F16C19"/>
    <w:rPr>
      <w:rFonts w:eastAsiaTheme="minorHAnsi"/>
    </w:rPr>
  </w:style>
  <w:style w:type="paragraph" w:customStyle="1" w:styleId="94AEEFF6D065492B92DE28CA46D1C0D14">
    <w:name w:val="94AEEFF6D065492B92DE28CA46D1C0D14"/>
    <w:rsid w:val="00F16C19"/>
    <w:rPr>
      <w:rFonts w:eastAsiaTheme="minorHAnsi"/>
    </w:rPr>
  </w:style>
  <w:style w:type="paragraph" w:customStyle="1" w:styleId="722A86A4750D404781B6DA3AE422AF064">
    <w:name w:val="722A86A4750D404781B6DA3AE422AF064"/>
    <w:rsid w:val="00F16C19"/>
    <w:rPr>
      <w:rFonts w:eastAsiaTheme="minorHAnsi"/>
    </w:rPr>
  </w:style>
  <w:style w:type="paragraph" w:customStyle="1" w:styleId="3905E5E1C72E4648831A5984987DA44A4">
    <w:name w:val="3905E5E1C72E4648831A5984987DA44A4"/>
    <w:rsid w:val="00F16C19"/>
    <w:rPr>
      <w:rFonts w:eastAsiaTheme="minorHAnsi"/>
    </w:rPr>
  </w:style>
  <w:style w:type="paragraph" w:customStyle="1" w:styleId="BC7F7FEFB9044B8A99B296487AE399D04">
    <w:name w:val="BC7F7FEFB9044B8A99B296487AE399D04"/>
    <w:rsid w:val="00F16C19"/>
    <w:rPr>
      <w:rFonts w:eastAsiaTheme="minorHAnsi"/>
    </w:rPr>
  </w:style>
  <w:style w:type="paragraph" w:customStyle="1" w:styleId="258ADC5866F64607978E2593732752004">
    <w:name w:val="258ADC5866F64607978E2593732752004"/>
    <w:rsid w:val="00F16C19"/>
    <w:rPr>
      <w:rFonts w:eastAsiaTheme="minorHAnsi"/>
    </w:rPr>
  </w:style>
  <w:style w:type="paragraph" w:customStyle="1" w:styleId="E756BE2147FA44AC8BE520C8D9F4DA514">
    <w:name w:val="E756BE2147FA44AC8BE520C8D9F4DA514"/>
    <w:rsid w:val="00F16C19"/>
    <w:rPr>
      <w:rFonts w:eastAsiaTheme="minorHAnsi"/>
    </w:rPr>
  </w:style>
  <w:style w:type="paragraph" w:customStyle="1" w:styleId="59256C1801BD4AFBB3A0802AD162186E4">
    <w:name w:val="59256C1801BD4AFBB3A0802AD162186E4"/>
    <w:rsid w:val="00F16C19"/>
    <w:rPr>
      <w:rFonts w:eastAsiaTheme="minorHAnsi"/>
    </w:rPr>
  </w:style>
  <w:style w:type="paragraph" w:customStyle="1" w:styleId="ACBE6297B386495BAD0F673E9CC2208B17">
    <w:name w:val="ACBE6297B386495BAD0F673E9CC2208B17"/>
    <w:rsid w:val="00F16C19"/>
    <w:rPr>
      <w:rFonts w:eastAsiaTheme="minorHAnsi"/>
    </w:rPr>
  </w:style>
  <w:style w:type="paragraph" w:customStyle="1" w:styleId="688DB6A33E0C4447920EE7FF1B929FB318">
    <w:name w:val="688DB6A33E0C4447920EE7FF1B929FB318"/>
    <w:rsid w:val="00F16C19"/>
    <w:rPr>
      <w:rFonts w:eastAsiaTheme="minorHAnsi"/>
    </w:rPr>
  </w:style>
  <w:style w:type="paragraph" w:customStyle="1" w:styleId="93D85223958C43A2886F679AACD8DE6318">
    <w:name w:val="93D85223958C43A2886F679AACD8DE6318"/>
    <w:rsid w:val="00F16C19"/>
    <w:rPr>
      <w:rFonts w:eastAsiaTheme="minorHAnsi"/>
    </w:rPr>
  </w:style>
  <w:style w:type="paragraph" w:customStyle="1" w:styleId="13D90168B34643E9A19EF131B0D75281">
    <w:name w:val="13D90168B34643E9A19EF131B0D75281"/>
    <w:rsid w:val="00F16C19"/>
  </w:style>
  <w:style w:type="paragraph" w:customStyle="1" w:styleId="5A13D31BA74644ADA6C3DC7732CBAB46">
    <w:name w:val="5A13D31BA74644ADA6C3DC7732CBAB46"/>
    <w:rsid w:val="00F16C19"/>
  </w:style>
  <w:style w:type="paragraph" w:customStyle="1" w:styleId="24755ECBE4E146448A54FA944872666C">
    <w:name w:val="24755ECBE4E146448A54FA944872666C"/>
    <w:rsid w:val="00F16C19"/>
  </w:style>
  <w:style w:type="paragraph" w:customStyle="1" w:styleId="FABE7FA2884C47EE83683EEDCF1A51D3">
    <w:name w:val="FABE7FA2884C47EE83683EEDCF1A51D3"/>
    <w:rsid w:val="00F16C19"/>
  </w:style>
  <w:style w:type="paragraph" w:customStyle="1" w:styleId="81C6103D6E654E948EDBF3E2453A8388">
    <w:name w:val="81C6103D6E654E948EDBF3E2453A8388"/>
    <w:rsid w:val="00F16C19"/>
  </w:style>
  <w:style w:type="paragraph" w:customStyle="1" w:styleId="9326C9B8A691486C92F4D979850F4023">
    <w:name w:val="9326C9B8A691486C92F4D979850F4023"/>
    <w:rsid w:val="00F16C19"/>
  </w:style>
  <w:style w:type="paragraph" w:customStyle="1" w:styleId="9DDDCC50C26746A781F2CA8A79AA159C">
    <w:name w:val="9DDDCC50C26746A781F2CA8A79AA159C"/>
    <w:rsid w:val="00F16C19"/>
  </w:style>
  <w:style w:type="paragraph" w:customStyle="1" w:styleId="9E82414676C145799070449BEFD518A0">
    <w:name w:val="9E82414676C145799070449BEFD518A0"/>
    <w:rsid w:val="00F16C19"/>
  </w:style>
  <w:style w:type="paragraph" w:customStyle="1" w:styleId="6E551391C8B24BA390C9218AA2424ECE">
    <w:name w:val="6E551391C8B24BA390C9218AA2424ECE"/>
    <w:rsid w:val="00F16C19"/>
  </w:style>
  <w:style w:type="paragraph" w:customStyle="1" w:styleId="EC2CFC140B064EBE853FC9023D20001A">
    <w:name w:val="EC2CFC140B064EBE853FC9023D20001A"/>
    <w:rsid w:val="00F16C19"/>
  </w:style>
  <w:style w:type="paragraph" w:customStyle="1" w:styleId="E2894287AB784327A104DF46B883886E">
    <w:name w:val="E2894287AB784327A104DF46B883886E"/>
    <w:rsid w:val="00F16C19"/>
  </w:style>
  <w:style w:type="paragraph" w:customStyle="1" w:styleId="5B6678C2D789492DA41D76421C8ADA66">
    <w:name w:val="5B6678C2D789492DA41D76421C8ADA66"/>
    <w:rsid w:val="00F16C19"/>
  </w:style>
  <w:style w:type="paragraph" w:customStyle="1" w:styleId="6E2C31F593CA46D38A676FCAD669BCD5">
    <w:name w:val="6E2C31F593CA46D38A676FCAD669BCD5"/>
    <w:rsid w:val="00F16C19"/>
  </w:style>
  <w:style w:type="paragraph" w:customStyle="1" w:styleId="75B931C0ADD64652BFFA6315E74494F5">
    <w:name w:val="75B931C0ADD64652BFFA6315E74494F5"/>
    <w:rsid w:val="00F16C19"/>
  </w:style>
  <w:style w:type="paragraph" w:customStyle="1" w:styleId="F1850894DDEE4E92951CFD5945A98015">
    <w:name w:val="F1850894DDEE4E92951CFD5945A98015"/>
    <w:rsid w:val="00F16C19"/>
  </w:style>
  <w:style w:type="paragraph" w:customStyle="1" w:styleId="AC231CF17F5D469983B428BEE1B1596019">
    <w:name w:val="AC231CF17F5D469983B428BEE1B1596019"/>
    <w:rsid w:val="00F16C19"/>
    <w:rPr>
      <w:rFonts w:eastAsiaTheme="minorHAnsi"/>
    </w:rPr>
  </w:style>
  <w:style w:type="paragraph" w:customStyle="1" w:styleId="9428315E6B034618A2374752E6E2E7A919">
    <w:name w:val="9428315E6B034618A2374752E6E2E7A919"/>
    <w:rsid w:val="00F16C19"/>
    <w:rPr>
      <w:rFonts w:eastAsiaTheme="minorHAnsi"/>
    </w:rPr>
  </w:style>
  <w:style w:type="paragraph" w:customStyle="1" w:styleId="8DD2DC64DDB9422F8EA1E1B962404BC919">
    <w:name w:val="8DD2DC64DDB9422F8EA1E1B962404BC919"/>
    <w:rsid w:val="00F16C19"/>
    <w:rPr>
      <w:rFonts w:eastAsiaTheme="minorHAnsi"/>
    </w:rPr>
  </w:style>
  <w:style w:type="paragraph" w:customStyle="1" w:styleId="6CA40CD455D24E0BBA22FBA13534511319">
    <w:name w:val="6CA40CD455D24E0BBA22FBA13534511319"/>
    <w:rsid w:val="00F16C19"/>
    <w:rPr>
      <w:rFonts w:eastAsiaTheme="minorHAnsi"/>
    </w:rPr>
  </w:style>
  <w:style w:type="paragraph" w:customStyle="1" w:styleId="CE75DD627E6E44298A80D2E8BA5DC30319">
    <w:name w:val="CE75DD627E6E44298A80D2E8BA5DC30319"/>
    <w:rsid w:val="00F16C19"/>
    <w:rPr>
      <w:rFonts w:eastAsiaTheme="minorHAnsi"/>
    </w:rPr>
  </w:style>
  <w:style w:type="paragraph" w:customStyle="1" w:styleId="33284466AA224963B6B0FEEFBB127B9C19">
    <w:name w:val="33284466AA224963B6B0FEEFBB127B9C19"/>
    <w:rsid w:val="00F16C19"/>
    <w:rPr>
      <w:rFonts w:eastAsiaTheme="minorHAnsi"/>
    </w:rPr>
  </w:style>
  <w:style w:type="paragraph" w:customStyle="1" w:styleId="7719A7B1A367456EA47EAE0DEABB341C19">
    <w:name w:val="7719A7B1A367456EA47EAE0DEABB341C19"/>
    <w:rsid w:val="00F16C19"/>
    <w:rPr>
      <w:rFonts w:eastAsiaTheme="minorHAnsi"/>
    </w:rPr>
  </w:style>
  <w:style w:type="paragraph" w:customStyle="1" w:styleId="79504ABFBF22420887E8C4193150925B19">
    <w:name w:val="79504ABFBF22420887E8C4193150925B19"/>
    <w:rsid w:val="00F16C19"/>
    <w:rPr>
      <w:rFonts w:eastAsiaTheme="minorHAnsi"/>
    </w:rPr>
  </w:style>
  <w:style w:type="paragraph" w:customStyle="1" w:styleId="731234CC560943968EEDC59DEE9527FC19">
    <w:name w:val="731234CC560943968EEDC59DEE9527FC19"/>
    <w:rsid w:val="00F16C19"/>
    <w:rPr>
      <w:rFonts w:eastAsiaTheme="minorHAnsi"/>
    </w:rPr>
  </w:style>
  <w:style w:type="paragraph" w:customStyle="1" w:styleId="9C1BEF7AA15A435FA8D0A46175F83A085">
    <w:name w:val="9C1BEF7AA15A435FA8D0A46175F83A085"/>
    <w:rsid w:val="00F16C19"/>
    <w:rPr>
      <w:rFonts w:eastAsiaTheme="minorHAnsi"/>
    </w:rPr>
  </w:style>
  <w:style w:type="paragraph" w:customStyle="1" w:styleId="13D90168B34643E9A19EF131B0D752811">
    <w:name w:val="13D90168B34643E9A19EF131B0D752811"/>
    <w:rsid w:val="00F16C19"/>
    <w:rPr>
      <w:rFonts w:eastAsiaTheme="minorHAnsi"/>
    </w:rPr>
  </w:style>
  <w:style w:type="paragraph" w:customStyle="1" w:styleId="5A13D31BA74644ADA6C3DC7732CBAB461">
    <w:name w:val="5A13D31BA74644ADA6C3DC7732CBAB461"/>
    <w:rsid w:val="00F16C19"/>
    <w:rPr>
      <w:rFonts w:eastAsiaTheme="minorHAnsi"/>
    </w:rPr>
  </w:style>
  <w:style w:type="paragraph" w:customStyle="1" w:styleId="24755ECBE4E146448A54FA944872666C1">
    <w:name w:val="24755ECBE4E146448A54FA944872666C1"/>
    <w:rsid w:val="00F16C19"/>
    <w:rPr>
      <w:rFonts w:eastAsiaTheme="minorHAnsi"/>
    </w:rPr>
  </w:style>
  <w:style w:type="paragraph" w:customStyle="1" w:styleId="FABE7FA2884C47EE83683EEDCF1A51D31">
    <w:name w:val="FABE7FA2884C47EE83683EEDCF1A51D31"/>
    <w:rsid w:val="00F16C19"/>
    <w:rPr>
      <w:rFonts w:eastAsiaTheme="minorHAnsi"/>
    </w:rPr>
  </w:style>
  <w:style w:type="paragraph" w:customStyle="1" w:styleId="81C6103D6E654E948EDBF3E2453A83881">
    <w:name w:val="81C6103D6E654E948EDBF3E2453A83881"/>
    <w:rsid w:val="00F16C19"/>
    <w:rPr>
      <w:rFonts w:eastAsiaTheme="minorHAnsi"/>
    </w:rPr>
  </w:style>
  <w:style w:type="paragraph" w:customStyle="1" w:styleId="9326C9B8A691486C92F4D979850F40231">
    <w:name w:val="9326C9B8A691486C92F4D979850F40231"/>
    <w:rsid w:val="00F16C19"/>
    <w:rPr>
      <w:rFonts w:eastAsiaTheme="minorHAnsi"/>
    </w:rPr>
  </w:style>
  <w:style w:type="paragraph" w:customStyle="1" w:styleId="9DDDCC50C26746A781F2CA8A79AA159C1">
    <w:name w:val="9DDDCC50C26746A781F2CA8A79AA159C1"/>
    <w:rsid w:val="00F16C19"/>
    <w:rPr>
      <w:rFonts w:eastAsiaTheme="minorHAnsi"/>
    </w:rPr>
  </w:style>
  <w:style w:type="paragraph" w:customStyle="1" w:styleId="9E82414676C145799070449BEFD518A01">
    <w:name w:val="9E82414676C145799070449BEFD518A01"/>
    <w:rsid w:val="00F16C19"/>
    <w:rPr>
      <w:rFonts w:eastAsiaTheme="minorHAnsi"/>
    </w:rPr>
  </w:style>
  <w:style w:type="paragraph" w:customStyle="1" w:styleId="6E551391C8B24BA390C9218AA2424ECE1">
    <w:name w:val="6E551391C8B24BA390C9218AA2424ECE1"/>
    <w:rsid w:val="00F16C19"/>
    <w:rPr>
      <w:rFonts w:eastAsiaTheme="minorHAnsi"/>
    </w:rPr>
  </w:style>
  <w:style w:type="paragraph" w:customStyle="1" w:styleId="EC2CFC140B064EBE853FC9023D20001A1">
    <w:name w:val="EC2CFC140B064EBE853FC9023D20001A1"/>
    <w:rsid w:val="00F16C19"/>
    <w:rPr>
      <w:rFonts w:eastAsiaTheme="minorHAnsi"/>
    </w:rPr>
  </w:style>
  <w:style w:type="paragraph" w:customStyle="1" w:styleId="E2894287AB784327A104DF46B883886E1">
    <w:name w:val="E2894287AB784327A104DF46B883886E1"/>
    <w:rsid w:val="00F16C19"/>
    <w:rPr>
      <w:rFonts w:eastAsiaTheme="minorHAnsi"/>
    </w:rPr>
  </w:style>
  <w:style w:type="paragraph" w:customStyle="1" w:styleId="5B6678C2D789492DA41D76421C8ADA661">
    <w:name w:val="5B6678C2D789492DA41D76421C8ADA661"/>
    <w:rsid w:val="00F16C19"/>
    <w:rPr>
      <w:rFonts w:eastAsiaTheme="minorHAnsi"/>
    </w:rPr>
  </w:style>
  <w:style w:type="paragraph" w:customStyle="1" w:styleId="6E2C31F593CA46D38A676FCAD669BCD51">
    <w:name w:val="6E2C31F593CA46D38A676FCAD669BCD51"/>
    <w:rsid w:val="00F16C19"/>
    <w:rPr>
      <w:rFonts w:eastAsiaTheme="minorHAnsi"/>
    </w:rPr>
  </w:style>
  <w:style w:type="paragraph" w:customStyle="1" w:styleId="75B931C0ADD64652BFFA6315E74494F51">
    <w:name w:val="75B931C0ADD64652BFFA6315E74494F51"/>
    <w:rsid w:val="00F16C19"/>
    <w:rPr>
      <w:rFonts w:eastAsiaTheme="minorHAnsi"/>
    </w:rPr>
  </w:style>
  <w:style w:type="paragraph" w:customStyle="1" w:styleId="F1850894DDEE4E92951CFD5945A980151">
    <w:name w:val="F1850894DDEE4E92951CFD5945A980151"/>
    <w:rsid w:val="00F16C19"/>
    <w:rPr>
      <w:rFonts w:eastAsiaTheme="minorHAnsi"/>
    </w:rPr>
  </w:style>
  <w:style w:type="paragraph" w:customStyle="1" w:styleId="ACBE6297B386495BAD0F673E9CC2208B18">
    <w:name w:val="ACBE6297B386495BAD0F673E9CC2208B18"/>
    <w:rsid w:val="00F16C19"/>
    <w:rPr>
      <w:rFonts w:eastAsiaTheme="minorHAnsi"/>
    </w:rPr>
  </w:style>
  <w:style w:type="paragraph" w:customStyle="1" w:styleId="688DB6A33E0C4447920EE7FF1B929FB319">
    <w:name w:val="688DB6A33E0C4447920EE7FF1B929FB319"/>
    <w:rsid w:val="00F16C19"/>
    <w:rPr>
      <w:rFonts w:eastAsiaTheme="minorHAnsi"/>
    </w:rPr>
  </w:style>
  <w:style w:type="paragraph" w:customStyle="1" w:styleId="93D85223958C43A2886F679AACD8DE6319">
    <w:name w:val="93D85223958C43A2886F679AACD8DE6319"/>
    <w:rsid w:val="00F16C19"/>
    <w:rPr>
      <w:rFonts w:eastAsiaTheme="minorHAnsi"/>
    </w:rPr>
  </w:style>
  <w:style w:type="paragraph" w:customStyle="1" w:styleId="AC231CF17F5D469983B428BEE1B1596020">
    <w:name w:val="AC231CF17F5D469983B428BEE1B1596020"/>
    <w:rsid w:val="00FD01CA"/>
    <w:rPr>
      <w:rFonts w:eastAsiaTheme="minorHAnsi"/>
    </w:rPr>
  </w:style>
  <w:style w:type="paragraph" w:customStyle="1" w:styleId="9428315E6B034618A2374752E6E2E7A920">
    <w:name w:val="9428315E6B034618A2374752E6E2E7A920"/>
    <w:rsid w:val="00FD01CA"/>
    <w:rPr>
      <w:rFonts w:eastAsiaTheme="minorHAnsi"/>
    </w:rPr>
  </w:style>
  <w:style w:type="paragraph" w:customStyle="1" w:styleId="8DD2DC64DDB9422F8EA1E1B962404BC920">
    <w:name w:val="8DD2DC64DDB9422F8EA1E1B962404BC920"/>
    <w:rsid w:val="00FD01CA"/>
    <w:rPr>
      <w:rFonts w:eastAsiaTheme="minorHAnsi"/>
    </w:rPr>
  </w:style>
  <w:style w:type="paragraph" w:customStyle="1" w:styleId="6CA40CD455D24E0BBA22FBA13534511320">
    <w:name w:val="6CA40CD455D24E0BBA22FBA13534511320"/>
    <w:rsid w:val="00FD01CA"/>
    <w:rPr>
      <w:rFonts w:eastAsiaTheme="minorHAnsi"/>
    </w:rPr>
  </w:style>
  <w:style w:type="paragraph" w:customStyle="1" w:styleId="CE75DD627E6E44298A80D2E8BA5DC30320">
    <w:name w:val="CE75DD627E6E44298A80D2E8BA5DC30320"/>
    <w:rsid w:val="00FD01CA"/>
    <w:rPr>
      <w:rFonts w:eastAsiaTheme="minorHAnsi"/>
    </w:rPr>
  </w:style>
  <w:style w:type="paragraph" w:customStyle="1" w:styleId="33284466AA224963B6B0FEEFBB127B9C20">
    <w:name w:val="33284466AA224963B6B0FEEFBB127B9C20"/>
    <w:rsid w:val="00FD01CA"/>
    <w:rPr>
      <w:rFonts w:eastAsiaTheme="minorHAnsi"/>
    </w:rPr>
  </w:style>
  <w:style w:type="paragraph" w:customStyle="1" w:styleId="7719A7B1A367456EA47EAE0DEABB341C20">
    <w:name w:val="7719A7B1A367456EA47EAE0DEABB341C20"/>
    <w:rsid w:val="00FD01CA"/>
    <w:rPr>
      <w:rFonts w:eastAsiaTheme="minorHAnsi"/>
    </w:rPr>
  </w:style>
  <w:style w:type="paragraph" w:customStyle="1" w:styleId="79504ABFBF22420887E8C4193150925B20">
    <w:name w:val="79504ABFBF22420887E8C4193150925B20"/>
    <w:rsid w:val="00FD01CA"/>
    <w:rPr>
      <w:rFonts w:eastAsiaTheme="minorHAnsi"/>
    </w:rPr>
  </w:style>
  <w:style w:type="paragraph" w:customStyle="1" w:styleId="731234CC560943968EEDC59DEE9527FC20">
    <w:name w:val="731234CC560943968EEDC59DEE9527FC20"/>
    <w:rsid w:val="00FD01CA"/>
    <w:rPr>
      <w:rFonts w:eastAsiaTheme="minorHAnsi"/>
    </w:rPr>
  </w:style>
  <w:style w:type="paragraph" w:customStyle="1" w:styleId="9C1BEF7AA15A435FA8D0A46175F83A086">
    <w:name w:val="9C1BEF7AA15A435FA8D0A46175F83A086"/>
    <w:rsid w:val="00FD01CA"/>
    <w:rPr>
      <w:rFonts w:eastAsiaTheme="minorHAnsi"/>
    </w:rPr>
  </w:style>
  <w:style w:type="paragraph" w:customStyle="1" w:styleId="13D90168B34643E9A19EF131B0D752812">
    <w:name w:val="13D90168B34643E9A19EF131B0D752812"/>
    <w:rsid w:val="00FD01CA"/>
    <w:rPr>
      <w:rFonts w:eastAsiaTheme="minorHAnsi"/>
    </w:rPr>
  </w:style>
  <w:style w:type="paragraph" w:customStyle="1" w:styleId="5A13D31BA74644ADA6C3DC7732CBAB462">
    <w:name w:val="5A13D31BA74644ADA6C3DC7732CBAB462"/>
    <w:rsid w:val="00FD01CA"/>
    <w:rPr>
      <w:rFonts w:eastAsiaTheme="minorHAnsi"/>
    </w:rPr>
  </w:style>
  <w:style w:type="paragraph" w:customStyle="1" w:styleId="24755ECBE4E146448A54FA944872666C2">
    <w:name w:val="24755ECBE4E146448A54FA944872666C2"/>
    <w:rsid w:val="00FD01CA"/>
    <w:rPr>
      <w:rFonts w:eastAsiaTheme="minorHAnsi"/>
    </w:rPr>
  </w:style>
  <w:style w:type="paragraph" w:customStyle="1" w:styleId="FABE7FA2884C47EE83683EEDCF1A51D32">
    <w:name w:val="FABE7FA2884C47EE83683EEDCF1A51D32"/>
    <w:rsid w:val="00FD01CA"/>
    <w:rPr>
      <w:rFonts w:eastAsiaTheme="minorHAnsi"/>
    </w:rPr>
  </w:style>
  <w:style w:type="paragraph" w:customStyle="1" w:styleId="81C6103D6E654E948EDBF3E2453A83882">
    <w:name w:val="81C6103D6E654E948EDBF3E2453A83882"/>
    <w:rsid w:val="00FD01CA"/>
    <w:rPr>
      <w:rFonts w:eastAsiaTheme="minorHAnsi"/>
    </w:rPr>
  </w:style>
  <w:style w:type="paragraph" w:customStyle="1" w:styleId="9326C9B8A691486C92F4D979850F40232">
    <w:name w:val="9326C9B8A691486C92F4D979850F40232"/>
    <w:rsid w:val="00FD01CA"/>
    <w:rPr>
      <w:rFonts w:eastAsiaTheme="minorHAnsi"/>
    </w:rPr>
  </w:style>
  <w:style w:type="paragraph" w:customStyle="1" w:styleId="9DDDCC50C26746A781F2CA8A79AA159C2">
    <w:name w:val="9DDDCC50C26746A781F2CA8A79AA159C2"/>
    <w:rsid w:val="00FD01CA"/>
    <w:rPr>
      <w:rFonts w:eastAsiaTheme="minorHAnsi"/>
    </w:rPr>
  </w:style>
  <w:style w:type="paragraph" w:customStyle="1" w:styleId="9E82414676C145799070449BEFD518A02">
    <w:name w:val="9E82414676C145799070449BEFD518A02"/>
    <w:rsid w:val="00FD01CA"/>
    <w:rPr>
      <w:rFonts w:eastAsiaTheme="minorHAnsi"/>
    </w:rPr>
  </w:style>
  <w:style w:type="paragraph" w:customStyle="1" w:styleId="6E551391C8B24BA390C9218AA2424ECE2">
    <w:name w:val="6E551391C8B24BA390C9218AA2424ECE2"/>
    <w:rsid w:val="00FD01CA"/>
    <w:rPr>
      <w:rFonts w:eastAsiaTheme="minorHAnsi"/>
    </w:rPr>
  </w:style>
  <w:style w:type="paragraph" w:customStyle="1" w:styleId="EC2CFC140B064EBE853FC9023D20001A2">
    <w:name w:val="EC2CFC140B064EBE853FC9023D20001A2"/>
    <w:rsid w:val="00FD01CA"/>
    <w:rPr>
      <w:rFonts w:eastAsiaTheme="minorHAnsi"/>
    </w:rPr>
  </w:style>
  <w:style w:type="paragraph" w:customStyle="1" w:styleId="E2894287AB784327A104DF46B883886E2">
    <w:name w:val="E2894287AB784327A104DF46B883886E2"/>
    <w:rsid w:val="00FD01CA"/>
    <w:rPr>
      <w:rFonts w:eastAsiaTheme="minorHAnsi"/>
    </w:rPr>
  </w:style>
  <w:style w:type="paragraph" w:customStyle="1" w:styleId="5B6678C2D789492DA41D76421C8ADA662">
    <w:name w:val="5B6678C2D789492DA41D76421C8ADA662"/>
    <w:rsid w:val="00FD01CA"/>
    <w:rPr>
      <w:rFonts w:eastAsiaTheme="minorHAnsi"/>
    </w:rPr>
  </w:style>
  <w:style w:type="paragraph" w:customStyle="1" w:styleId="6E2C31F593CA46D38A676FCAD669BCD52">
    <w:name w:val="6E2C31F593CA46D38A676FCAD669BCD52"/>
    <w:rsid w:val="00FD01CA"/>
    <w:rPr>
      <w:rFonts w:eastAsiaTheme="minorHAnsi"/>
    </w:rPr>
  </w:style>
  <w:style w:type="paragraph" w:customStyle="1" w:styleId="75B931C0ADD64652BFFA6315E74494F52">
    <w:name w:val="75B931C0ADD64652BFFA6315E74494F52"/>
    <w:rsid w:val="00FD01CA"/>
    <w:rPr>
      <w:rFonts w:eastAsiaTheme="minorHAnsi"/>
    </w:rPr>
  </w:style>
  <w:style w:type="paragraph" w:customStyle="1" w:styleId="F1850894DDEE4E92951CFD5945A980152">
    <w:name w:val="F1850894DDEE4E92951CFD5945A980152"/>
    <w:rsid w:val="00FD01CA"/>
    <w:rPr>
      <w:rFonts w:eastAsiaTheme="minorHAnsi"/>
    </w:rPr>
  </w:style>
  <w:style w:type="paragraph" w:customStyle="1" w:styleId="ACBE6297B386495BAD0F673E9CC2208B19">
    <w:name w:val="ACBE6297B386495BAD0F673E9CC2208B19"/>
    <w:rsid w:val="00FD01CA"/>
    <w:rPr>
      <w:rFonts w:eastAsiaTheme="minorHAnsi"/>
    </w:rPr>
  </w:style>
  <w:style w:type="paragraph" w:customStyle="1" w:styleId="688DB6A33E0C4447920EE7FF1B929FB320">
    <w:name w:val="688DB6A33E0C4447920EE7FF1B929FB320"/>
    <w:rsid w:val="00FD01CA"/>
    <w:rPr>
      <w:rFonts w:eastAsiaTheme="minorHAnsi"/>
    </w:rPr>
  </w:style>
  <w:style w:type="paragraph" w:customStyle="1" w:styleId="93D85223958C43A2886F679AACD8DE6320">
    <w:name w:val="93D85223958C43A2886F679AACD8DE6320"/>
    <w:rsid w:val="00FD01CA"/>
    <w:rPr>
      <w:rFonts w:eastAsiaTheme="minorHAnsi"/>
    </w:rPr>
  </w:style>
  <w:style w:type="paragraph" w:customStyle="1" w:styleId="AC231CF17F5D469983B428BEE1B1596021">
    <w:name w:val="AC231CF17F5D469983B428BEE1B1596021"/>
    <w:rsid w:val="00FD01CA"/>
    <w:rPr>
      <w:rFonts w:eastAsiaTheme="minorHAnsi"/>
    </w:rPr>
  </w:style>
  <w:style w:type="paragraph" w:customStyle="1" w:styleId="9428315E6B034618A2374752E6E2E7A921">
    <w:name w:val="9428315E6B034618A2374752E6E2E7A921"/>
    <w:rsid w:val="00FD01CA"/>
    <w:rPr>
      <w:rFonts w:eastAsiaTheme="minorHAnsi"/>
    </w:rPr>
  </w:style>
  <w:style w:type="paragraph" w:customStyle="1" w:styleId="8DD2DC64DDB9422F8EA1E1B962404BC921">
    <w:name w:val="8DD2DC64DDB9422F8EA1E1B962404BC921"/>
    <w:rsid w:val="00FD01CA"/>
    <w:rPr>
      <w:rFonts w:eastAsiaTheme="minorHAnsi"/>
    </w:rPr>
  </w:style>
  <w:style w:type="paragraph" w:customStyle="1" w:styleId="6CA40CD455D24E0BBA22FBA13534511321">
    <w:name w:val="6CA40CD455D24E0BBA22FBA13534511321"/>
    <w:rsid w:val="00FD01CA"/>
    <w:rPr>
      <w:rFonts w:eastAsiaTheme="minorHAnsi"/>
    </w:rPr>
  </w:style>
  <w:style w:type="paragraph" w:customStyle="1" w:styleId="CE75DD627E6E44298A80D2E8BA5DC30321">
    <w:name w:val="CE75DD627E6E44298A80D2E8BA5DC30321"/>
    <w:rsid w:val="00FD01CA"/>
    <w:rPr>
      <w:rFonts w:eastAsiaTheme="minorHAnsi"/>
    </w:rPr>
  </w:style>
  <w:style w:type="paragraph" w:customStyle="1" w:styleId="33284466AA224963B6B0FEEFBB127B9C21">
    <w:name w:val="33284466AA224963B6B0FEEFBB127B9C21"/>
    <w:rsid w:val="00FD01CA"/>
    <w:rPr>
      <w:rFonts w:eastAsiaTheme="minorHAnsi"/>
    </w:rPr>
  </w:style>
  <w:style w:type="paragraph" w:customStyle="1" w:styleId="7719A7B1A367456EA47EAE0DEABB341C21">
    <w:name w:val="7719A7B1A367456EA47EAE0DEABB341C21"/>
    <w:rsid w:val="00FD01CA"/>
    <w:rPr>
      <w:rFonts w:eastAsiaTheme="minorHAnsi"/>
    </w:rPr>
  </w:style>
  <w:style w:type="paragraph" w:customStyle="1" w:styleId="79504ABFBF22420887E8C4193150925B21">
    <w:name w:val="79504ABFBF22420887E8C4193150925B21"/>
    <w:rsid w:val="00FD01CA"/>
    <w:rPr>
      <w:rFonts w:eastAsiaTheme="minorHAnsi"/>
    </w:rPr>
  </w:style>
  <w:style w:type="paragraph" w:customStyle="1" w:styleId="731234CC560943968EEDC59DEE9527FC21">
    <w:name w:val="731234CC560943968EEDC59DEE9527FC21"/>
    <w:rsid w:val="00FD01CA"/>
    <w:rPr>
      <w:rFonts w:eastAsiaTheme="minorHAnsi"/>
    </w:rPr>
  </w:style>
  <w:style w:type="paragraph" w:customStyle="1" w:styleId="9C1BEF7AA15A435FA8D0A46175F83A087">
    <w:name w:val="9C1BEF7AA15A435FA8D0A46175F83A087"/>
    <w:rsid w:val="00FD01CA"/>
    <w:rPr>
      <w:rFonts w:eastAsiaTheme="minorHAnsi"/>
    </w:rPr>
  </w:style>
  <w:style w:type="paragraph" w:customStyle="1" w:styleId="13D90168B34643E9A19EF131B0D752813">
    <w:name w:val="13D90168B34643E9A19EF131B0D752813"/>
    <w:rsid w:val="00FD01CA"/>
    <w:rPr>
      <w:rFonts w:eastAsiaTheme="minorHAnsi"/>
    </w:rPr>
  </w:style>
  <w:style w:type="paragraph" w:customStyle="1" w:styleId="5A13D31BA74644ADA6C3DC7732CBAB463">
    <w:name w:val="5A13D31BA74644ADA6C3DC7732CBAB463"/>
    <w:rsid w:val="00FD01CA"/>
    <w:rPr>
      <w:rFonts w:eastAsiaTheme="minorHAnsi"/>
    </w:rPr>
  </w:style>
  <w:style w:type="paragraph" w:customStyle="1" w:styleId="24755ECBE4E146448A54FA944872666C3">
    <w:name w:val="24755ECBE4E146448A54FA944872666C3"/>
    <w:rsid w:val="00FD01CA"/>
    <w:rPr>
      <w:rFonts w:eastAsiaTheme="minorHAnsi"/>
    </w:rPr>
  </w:style>
  <w:style w:type="paragraph" w:customStyle="1" w:styleId="FABE7FA2884C47EE83683EEDCF1A51D33">
    <w:name w:val="FABE7FA2884C47EE83683EEDCF1A51D33"/>
    <w:rsid w:val="00FD01CA"/>
    <w:rPr>
      <w:rFonts w:eastAsiaTheme="minorHAnsi"/>
    </w:rPr>
  </w:style>
  <w:style w:type="paragraph" w:customStyle="1" w:styleId="81C6103D6E654E948EDBF3E2453A83883">
    <w:name w:val="81C6103D6E654E948EDBF3E2453A83883"/>
    <w:rsid w:val="00FD01CA"/>
    <w:rPr>
      <w:rFonts w:eastAsiaTheme="minorHAnsi"/>
    </w:rPr>
  </w:style>
  <w:style w:type="paragraph" w:customStyle="1" w:styleId="9326C9B8A691486C92F4D979850F40233">
    <w:name w:val="9326C9B8A691486C92F4D979850F40233"/>
    <w:rsid w:val="00FD01CA"/>
    <w:rPr>
      <w:rFonts w:eastAsiaTheme="minorHAnsi"/>
    </w:rPr>
  </w:style>
  <w:style w:type="paragraph" w:customStyle="1" w:styleId="9DDDCC50C26746A781F2CA8A79AA159C3">
    <w:name w:val="9DDDCC50C26746A781F2CA8A79AA159C3"/>
    <w:rsid w:val="00FD01CA"/>
    <w:rPr>
      <w:rFonts w:eastAsiaTheme="minorHAnsi"/>
    </w:rPr>
  </w:style>
  <w:style w:type="paragraph" w:customStyle="1" w:styleId="9E82414676C145799070449BEFD518A03">
    <w:name w:val="9E82414676C145799070449BEFD518A03"/>
    <w:rsid w:val="00FD01CA"/>
    <w:rPr>
      <w:rFonts w:eastAsiaTheme="minorHAnsi"/>
    </w:rPr>
  </w:style>
  <w:style w:type="paragraph" w:customStyle="1" w:styleId="6E551391C8B24BA390C9218AA2424ECE3">
    <w:name w:val="6E551391C8B24BA390C9218AA2424ECE3"/>
    <w:rsid w:val="00FD01CA"/>
    <w:rPr>
      <w:rFonts w:eastAsiaTheme="minorHAnsi"/>
    </w:rPr>
  </w:style>
  <w:style w:type="paragraph" w:customStyle="1" w:styleId="EC2CFC140B064EBE853FC9023D20001A3">
    <w:name w:val="EC2CFC140B064EBE853FC9023D20001A3"/>
    <w:rsid w:val="00FD01CA"/>
    <w:rPr>
      <w:rFonts w:eastAsiaTheme="minorHAnsi"/>
    </w:rPr>
  </w:style>
  <w:style w:type="paragraph" w:customStyle="1" w:styleId="E2894287AB784327A104DF46B883886E3">
    <w:name w:val="E2894287AB784327A104DF46B883886E3"/>
    <w:rsid w:val="00FD01CA"/>
    <w:rPr>
      <w:rFonts w:eastAsiaTheme="minorHAnsi"/>
    </w:rPr>
  </w:style>
  <w:style w:type="paragraph" w:customStyle="1" w:styleId="5B6678C2D789492DA41D76421C8ADA663">
    <w:name w:val="5B6678C2D789492DA41D76421C8ADA663"/>
    <w:rsid w:val="00FD01CA"/>
    <w:rPr>
      <w:rFonts w:eastAsiaTheme="minorHAnsi"/>
    </w:rPr>
  </w:style>
  <w:style w:type="paragraph" w:customStyle="1" w:styleId="6E2C31F593CA46D38A676FCAD669BCD53">
    <w:name w:val="6E2C31F593CA46D38A676FCAD669BCD53"/>
    <w:rsid w:val="00FD01CA"/>
    <w:rPr>
      <w:rFonts w:eastAsiaTheme="minorHAnsi"/>
    </w:rPr>
  </w:style>
  <w:style w:type="paragraph" w:customStyle="1" w:styleId="75B931C0ADD64652BFFA6315E74494F53">
    <w:name w:val="75B931C0ADD64652BFFA6315E74494F53"/>
    <w:rsid w:val="00FD01CA"/>
    <w:rPr>
      <w:rFonts w:eastAsiaTheme="minorHAnsi"/>
    </w:rPr>
  </w:style>
  <w:style w:type="paragraph" w:customStyle="1" w:styleId="F1850894DDEE4E92951CFD5945A980153">
    <w:name w:val="F1850894DDEE4E92951CFD5945A980153"/>
    <w:rsid w:val="00FD01CA"/>
    <w:rPr>
      <w:rFonts w:eastAsiaTheme="minorHAnsi"/>
    </w:rPr>
  </w:style>
  <w:style w:type="paragraph" w:customStyle="1" w:styleId="ACBE6297B386495BAD0F673E9CC2208B20">
    <w:name w:val="ACBE6297B386495BAD0F673E9CC2208B20"/>
    <w:rsid w:val="00FD01CA"/>
    <w:rPr>
      <w:rFonts w:eastAsiaTheme="minorHAnsi"/>
    </w:rPr>
  </w:style>
  <w:style w:type="paragraph" w:customStyle="1" w:styleId="688DB6A33E0C4447920EE7FF1B929FB321">
    <w:name w:val="688DB6A33E0C4447920EE7FF1B929FB321"/>
    <w:rsid w:val="00FD01CA"/>
    <w:rPr>
      <w:rFonts w:eastAsiaTheme="minorHAnsi"/>
    </w:rPr>
  </w:style>
  <w:style w:type="paragraph" w:customStyle="1" w:styleId="93D85223958C43A2886F679AACD8DE6321">
    <w:name w:val="93D85223958C43A2886F679AACD8DE6321"/>
    <w:rsid w:val="00FD01CA"/>
    <w:rPr>
      <w:rFonts w:eastAsiaTheme="minorHAnsi"/>
    </w:rPr>
  </w:style>
  <w:style w:type="paragraph" w:customStyle="1" w:styleId="BEA19160D84F4876BF4F22D4EBCEB26F">
    <w:name w:val="BEA19160D84F4876BF4F22D4EBCEB26F"/>
    <w:rsid w:val="00FD01CA"/>
  </w:style>
  <w:style w:type="paragraph" w:customStyle="1" w:styleId="4513E5B859A74E618E8317087FC1EF0F">
    <w:name w:val="4513E5B859A74E618E8317087FC1EF0F"/>
    <w:rsid w:val="00FD01CA"/>
  </w:style>
  <w:style w:type="paragraph" w:customStyle="1" w:styleId="F56E5C2A6C37419F914326B3DEAC586E">
    <w:name w:val="F56E5C2A6C37419F914326B3DEAC586E"/>
    <w:rsid w:val="00FD01CA"/>
  </w:style>
  <w:style w:type="paragraph" w:customStyle="1" w:styleId="7A63098F19884C7891A2F051447C37F8">
    <w:name w:val="7A63098F19884C7891A2F051447C37F8"/>
    <w:rsid w:val="00FD01CA"/>
  </w:style>
  <w:style w:type="paragraph" w:customStyle="1" w:styleId="D45D706193034729B48E7BD18916BAE9">
    <w:name w:val="D45D706193034729B48E7BD18916BAE9"/>
    <w:rsid w:val="00FD01CA"/>
  </w:style>
  <w:style w:type="paragraph" w:customStyle="1" w:styleId="A50A4D1EBFD34D4AAD5C53C8AD448F36">
    <w:name w:val="A50A4D1EBFD34D4AAD5C53C8AD448F36"/>
    <w:rsid w:val="00FD01CA"/>
  </w:style>
  <w:style w:type="paragraph" w:customStyle="1" w:styleId="64D9BB0A236A48E088CEF3E45257EBB8">
    <w:name w:val="64D9BB0A236A48E088CEF3E45257EBB8"/>
    <w:rsid w:val="00FD01CA"/>
  </w:style>
  <w:style w:type="paragraph" w:customStyle="1" w:styleId="B8020EA9FDC84AB5B3BD176A0667441B">
    <w:name w:val="B8020EA9FDC84AB5B3BD176A0667441B"/>
    <w:rsid w:val="00FD01CA"/>
  </w:style>
  <w:style w:type="paragraph" w:customStyle="1" w:styleId="67A40C9CEB744FBBB49284809069A944">
    <w:name w:val="67A40C9CEB744FBBB49284809069A944"/>
    <w:rsid w:val="00FD01CA"/>
  </w:style>
  <w:style w:type="paragraph" w:customStyle="1" w:styleId="1541B72A3B5144019FB7FE7CC15626D7">
    <w:name w:val="1541B72A3B5144019FB7FE7CC15626D7"/>
    <w:rsid w:val="00FD01CA"/>
  </w:style>
  <w:style w:type="paragraph" w:customStyle="1" w:styleId="F3BCC031D7514AA89AE3003742EB7715">
    <w:name w:val="F3BCC031D7514AA89AE3003742EB7715"/>
    <w:rsid w:val="00FD01CA"/>
  </w:style>
  <w:style w:type="paragraph" w:customStyle="1" w:styleId="547460E57E0547A6A372624E7952619D">
    <w:name w:val="547460E57E0547A6A372624E7952619D"/>
    <w:rsid w:val="00FD01CA"/>
  </w:style>
  <w:style w:type="paragraph" w:customStyle="1" w:styleId="D7291DAE903749F59928401DEF0CC04B">
    <w:name w:val="D7291DAE903749F59928401DEF0CC04B"/>
    <w:rsid w:val="00FD01CA"/>
  </w:style>
  <w:style w:type="paragraph" w:customStyle="1" w:styleId="D2CFC2BA50074315AB3F109EF5D35E62">
    <w:name w:val="D2CFC2BA50074315AB3F109EF5D35E62"/>
    <w:rsid w:val="00FD01CA"/>
  </w:style>
  <w:style w:type="paragraph" w:customStyle="1" w:styleId="AC231CF17F5D469983B428BEE1B1596022">
    <w:name w:val="AC231CF17F5D469983B428BEE1B1596022"/>
    <w:rsid w:val="00FD01CA"/>
    <w:rPr>
      <w:rFonts w:eastAsiaTheme="minorHAnsi"/>
    </w:rPr>
  </w:style>
  <w:style w:type="paragraph" w:customStyle="1" w:styleId="9428315E6B034618A2374752E6E2E7A922">
    <w:name w:val="9428315E6B034618A2374752E6E2E7A922"/>
    <w:rsid w:val="00FD01CA"/>
    <w:rPr>
      <w:rFonts w:eastAsiaTheme="minorHAnsi"/>
    </w:rPr>
  </w:style>
  <w:style w:type="paragraph" w:customStyle="1" w:styleId="8DD2DC64DDB9422F8EA1E1B962404BC922">
    <w:name w:val="8DD2DC64DDB9422F8EA1E1B962404BC922"/>
    <w:rsid w:val="00FD01CA"/>
    <w:rPr>
      <w:rFonts w:eastAsiaTheme="minorHAnsi"/>
    </w:rPr>
  </w:style>
  <w:style w:type="paragraph" w:customStyle="1" w:styleId="6CA40CD455D24E0BBA22FBA13534511322">
    <w:name w:val="6CA40CD455D24E0BBA22FBA13534511322"/>
    <w:rsid w:val="00FD01CA"/>
    <w:rPr>
      <w:rFonts w:eastAsiaTheme="minorHAnsi"/>
    </w:rPr>
  </w:style>
  <w:style w:type="paragraph" w:customStyle="1" w:styleId="CE75DD627E6E44298A80D2E8BA5DC30322">
    <w:name w:val="CE75DD627E6E44298A80D2E8BA5DC30322"/>
    <w:rsid w:val="00FD01CA"/>
    <w:rPr>
      <w:rFonts w:eastAsiaTheme="minorHAnsi"/>
    </w:rPr>
  </w:style>
  <w:style w:type="paragraph" w:customStyle="1" w:styleId="33284466AA224963B6B0FEEFBB127B9C22">
    <w:name w:val="33284466AA224963B6B0FEEFBB127B9C22"/>
    <w:rsid w:val="00FD01CA"/>
    <w:rPr>
      <w:rFonts w:eastAsiaTheme="minorHAnsi"/>
    </w:rPr>
  </w:style>
  <w:style w:type="paragraph" w:customStyle="1" w:styleId="7719A7B1A367456EA47EAE0DEABB341C22">
    <w:name w:val="7719A7B1A367456EA47EAE0DEABB341C22"/>
    <w:rsid w:val="00FD01CA"/>
    <w:rPr>
      <w:rFonts w:eastAsiaTheme="minorHAnsi"/>
    </w:rPr>
  </w:style>
  <w:style w:type="paragraph" w:customStyle="1" w:styleId="79504ABFBF22420887E8C4193150925B22">
    <w:name w:val="79504ABFBF22420887E8C4193150925B22"/>
    <w:rsid w:val="00FD01CA"/>
    <w:rPr>
      <w:rFonts w:eastAsiaTheme="minorHAnsi"/>
    </w:rPr>
  </w:style>
  <w:style w:type="paragraph" w:customStyle="1" w:styleId="731234CC560943968EEDC59DEE9527FC22">
    <w:name w:val="731234CC560943968EEDC59DEE9527FC22"/>
    <w:rsid w:val="00FD01CA"/>
    <w:rPr>
      <w:rFonts w:eastAsiaTheme="minorHAnsi"/>
    </w:rPr>
  </w:style>
  <w:style w:type="paragraph" w:customStyle="1" w:styleId="9C1BEF7AA15A435FA8D0A46175F83A088">
    <w:name w:val="9C1BEF7AA15A435FA8D0A46175F83A088"/>
    <w:rsid w:val="00FD01CA"/>
    <w:rPr>
      <w:rFonts w:eastAsiaTheme="minorHAnsi"/>
    </w:rPr>
  </w:style>
  <w:style w:type="paragraph" w:customStyle="1" w:styleId="13D90168B34643E9A19EF131B0D752814">
    <w:name w:val="13D90168B34643E9A19EF131B0D752814"/>
    <w:rsid w:val="00FD01CA"/>
    <w:rPr>
      <w:rFonts w:eastAsiaTheme="minorHAnsi"/>
    </w:rPr>
  </w:style>
  <w:style w:type="paragraph" w:customStyle="1" w:styleId="BEA19160D84F4876BF4F22D4EBCEB26F1">
    <w:name w:val="BEA19160D84F4876BF4F22D4EBCEB26F1"/>
    <w:rsid w:val="00FD01CA"/>
    <w:rPr>
      <w:rFonts w:eastAsiaTheme="minorHAnsi"/>
    </w:rPr>
  </w:style>
  <w:style w:type="paragraph" w:customStyle="1" w:styleId="4513E5B859A74E618E8317087FC1EF0F1">
    <w:name w:val="4513E5B859A74E618E8317087FC1EF0F1"/>
    <w:rsid w:val="00FD01CA"/>
    <w:rPr>
      <w:rFonts w:eastAsiaTheme="minorHAnsi"/>
    </w:rPr>
  </w:style>
  <w:style w:type="paragraph" w:customStyle="1" w:styleId="F56E5C2A6C37419F914326B3DEAC586E1">
    <w:name w:val="F56E5C2A6C37419F914326B3DEAC586E1"/>
    <w:rsid w:val="00FD01CA"/>
    <w:rPr>
      <w:rFonts w:eastAsiaTheme="minorHAnsi"/>
    </w:rPr>
  </w:style>
  <w:style w:type="paragraph" w:customStyle="1" w:styleId="7A63098F19884C7891A2F051447C37F81">
    <w:name w:val="7A63098F19884C7891A2F051447C37F81"/>
    <w:rsid w:val="00FD01CA"/>
    <w:rPr>
      <w:rFonts w:eastAsiaTheme="minorHAnsi"/>
    </w:rPr>
  </w:style>
  <w:style w:type="paragraph" w:customStyle="1" w:styleId="D45D706193034729B48E7BD18916BAE91">
    <w:name w:val="D45D706193034729B48E7BD18916BAE91"/>
    <w:rsid w:val="00FD01CA"/>
    <w:rPr>
      <w:rFonts w:eastAsiaTheme="minorHAnsi"/>
    </w:rPr>
  </w:style>
  <w:style w:type="paragraph" w:customStyle="1" w:styleId="A50A4D1EBFD34D4AAD5C53C8AD448F361">
    <w:name w:val="A50A4D1EBFD34D4AAD5C53C8AD448F361"/>
    <w:rsid w:val="00FD01CA"/>
    <w:rPr>
      <w:rFonts w:eastAsiaTheme="minorHAnsi"/>
    </w:rPr>
  </w:style>
  <w:style w:type="paragraph" w:customStyle="1" w:styleId="64D9BB0A236A48E088CEF3E45257EBB81">
    <w:name w:val="64D9BB0A236A48E088CEF3E45257EBB81"/>
    <w:rsid w:val="00FD01CA"/>
    <w:rPr>
      <w:rFonts w:eastAsiaTheme="minorHAnsi"/>
    </w:rPr>
  </w:style>
  <w:style w:type="paragraph" w:customStyle="1" w:styleId="B8020EA9FDC84AB5B3BD176A0667441B1">
    <w:name w:val="B8020EA9FDC84AB5B3BD176A0667441B1"/>
    <w:rsid w:val="00FD01CA"/>
    <w:rPr>
      <w:rFonts w:eastAsiaTheme="minorHAnsi"/>
    </w:rPr>
  </w:style>
  <w:style w:type="paragraph" w:customStyle="1" w:styleId="67A40C9CEB744FBBB49284809069A9441">
    <w:name w:val="67A40C9CEB744FBBB49284809069A9441"/>
    <w:rsid w:val="00FD01CA"/>
    <w:rPr>
      <w:rFonts w:eastAsiaTheme="minorHAnsi"/>
    </w:rPr>
  </w:style>
  <w:style w:type="paragraph" w:customStyle="1" w:styleId="1541B72A3B5144019FB7FE7CC15626D71">
    <w:name w:val="1541B72A3B5144019FB7FE7CC15626D71"/>
    <w:rsid w:val="00FD01CA"/>
    <w:rPr>
      <w:rFonts w:eastAsiaTheme="minorHAnsi"/>
    </w:rPr>
  </w:style>
  <w:style w:type="paragraph" w:customStyle="1" w:styleId="F3BCC031D7514AA89AE3003742EB77151">
    <w:name w:val="F3BCC031D7514AA89AE3003742EB77151"/>
    <w:rsid w:val="00FD01CA"/>
    <w:rPr>
      <w:rFonts w:eastAsiaTheme="minorHAnsi"/>
    </w:rPr>
  </w:style>
  <w:style w:type="paragraph" w:customStyle="1" w:styleId="547460E57E0547A6A372624E7952619D1">
    <w:name w:val="547460E57E0547A6A372624E7952619D1"/>
    <w:rsid w:val="00FD01CA"/>
    <w:rPr>
      <w:rFonts w:eastAsiaTheme="minorHAnsi"/>
    </w:rPr>
  </w:style>
  <w:style w:type="paragraph" w:customStyle="1" w:styleId="D7291DAE903749F59928401DEF0CC04B1">
    <w:name w:val="D7291DAE903749F59928401DEF0CC04B1"/>
    <w:rsid w:val="00FD01CA"/>
    <w:rPr>
      <w:rFonts w:eastAsiaTheme="minorHAnsi"/>
    </w:rPr>
  </w:style>
  <w:style w:type="paragraph" w:customStyle="1" w:styleId="D2CFC2BA50074315AB3F109EF5D35E621">
    <w:name w:val="D2CFC2BA50074315AB3F109EF5D35E621"/>
    <w:rsid w:val="00FD01CA"/>
    <w:rPr>
      <w:rFonts w:eastAsiaTheme="minorHAnsi"/>
    </w:rPr>
  </w:style>
  <w:style w:type="paragraph" w:customStyle="1" w:styleId="ACBE6297B386495BAD0F673E9CC2208B21">
    <w:name w:val="ACBE6297B386495BAD0F673E9CC2208B21"/>
    <w:rsid w:val="00FD01CA"/>
    <w:rPr>
      <w:rFonts w:eastAsiaTheme="minorHAnsi"/>
    </w:rPr>
  </w:style>
  <w:style w:type="paragraph" w:customStyle="1" w:styleId="688DB6A33E0C4447920EE7FF1B929FB322">
    <w:name w:val="688DB6A33E0C4447920EE7FF1B929FB322"/>
    <w:rsid w:val="00FD01CA"/>
    <w:rPr>
      <w:rFonts w:eastAsiaTheme="minorHAnsi"/>
    </w:rPr>
  </w:style>
  <w:style w:type="paragraph" w:customStyle="1" w:styleId="93D85223958C43A2886F679AACD8DE6322">
    <w:name w:val="93D85223958C43A2886F679AACD8DE6322"/>
    <w:rsid w:val="00FD01CA"/>
    <w:rPr>
      <w:rFonts w:eastAsiaTheme="minorHAnsi"/>
    </w:rPr>
  </w:style>
  <w:style w:type="paragraph" w:customStyle="1" w:styleId="AC231CF17F5D469983B428BEE1B1596023">
    <w:name w:val="AC231CF17F5D469983B428BEE1B1596023"/>
    <w:rsid w:val="00FD01CA"/>
    <w:rPr>
      <w:rFonts w:eastAsiaTheme="minorHAnsi"/>
    </w:rPr>
  </w:style>
  <w:style w:type="paragraph" w:customStyle="1" w:styleId="9428315E6B034618A2374752E6E2E7A923">
    <w:name w:val="9428315E6B034618A2374752E6E2E7A923"/>
    <w:rsid w:val="00FD01CA"/>
    <w:rPr>
      <w:rFonts w:eastAsiaTheme="minorHAnsi"/>
    </w:rPr>
  </w:style>
  <w:style w:type="paragraph" w:customStyle="1" w:styleId="8DD2DC64DDB9422F8EA1E1B962404BC923">
    <w:name w:val="8DD2DC64DDB9422F8EA1E1B962404BC923"/>
    <w:rsid w:val="00FD01CA"/>
    <w:rPr>
      <w:rFonts w:eastAsiaTheme="minorHAnsi"/>
    </w:rPr>
  </w:style>
  <w:style w:type="paragraph" w:customStyle="1" w:styleId="6CA40CD455D24E0BBA22FBA13534511323">
    <w:name w:val="6CA40CD455D24E0BBA22FBA13534511323"/>
    <w:rsid w:val="00FD01CA"/>
    <w:rPr>
      <w:rFonts w:eastAsiaTheme="minorHAnsi"/>
    </w:rPr>
  </w:style>
  <w:style w:type="paragraph" w:customStyle="1" w:styleId="CE75DD627E6E44298A80D2E8BA5DC30323">
    <w:name w:val="CE75DD627E6E44298A80D2E8BA5DC30323"/>
    <w:rsid w:val="00FD01CA"/>
    <w:rPr>
      <w:rFonts w:eastAsiaTheme="minorHAnsi"/>
    </w:rPr>
  </w:style>
  <w:style w:type="paragraph" w:customStyle="1" w:styleId="33284466AA224963B6B0FEEFBB127B9C23">
    <w:name w:val="33284466AA224963B6B0FEEFBB127B9C23"/>
    <w:rsid w:val="00FD01CA"/>
    <w:rPr>
      <w:rFonts w:eastAsiaTheme="minorHAnsi"/>
    </w:rPr>
  </w:style>
  <w:style w:type="paragraph" w:customStyle="1" w:styleId="7719A7B1A367456EA47EAE0DEABB341C23">
    <w:name w:val="7719A7B1A367456EA47EAE0DEABB341C23"/>
    <w:rsid w:val="00FD01CA"/>
    <w:rPr>
      <w:rFonts w:eastAsiaTheme="minorHAnsi"/>
    </w:rPr>
  </w:style>
  <w:style w:type="paragraph" w:customStyle="1" w:styleId="79504ABFBF22420887E8C4193150925B23">
    <w:name w:val="79504ABFBF22420887E8C4193150925B23"/>
    <w:rsid w:val="00FD01CA"/>
    <w:rPr>
      <w:rFonts w:eastAsiaTheme="minorHAnsi"/>
    </w:rPr>
  </w:style>
  <w:style w:type="paragraph" w:customStyle="1" w:styleId="731234CC560943968EEDC59DEE9527FC23">
    <w:name w:val="731234CC560943968EEDC59DEE9527FC23"/>
    <w:rsid w:val="00FD01CA"/>
    <w:rPr>
      <w:rFonts w:eastAsiaTheme="minorHAnsi"/>
    </w:rPr>
  </w:style>
  <w:style w:type="paragraph" w:customStyle="1" w:styleId="9C1BEF7AA15A435FA8D0A46175F83A089">
    <w:name w:val="9C1BEF7AA15A435FA8D0A46175F83A089"/>
    <w:rsid w:val="00FD01CA"/>
    <w:rPr>
      <w:rFonts w:eastAsiaTheme="minorHAnsi"/>
    </w:rPr>
  </w:style>
  <w:style w:type="paragraph" w:customStyle="1" w:styleId="13D90168B34643E9A19EF131B0D752815">
    <w:name w:val="13D90168B34643E9A19EF131B0D752815"/>
    <w:rsid w:val="00FD01CA"/>
    <w:rPr>
      <w:rFonts w:eastAsiaTheme="minorHAnsi"/>
    </w:rPr>
  </w:style>
  <w:style w:type="paragraph" w:customStyle="1" w:styleId="BEA19160D84F4876BF4F22D4EBCEB26F2">
    <w:name w:val="BEA19160D84F4876BF4F22D4EBCEB26F2"/>
    <w:rsid w:val="00FD01CA"/>
    <w:rPr>
      <w:rFonts w:eastAsiaTheme="minorHAnsi"/>
    </w:rPr>
  </w:style>
  <w:style w:type="paragraph" w:customStyle="1" w:styleId="4513E5B859A74E618E8317087FC1EF0F2">
    <w:name w:val="4513E5B859A74E618E8317087FC1EF0F2"/>
    <w:rsid w:val="00FD01CA"/>
    <w:rPr>
      <w:rFonts w:eastAsiaTheme="minorHAnsi"/>
    </w:rPr>
  </w:style>
  <w:style w:type="paragraph" w:customStyle="1" w:styleId="F56E5C2A6C37419F914326B3DEAC586E2">
    <w:name w:val="F56E5C2A6C37419F914326B3DEAC586E2"/>
    <w:rsid w:val="00FD01CA"/>
    <w:rPr>
      <w:rFonts w:eastAsiaTheme="minorHAnsi"/>
    </w:rPr>
  </w:style>
  <w:style w:type="paragraph" w:customStyle="1" w:styleId="7A63098F19884C7891A2F051447C37F82">
    <w:name w:val="7A63098F19884C7891A2F051447C37F82"/>
    <w:rsid w:val="00FD01CA"/>
    <w:rPr>
      <w:rFonts w:eastAsiaTheme="minorHAnsi"/>
    </w:rPr>
  </w:style>
  <w:style w:type="paragraph" w:customStyle="1" w:styleId="D45D706193034729B48E7BD18916BAE92">
    <w:name w:val="D45D706193034729B48E7BD18916BAE92"/>
    <w:rsid w:val="00FD01CA"/>
    <w:rPr>
      <w:rFonts w:eastAsiaTheme="minorHAnsi"/>
    </w:rPr>
  </w:style>
  <w:style w:type="paragraph" w:customStyle="1" w:styleId="A50A4D1EBFD34D4AAD5C53C8AD448F362">
    <w:name w:val="A50A4D1EBFD34D4AAD5C53C8AD448F362"/>
    <w:rsid w:val="00FD01CA"/>
    <w:rPr>
      <w:rFonts w:eastAsiaTheme="minorHAnsi"/>
    </w:rPr>
  </w:style>
  <w:style w:type="paragraph" w:customStyle="1" w:styleId="64D9BB0A236A48E088CEF3E45257EBB82">
    <w:name w:val="64D9BB0A236A48E088CEF3E45257EBB82"/>
    <w:rsid w:val="00FD01CA"/>
    <w:rPr>
      <w:rFonts w:eastAsiaTheme="minorHAnsi"/>
    </w:rPr>
  </w:style>
  <w:style w:type="paragraph" w:customStyle="1" w:styleId="B8020EA9FDC84AB5B3BD176A0667441B2">
    <w:name w:val="B8020EA9FDC84AB5B3BD176A0667441B2"/>
    <w:rsid w:val="00FD01CA"/>
    <w:rPr>
      <w:rFonts w:eastAsiaTheme="minorHAnsi"/>
    </w:rPr>
  </w:style>
  <w:style w:type="paragraph" w:customStyle="1" w:styleId="67A40C9CEB744FBBB49284809069A9442">
    <w:name w:val="67A40C9CEB744FBBB49284809069A9442"/>
    <w:rsid w:val="00FD01CA"/>
    <w:rPr>
      <w:rFonts w:eastAsiaTheme="minorHAnsi"/>
    </w:rPr>
  </w:style>
  <w:style w:type="paragraph" w:customStyle="1" w:styleId="1541B72A3B5144019FB7FE7CC15626D72">
    <w:name w:val="1541B72A3B5144019FB7FE7CC15626D72"/>
    <w:rsid w:val="00FD01CA"/>
    <w:rPr>
      <w:rFonts w:eastAsiaTheme="minorHAnsi"/>
    </w:rPr>
  </w:style>
  <w:style w:type="paragraph" w:customStyle="1" w:styleId="F3BCC031D7514AA89AE3003742EB77152">
    <w:name w:val="F3BCC031D7514AA89AE3003742EB77152"/>
    <w:rsid w:val="00FD01CA"/>
    <w:rPr>
      <w:rFonts w:eastAsiaTheme="minorHAnsi"/>
    </w:rPr>
  </w:style>
  <w:style w:type="paragraph" w:customStyle="1" w:styleId="547460E57E0547A6A372624E7952619D2">
    <w:name w:val="547460E57E0547A6A372624E7952619D2"/>
    <w:rsid w:val="00FD01CA"/>
    <w:rPr>
      <w:rFonts w:eastAsiaTheme="minorHAnsi"/>
    </w:rPr>
  </w:style>
  <w:style w:type="paragraph" w:customStyle="1" w:styleId="D7291DAE903749F59928401DEF0CC04B2">
    <w:name w:val="D7291DAE903749F59928401DEF0CC04B2"/>
    <w:rsid w:val="00FD01CA"/>
    <w:rPr>
      <w:rFonts w:eastAsiaTheme="minorHAnsi"/>
    </w:rPr>
  </w:style>
  <w:style w:type="paragraph" w:customStyle="1" w:styleId="D2CFC2BA50074315AB3F109EF5D35E622">
    <w:name w:val="D2CFC2BA50074315AB3F109EF5D35E622"/>
    <w:rsid w:val="00FD01CA"/>
    <w:rPr>
      <w:rFonts w:eastAsiaTheme="minorHAnsi"/>
    </w:rPr>
  </w:style>
  <w:style w:type="paragraph" w:customStyle="1" w:styleId="ACBE6297B386495BAD0F673E9CC2208B22">
    <w:name w:val="ACBE6297B386495BAD0F673E9CC2208B22"/>
    <w:rsid w:val="00FD01CA"/>
    <w:rPr>
      <w:rFonts w:eastAsiaTheme="minorHAnsi"/>
    </w:rPr>
  </w:style>
  <w:style w:type="paragraph" w:customStyle="1" w:styleId="688DB6A33E0C4447920EE7FF1B929FB323">
    <w:name w:val="688DB6A33E0C4447920EE7FF1B929FB323"/>
    <w:rsid w:val="00FD01CA"/>
    <w:rPr>
      <w:rFonts w:eastAsiaTheme="minorHAnsi"/>
    </w:rPr>
  </w:style>
  <w:style w:type="paragraph" w:customStyle="1" w:styleId="93D85223958C43A2886F679AACD8DE6323">
    <w:name w:val="93D85223958C43A2886F679AACD8DE6323"/>
    <w:rsid w:val="00FD01CA"/>
    <w:rPr>
      <w:rFonts w:eastAsiaTheme="minorHAnsi"/>
    </w:rPr>
  </w:style>
  <w:style w:type="paragraph" w:customStyle="1" w:styleId="AC231CF17F5D469983B428BEE1B1596024">
    <w:name w:val="AC231CF17F5D469983B428BEE1B1596024"/>
    <w:rsid w:val="00FD01CA"/>
    <w:rPr>
      <w:rFonts w:eastAsiaTheme="minorHAnsi"/>
    </w:rPr>
  </w:style>
  <w:style w:type="paragraph" w:customStyle="1" w:styleId="9428315E6B034618A2374752E6E2E7A924">
    <w:name w:val="9428315E6B034618A2374752E6E2E7A924"/>
    <w:rsid w:val="00FD01CA"/>
    <w:rPr>
      <w:rFonts w:eastAsiaTheme="minorHAnsi"/>
    </w:rPr>
  </w:style>
  <w:style w:type="paragraph" w:customStyle="1" w:styleId="8DD2DC64DDB9422F8EA1E1B962404BC924">
    <w:name w:val="8DD2DC64DDB9422F8EA1E1B962404BC924"/>
    <w:rsid w:val="00FD01CA"/>
    <w:rPr>
      <w:rFonts w:eastAsiaTheme="minorHAnsi"/>
    </w:rPr>
  </w:style>
  <w:style w:type="paragraph" w:customStyle="1" w:styleId="6CA40CD455D24E0BBA22FBA13534511324">
    <w:name w:val="6CA40CD455D24E0BBA22FBA13534511324"/>
    <w:rsid w:val="00FD01CA"/>
    <w:rPr>
      <w:rFonts w:eastAsiaTheme="minorHAnsi"/>
    </w:rPr>
  </w:style>
  <w:style w:type="paragraph" w:customStyle="1" w:styleId="CE75DD627E6E44298A80D2E8BA5DC30324">
    <w:name w:val="CE75DD627E6E44298A80D2E8BA5DC30324"/>
    <w:rsid w:val="00FD01CA"/>
    <w:rPr>
      <w:rFonts w:eastAsiaTheme="minorHAnsi"/>
    </w:rPr>
  </w:style>
  <w:style w:type="paragraph" w:customStyle="1" w:styleId="33284466AA224963B6B0FEEFBB127B9C24">
    <w:name w:val="33284466AA224963B6B0FEEFBB127B9C24"/>
    <w:rsid w:val="00FD01CA"/>
    <w:rPr>
      <w:rFonts w:eastAsiaTheme="minorHAnsi"/>
    </w:rPr>
  </w:style>
  <w:style w:type="paragraph" w:customStyle="1" w:styleId="7719A7B1A367456EA47EAE0DEABB341C24">
    <w:name w:val="7719A7B1A367456EA47EAE0DEABB341C24"/>
    <w:rsid w:val="00FD01CA"/>
    <w:rPr>
      <w:rFonts w:eastAsiaTheme="minorHAnsi"/>
    </w:rPr>
  </w:style>
  <w:style w:type="paragraph" w:customStyle="1" w:styleId="79504ABFBF22420887E8C4193150925B24">
    <w:name w:val="79504ABFBF22420887E8C4193150925B24"/>
    <w:rsid w:val="00FD01CA"/>
    <w:rPr>
      <w:rFonts w:eastAsiaTheme="minorHAnsi"/>
    </w:rPr>
  </w:style>
  <w:style w:type="paragraph" w:customStyle="1" w:styleId="731234CC560943968EEDC59DEE9527FC24">
    <w:name w:val="731234CC560943968EEDC59DEE9527FC24"/>
    <w:rsid w:val="00FD01CA"/>
    <w:rPr>
      <w:rFonts w:eastAsiaTheme="minorHAnsi"/>
    </w:rPr>
  </w:style>
  <w:style w:type="paragraph" w:customStyle="1" w:styleId="9C1BEF7AA15A435FA8D0A46175F83A0810">
    <w:name w:val="9C1BEF7AA15A435FA8D0A46175F83A0810"/>
    <w:rsid w:val="00FD01CA"/>
    <w:rPr>
      <w:rFonts w:eastAsiaTheme="minorHAnsi"/>
    </w:rPr>
  </w:style>
  <w:style w:type="paragraph" w:customStyle="1" w:styleId="13D90168B34643E9A19EF131B0D752816">
    <w:name w:val="13D90168B34643E9A19EF131B0D752816"/>
    <w:rsid w:val="00FD01CA"/>
    <w:rPr>
      <w:rFonts w:eastAsiaTheme="minorHAnsi"/>
    </w:rPr>
  </w:style>
  <w:style w:type="paragraph" w:customStyle="1" w:styleId="BEA19160D84F4876BF4F22D4EBCEB26F3">
    <w:name w:val="BEA19160D84F4876BF4F22D4EBCEB26F3"/>
    <w:rsid w:val="00FD01CA"/>
    <w:rPr>
      <w:rFonts w:eastAsiaTheme="minorHAnsi"/>
    </w:rPr>
  </w:style>
  <w:style w:type="paragraph" w:customStyle="1" w:styleId="4513E5B859A74E618E8317087FC1EF0F3">
    <w:name w:val="4513E5B859A74E618E8317087FC1EF0F3"/>
    <w:rsid w:val="00FD01CA"/>
    <w:rPr>
      <w:rFonts w:eastAsiaTheme="minorHAnsi"/>
    </w:rPr>
  </w:style>
  <w:style w:type="paragraph" w:customStyle="1" w:styleId="F56E5C2A6C37419F914326B3DEAC586E3">
    <w:name w:val="F56E5C2A6C37419F914326B3DEAC586E3"/>
    <w:rsid w:val="00FD01CA"/>
    <w:rPr>
      <w:rFonts w:eastAsiaTheme="minorHAnsi"/>
    </w:rPr>
  </w:style>
  <w:style w:type="paragraph" w:customStyle="1" w:styleId="7A63098F19884C7891A2F051447C37F83">
    <w:name w:val="7A63098F19884C7891A2F051447C37F83"/>
    <w:rsid w:val="00FD01CA"/>
    <w:rPr>
      <w:rFonts w:eastAsiaTheme="minorHAnsi"/>
    </w:rPr>
  </w:style>
  <w:style w:type="paragraph" w:customStyle="1" w:styleId="D45D706193034729B48E7BD18916BAE93">
    <w:name w:val="D45D706193034729B48E7BD18916BAE93"/>
    <w:rsid w:val="00FD01CA"/>
    <w:rPr>
      <w:rFonts w:eastAsiaTheme="minorHAnsi"/>
    </w:rPr>
  </w:style>
  <w:style w:type="paragraph" w:customStyle="1" w:styleId="A50A4D1EBFD34D4AAD5C53C8AD448F363">
    <w:name w:val="A50A4D1EBFD34D4AAD5C53C8AD448F363"/>
    <w:rsid w:val="00FD01CA"/>
    <w:rPr>
      <w:rFonts w:eastAsiaTheme="minorHAnsi"/>
    </w:rPr>
  </w:style>
  <w:style w:type="paragraph" w:customStyle="1" w:styleId="64D9BB0A236A48E088CEF3E45257EBB83">
    <w:name w:val="64D9BB0A236A48E088CEF3E45257EBB83"/>
    <w:rsid w:val="00FD01CA"/>
    <w:rPr>
      <w:rFonts w:eastAsiaTheme="minorHAnsi"/>
    </w:rPr>
  </w:style>
  <w:style w:type="paragraph" w:customStyle="1" w:styleId="B8020EA9FDC84AB5B3BD176A0667441B3">
    <w:name w:val="B8020EA9FDC84AB5B3BD176A0667441B3"/>
    <w:rsid w:val="00FD01CA"/>
    <w:rPr>
      <w:rFonts w:eastAsiaTheme="minorHAnsi"/>
    </w:rPr>
  </w:style>
  <w:style w:type="paragraph" w:customStyle="1" w:styleId="67A40C9CEB744FBBB49284809069A9443">
    <w:name w:val="67A40C9CEB744FBBB49284809069A9443"/>
    <w:rsid w:val="00FD01CA"/>
    <w:rPr>
      <w:rFonts w:eastAsiaTheme="minorHAnsi"/>
    </w:rPr>
  </w:style>
  <w:style w:type="paragraph" w:customStyle="1" w:styleId="1541B72A3B5144019FB7FE7CC15626D73">
    <w:name w:val="1541B72A3B5144019FB7FE7CC15626D73"/>
    <w:rsid w:val="00FD01CA"/>
    <w:rPr>
      <w:rFonts w:eastAsiaTheme="minorHAnsi"/>
    </w:rPr>
  </w:style>
  <w:style w:type="paragraph" w:customStyle="1" w:styleId="F3BCC031D7514AA89AE3003742EB77153">
    <w:name w:val="F3BCC031D7514AA89AE3003742EB77153"/>
    <w:rsid w:val="00FD01CA"/>
    <w:rPr>
      <w:rFonts w:eastAsiaTheme="minorHAnsi"/>
    </w:rPr>
  </w:style>
  <w:style w:type="paragraph" w:customStyle="1" w:styleId="547460E57E0547A6A372624E7952619D3">
    <w:name w:val="547460E57E0547A6A372624E7952619D3"/>
    <w:rsid w:val="00FD01CA"/>
    <w:rPr>
      <w:rFonts w:eastAsiaTheme="minorHAnsi"/>
    </w:rPr>
  </w:style>
  <w:style w:type="paragraph" w:customStyle="1" w:styleId="D7291DAE903749F59928401DEF0CC04B3">
    <w:name w:val="D7291DAE903749F59928401DEF0CC04B3"/>
    <w:rsid w:val="00FD01CA"/>
    <w:rPr>
      <w:rFonts w:eastAsiaTheme="minorHAnsi"/>
    </w:rPr>
  </w:style>
  <w:style w:type="paragraph" w:customStyle="1" w:styleId="D2CFC2BA50074315AB3F109EF5D35E623">
    <w:name w:val="D2CFC2BA50074315AB3F109EF5D35E623"/>
    <w:rsid w:val="00FD01CA"/>
    <w:rPr>
      <w:rFonts w:eastAsiaTheme="minorHAnsi"/>
    </w:rPr>
  </w:style>
  <w:style w:type="paragraph" w:customStyle="1" w:styleId="ACBE6297B386495BAD0F673E9CC2208B23">
    <w:name w:val="ACBE6297B386495BAD0F673E9CC2208B23"/>
    <w:rsid w:val="00FD01CA"/>
    <w:rPr>
      <w:rFonts w:eastAsiaTheme="minorHAnsi"/>
    </w:rPr>
  </w:style>
  <w:style w:type="paragraph" w:customStyle="1" w:styleId="688DB6A33E0C4447920EE7FF1B929FB324">
    <w:name w:val="688DB6A33E0C4447920EE7FF1B929FB324"/>
    <w:rsid w:val="00FD01CA"/>
    <w:rPr>
      <w:rFonts w:eastAsiaTheme="minorHAnsi"/>
    </w:rPr>
  </w:style>
  <w:style w:type="paragraph" w:customStyle="1" w:styleId="93D85223958C43A2886F679AACD8DE6324">
    <w:name w:val="93D85223958C43A2886F679AACD8DE6324"/>
    <w:rsid w:val="00FD01CA"/>
    <w:rPr>
      <w:rFonts w:eastAsiaTheme="minorHAnsi"/>
    </w:rPr>
  </w:style>
  <w:style w:type="paragraph" w:customStyle="1" w:styleId="804A332C9F4445C988A7C84E8FDB54FF">
    <w:name w:val="804A332C9F4445C988A7C84E8FDB54FF"/>
    <w:rsid w:val="00FD01CA"/>
  </w:style>
  <w:style w:type="paragraph" w:customStyle="1" w:styleId="62105CAAD0D14F049940AB1F0A32B697">
    <w:name w:val="62105CAAD0D14F049940AB1F0A32B697"/>
    <w:rsid w:val="00FD01CA"/>
  </w:style>
  <w:style w:type="paragraph" w:customStyle="1" w:styleId="D084A0B9179C42F5B9F57353341791C8">
    <w:name w:val="D084A0B9179C42F5B9F57353341791C8"/>
    <w:rsid w:val="00FD01CA"/>
  </w:style>
  <w:style w:type="paragraph" w:customStyle="1" w:styleId="F90C8C9A56844268AA78EF53AB4E5EE7">
    <w:name w:val="F90C8C9A56844268AA78EF53AB4E5EE7"/>
    <w:rsid w:val="00FD01CA"/>
  </w:style>
  <w:style w:type="paragraph" w:customStyle="1" w:styleId="D6F9618C12AF452B935D128EEEB2C5C1">
    <w:name w:val="D6F9618C12AF452B935D128EEEB2C5C1"/>
    <w:rsid w:val="00FD01CA"/>
  </w:style>
  <w:style w:type="paragraph" w:customStyle="1" w:styleId="F16616E782D04221950B1A4E1075D863">
    <w:name w:val="F16616E782D04221950B1A4E1075D863"/>
    <w:rsid w:val="00FD01CA"/>
  </w:style>
  <w:style w:type="paragraph" w:customStyle="1" w:styleId="D8EED643AEF34C6CB9BFE9D8CB725799">
    <w:name w:val="D8EED643AEF34C6CB9BFE9D8CB725799"/>
    <w:rsid w:val="00FD01CA"/>
  </w:style>
  <w:style w:type="paragraph" w:customStyle="1" w:styleId="A664179D9D3B4ADA834829A569D9B58E">
    <w:name w:val="A664179D9D3B4ADA834829A569D9B58E"/>
    <w:rsid w:val="00FD01CA"/>
  </w:style>
  <w:style w:type="paragraph" w:customStyle="1" w:styleId="844DAE37F4704942A2ED06E33D27EB2E">
    <w:name w:val="844DAE37F4704942A2ED06E33D27EB2E"/>
    <w:rsid w:val="00FD01CA"/>
  </w:style>
  <w:style w:type="paragraph" w:customStyle="1" w:styleId="F4BE18A9E53D44BAAB3F7075DECEDA08">
    <w:name w:val="F4BE18A9E53D44BAAB3F7075DECEDA08"/>
    <w:rsid w:val="00FD01CA"/>
  </w:style>
  <w:style w:type="paragraph" w:customStyle="1" w:styleId="032880EDEED940378E4DC4B36551B42D">
    <w:name w:val="032880EDEED940378E4DC4B36551B42D"/>
    <w:rsid w:val="00FD01CA"/>
  </w:style>
  <w:style w:type="paragraph" w:customStyle="1" w:styleId="E3A8E601877442FCA70EE9F891016F37">
    <w:name w:val="E3A8E601877442FCA70EE9F891016F37"/>
    <w:rsid w:val="00FD01CA"/>
  </w:style>
  <w:style w:type="paragraph" w:customStyle="1" w:styleId="AC231CF17F5D469983B428BEE1B1596025">
    <w:name w:val="AC231CF17F5D469983B428BEE1B1596025"/>
    <w:rsid w:val="00FD01CA"/>
    <w:rPr>
      <w:rFonts w:eastAsiaTheme="minorHAnsi"/>
    </w:rPr>
  </w:style>
  <w:style w:type="paragraph" w:customStyle="1" w:styleId="9428315E6B034618A2374752E6E2E7A925">
    <w:name w:val="9428315E6B034618A2374752E6E2E7A925"/>
    <w:rsid w:val="00FD01CA"/>
    <w:rPr>
      <w:rFonts w:eastAsiaTheme="minorHAnsi"/>
    </w:rPr>
  </w:style>
  <w:style w:type="paragraph" w:customStyle="1" w:styleId="8DD2DC64DDB9422F8EA1E1B962404BC925">
    <w:name w:val="8DD2DC64DDB9422F8EA1E1B962404BC925"/>
    <w:rsid w:val="00FD01CA"/>
    <w:rPr>
      <w:rFonts w:eastAsiaTheme="minorHAnsi"/>
    </w:rPr>
  </w:style>
  <w:style w:type="paragraph" w:customStyle="1" w:styleId="6CA40CD455D24E0BBA22FBA13534511325">
    <w:name w:val="6CA40CD455D24E0BBA22FBA13534511325"/>
    <w:rsid w:val="00FD01CA"/>
    <w:rPr>
      <w:rFonts w:eastAsiaTheme="minorHAnsi"/>
    </w:rPr>
  </w:style>
  <w:style w:type="paragraph" w:customStyle="1" w:styleId="CE75DD627E6E44298A80D2E8BA5DC30325">
    <w:name w:val="CE75DD627E6E44298A80D2E8BA5DC30325"/>
    <w:rsid w:val="00FD01CA"/>
    <w:rPr>
      <w:rFonts w:eastAsiaTheme="minorHAnsi"/>
    </w:rPr>
  </w:style>
  <w:style w:type="paragraph" w:customStyle="1" w:styleId="33284466AA224963B6B0FEEFBB127B9C25">
    <w:name w:val="33284466AA224963B6B0FEEFBB127B9C25"/>
    <w:rsid w:val="00FD01CA"/>
    <w:rPr>
      <w:rFonts w:eastAsiaTheme="minorHAnsi"/>
    </w:rPr>
  </w:style>
  <w:style w:type="paragraph" w:customStyle="1" w:styleId="7719A7B1A367456EA47EAE0DEABB341C25">
    <w:name w:val="7719A7B1A367456EA47EAE0DEABB341C25"/>
    <w:rsid w:val="00FD01CA"/>
    <w:rPr>
      <w:rFonts w:eastAsiaTheme="minorHAnsi"/>
    </w:rPr>
  </w:style>
  <w:style w:type="paragraph" w:customStyle="1" w:styleId="79504ABFBF22420887E8C4193150925B25">
    <w:name w:val="79504ABFBF22420887E8C4193150925B25"/>
    <w:rsid w:val="00FD01CA"/>
    <w:rPr>
      <w:rFonts w:eastAsiaTheme="minorHAnsi"/>
    </w:rPr>
  </w:style>
  <w:style w:type="paragraph" w:customStyle="1" w:styleId="731234CC560943968EEDC59DEE9527FC25">
    <w:name w:val="731234CC560943968EEDC59DEE9527FC25"/>
    <w:rsid w:val="00FD01CA"/>
    <w:rPr>
      <w:rFonts w:eastAsiaTheme="minorHAnsi"/>
    </w:rPr>
  </w:style>
  <w:style w:type="paragraph" w:customStyle="1" w:styleId="9C1BEF7AA15A435FA8D0A46175F83A0811">
    <w:name w:val="9C1BEF7AA15A435FA8D0A46175F83A0811"/>
    <w:rsid w:val="00FD01CA"/>
    <w:rPr>
      <w:rFonts w:eastAsiaTheme="minorHAnsi"/>
    </w:rPr>
  </w:style>
  <w:style w:type="paragraph" w:customStyle="1" w:styleId="13D90168B34643E9A19EF131B0D752817">
    <w:name w:val="13D90168B34643E9A19EF131B0D752817"/>
    <w:rsid w:val="00FD01CA"/>
    <w:rPr>
      <w:rFonts w:eastAsiaTheme="minorHAnsi"/>
    </w:rPr>
  </w:style>
  <w:style w:type="paragraph" w:customStyle="1" w:styleId="804A332C9F4445C988A7C84E8FDB54FF1">
    <w:name w:val="804A332C9F4445C988A7C84E8FDB54FF1"/>
    <w:rsid w:val="00FD01CA"/>
    <w:rPr>
      <w:rFonts w:eastAsiaTheme="minorHAnsi"/>
    </w:rPr>
  </w:style>
  <w:style w:type="paragraph" w:customStyle="1" w:styleId="62105CAAD0D14F049940AB1F0A32B6971">
    <w:name w:val="62105CAAD0D14F049940AB1F0A32B6971"/>
    <w:rsid w:val="00FD01CA"/>
    <w:rPr>
      <w:rFonts w:eastAsiaTheme="minorHAnsi"/>
    </w:rPr>
  </w:style>
  <w:style w:type="paragraph" w:customStyle="1" w:styleId="D084A0B9179C42F5B9F57353341791C81">
    <w:name w:val="D084A0B9179C42F5B9F57353341791C81"/>
    <w:rsid w:val="00FD01CA"/>
    <w:rPr>
      <w:rFonts w:eastAsiaTheme="minorHAnsi"/>
    </w:rPr>
  </w:style>
  <w:style w:type="paragraph" w:customStyle="1" w:styleId="BEA19160D84F4876BF4F22D4EBCEB26F4">
    <w:name w:val="BEA19160D84F4876BF4F22D4EBCEB26F4"/>
    <w:rsid w:val="00FD01CA"/>
    <w:rPr>
      <w:rFonts w:eastAsiaTheme="minorHAnsi"/>
    </w:rPr>
  </w:style>
  <w:style w:type="paragraph" w:customStyle="1" w:styleId="4513E5B859A74E618E8317087FC1EF0F4">
    <w:name w:val="4513E5B859A74E618E8317087FC1EF0F4"/>
    <w:rsid w:val="00FD01CA"/>
    <w:rPr>
      <w:rFonts w:eastAsiaTheme="minorHAnsi"/>
    </w:rPr>
  </w:style>
  <w:style w:type="paragraph" w:customStyle="1" w:styleId="F90C8C9A56844268AA78EF53AB4E5EE71">
    <w:name w:val="F90C8C9A56844268AA78EF53AB4E5EE71"/>
    <w:rsid w:val="00FD01CA"/>
    <w:rPr>
      <w:rFonts w:eastAsiaTheme="minorHAnsi"/>
    </w:rPr>
  </w:style>
  <w:style w:type="paragraph" w:customStyle="1" w:styleId="D6F9618C12AF452B935D128EEEB2C5C11">
    <w:name w:val="D6F9618C12AF452B935D128EEEB2C5C11"/>
    <w:rsid w:val="00FD01CA"/>
    <w:rPr>
      <w:rFonts w:eastAsiaTheme="minorHAnsi"/>
    </w:rPr>
  </w:style>
  <w:style w:type="paragraph" w:customStyle="1" w:styleId="F16616E782D04221950B1A4E1075D8631">
    <w:name w:val="F16616E782D04221950B1A4E1075D8631"/>
    <w:rsid w:val="00FD01CA"/>
    <w:rPr>
      <w:rFonts w:eastAsiaTheme="minorHAnsi"/>
    </w:rPr>
  </w:style>
  <w:style w:type="paragraph" w:customStyle="1" w:styleId="F56E5C2A6C37419F914326B3DEAC586E4">
    <w:name w:val="F56E5C2A6C37419F914326B3DEAC586E4"/>
    <w:rsid w:val="00FD01CA"/>
    <w:rPr>
      <w:rFonts w:eastAsiaTheme="minorHAnsi"/>
    </w:rPr>
  </w:style>
  <w:style w:type="paragraph" w:customStyle="1" w:styleId="7A63098F19884C7891A2F051447C37F84">
    <w:name w:val="7A63098F19884C7891A2F051447C37F84"/>
    <w:rsid w:val="00FD01CA"/>
    <w:rPr>
      <w:rFonts w:eastAsiaTheme="minorHAnsi"/>
    </w:rPr>
  </w:style>
  <w:style w:type="paragraph" w:customStyle="1" w:styleId="D8EED643AEF34C6CB9BFE9D8CB7257991">
    <w:name w:val="D8EED643AEF34C6CB9BFE9D8CB7257991"/>
    <w:rsid w:val="00FD01CA"/>
    <w:rPr>
      <w:rFonts w:eastAsiaTheme="minorHAnsi"/>
    </w:rPr>
  </w:style>
  <w:style w:type="paragraph" w:customStyle="1" w:styleId="A664179D9D3B4ADA834829A569D9B58E1">
    <w:name w:val="A664179D9D3B4ADA834829A569D9B58E1"/>
    <w:rsid w:val="00FD01CA"/>
    <w:rPr>
      <w:rFonts w:eastAsiaTheme="minorHAnsi"/>
    </w:rPr>
  </w:style>
  <w:style w:type="paragraph" w:customStyle="1" w:styleId="844DAE37F4704942A2ED06E33D27EB2E1">
    <w:name w:val="844DAE37F4704942A2ED06E33D27EB2E1"/>
    <w:rsid w:val="00FD01CA"/>
    <w:rPr>
      <w:rFonts w:eastAsiaTheme="minorHAnsi"/>
    </w:rPr>
  </w:style>
  <w:style w:type="paragraph" w:customStyle="1" w:styleId="D45D706193034729B48E7BD18916BAE94">
    <w:name w:val="D45D706193034729B48E7BD18916BAE94"/>
    <w:rsid w:val="00FD01CA"/>
    <w:rPr>
      <w:rFonts w:eastAsiaTheme="minorHAnsi"/>
    </w:rPr>
  </w:style>
  <w:style w:type="paragraph" w:customStyle="1" w:styleId="A50A4D1EBFD34D4AAD5C53C8AD448F364">
    <w:name w:val="A50A4D1EBFD34D4AAD5C53C8AD448F364"/>
    <w:rsid w:val="00FD01CA"/>
    <w:rPr>
      <w:rFonts w:eastAsiaTheme="minorHAnsi"/>
    </w:rPr>
  </w:style>
  <w:style w:type="paragraph" w:customStyle="1" w:styleId="F4BE18A9E53D44BAAB3F7075DECEDA081">
    <w:name w:val="F4BE18A9E53D44BAAB3F7075DECEDA081"/>
    <w:rsid w:val="00FD01CA"/>
    <w:rPr>
      <w:rFonts w:eastAsiaTheme="minorHAnsi"/>
    </w:rPr>
  </w:style>
  <w:style w:type="paragraph" w:customStyle="1" w:styleId="032880EDEED940378E4DC4B36551B42D1">
    <w:name w:val="032880EDEED940378E4DC4B36551B42D1"/>
    <w:rsid w:val="00FD01CA"/>
    <w:rPr>
      <w:rFonts w:eastAsiaTheme="minorHAnsi"/>
    </w:rPr>
  </w:style>
  <w:style w:type="paragraph" w:customStyle="1" w:styleId="E3A8E601877442FCA70EE9F891016F371">
    <w:name w:val="E3A8E601877442FCA70EE9F891016F371"/>
    <w:rsid w:val="00FD01CA"/>
    <w:rPr>
      <w:rFonts w:eastAsiaTheme="minorHAnsi"/>
    </w:rPr>
  </w:style>
  <w:style w:type="paragraph" w:customStyle="1" w:styleId="ACBE6297B386495BAD0F673E9CC2208B24">
    <w:name w:val="ACBE6297B386495BAD0F673E9CC2208B24"/>
    <w:rsid w:val="00FD01CA"/>
    <w:rPr>
      <w:rFonts w:eastAsiaTheme="minorHAnsi"/>
    </w:rPr>
  </w:style>
  <w:style w:type="paragraph" w:customStyle="1" w:styleId="688DB6A33E0C4447920EE7FF1B929FB325">
    <w:name w:val="688DB6A33E0C4447920EE7FF1B929FB325"/>
    <w:rsid w:val="00FD01CA"/>
    <w:rPr>
      <w:rFonts w:eastAsiaTheme="minorHAnsi"/>
    </w:rPr>
  </w:style>
  <w:style w:type="paragraph" w:customStyle="1" w:styleId="93D85223958C43A2886F679AACD8DE6325">
    <w:name w:val="93D85223958C43A2886F679AACD8DE6325"/>
    <w:rsid w:val="00FD01CA"/>
    <w:rPr>
      <w:rFonts w:eastAsiaTheme="minorHAnsi"/>
    </w:rPr>
  </w:style>
  <w:style w:type="paragraph" w:customStyle="1" w:styleId="AC231CF17F5D469983B428BEE1B1596026">
    <w:name w:val="AC231CF17F5D469983B428BEE1B1596026"/>
    <w:rsid w:val="00FD01CA"/>
    <w:rPr>
      <w:rFonts w:eastAsiaTheme="minorHAnsi"/>
    </w:rPr>
  </w:style>
  <w:style w:type="paragraph" w:customStyle="1" w:styleId="9428315E6B034618A2374752E6E2E7A926">
    <w:name w:val="9428315E6B034618A2374752E6E2E7A926"/>
    <w:rsid w:val="00FD01CA"/>
    <w:rPr>
      <w:rFonts w:eastAsiaTheme="minorHAnsi"/>
    </w:rPr>
  </w:style>
  <w:style w:type="paragraph" w:customStyle="1" w:styleId="8DD2DC64DDB9422F8EA1E1B962404BC926">
    <w:name w:val="8DD2DC64DDB9422F8EA1E1B962404BC926"/>
    <w:rsid w:val="00FD01CA"/>
    <w:rPr>
      <w:rFonts w:eastAsiaTheme="minorHAnsi"/>
    </w:rPr>
  </w:style>
  <w:style w:type="paragraph" w:customStyle="1" w:styleId="6CA40CD455D24E0BBA22FBA13534511326">
    <w:name w:val="6CA40CD455D24E0BBA22FBA13534511326"/>
    <w:rsid w:val="00FD01CA"/>
    <w:rPr>
      <w:rFonts w:eastAsiaTheme="minorHAnsi"/>
    </w:rPr>
  </w:style>
  <w:style w:type="paragraph" w:customStyle="1" w:styleId="CE75DD627E6E44298A80D2E8BA5DC30326">
    <w:name w:val="CE75DD627E6E44298A80D2E8BA5DC30326"/>
    <w:rsid w:val="00FD01CA"/>
    <w:rPr>
      <w:rFonts w:eastAsiaTheme="minorHAnsi"/>
    </w:rPr>
  </w:style>
  <w:style w:type="paragraph" w:customStyle="1" w:styleId="33284466AA224963B6B0FEEFBB127B9C26">
    <w:name w:val="33284466AA224963B6B0FEEFBB127B9C26"/>
    <w:rsid w:val="00FD01CA"/>
    <w:rPr>
      <w:rFonts w:eastAsiaTheme="minorHAnsi"/>
    </w:rPr>
  </w:style>
  <w:style w:type="paragraph" w:customStyle="1" w:styleId="7719A7B1A367456EA47EAE0DEABB341C26">
    <w:name w:val="7719A7B1A367456EA47EAE0DEABB341C26"/>
    <w:rsid w:val="00FD01CA"/>
    <w:rPr>
      <w:rFonts w:eastAsiaTheme="minorHAnsi"/>
    </w:rPr>
  </w:style>
  <w:style w:type="paragraph" w:customStyle="1" w:styleId="79504ABFBF22420887E8C4193150925B26">
    <w:name w:val="79504ABFBF22420887E8C4193150925B26"/>
    <w:rsid w:val="00FD01CA"/>
    <w:rPr>
      <w:rFonts w:eastAsiaTheme="minorHAnsi"/>
    </w:rPr>
  </w:style>
  <w:style w:type="paragraph" w:customStyle="1" w:styleId="731234CC560943968EEDC59DEE9527FC26">
    <w:name w:val="731234CC560943968EEDC59DEE9527FC26"/>
    <w:rsid w:val="00FD01CA"/>
    <w:rPr>
      <w:rFonts w:eastAsiaTheme="minorHAnsi"/>
    </w:rPr>
  </w:style>
  <w:style w:type="paragraph" w:customStyle="1" w:styleId="9C1BEF7AA15A435FA8D0A46175F83A0812">
    <w:name w:val="9C1BEF7AA15A435FA8D0A46175F83A0812"/>
    <w:rsid w:val="00FD01CA"/>
    <w:rPr>
      <w:rFonts w:eastAsiaTheme="minorHAnsi"/>
    </w:rPr>
  </w:style>
  <w:style w:type="paragraph" w:customStyle="1" w:styleId="13D90168B34643E9A19EF131B0D752818">
    <w:name w:val="13D90168B34643E9A19EF131B0D752818"/>
    <w:rsid w:val="00FD01CA"/>
    <w:rPr>
      <w:rFonts w:eastAsiaTheme="minorHAnsi"/>
    </w:rPr>
  </w:style>
  <w:style w:type="paragraph" w:customStyle="1" w:styleId="804A332C9F4445C988A7C84E8FDB54FF2">
    <w:name w:val="804A332C9F4445C988A7C84E8FDB54FF2"/>
    <w:rsid w:val="00FD01CA"/>
    <w:rPr>
      <w:rFonts w:eastAsiaTheme="minorHAnsi"/>
    </w:rPr>
  </w:style>
  <w:style w:type="paragraph" w:customStyle="1" w:styleId="62105CAAD0D14F049940AB1F0A32B6972">
    <w:name w:val="62105CAAD0D14F049940AB1F0A32B6972"/>
    <w:rsid w:val="00FD01CA"/>
    <w:rPr>
      <w:rFonts w:eastAsiaTheme="minorHAnsi"/>
    </w:rPr>
  </w:style>
  <w:style w:type="paragraph" w:customStyle="1" w:styleId="D084A0B9179C42F5B9F57353341791C82">
    <w:name w:val="D084A0B9179C42F5B9F57353341791C82"/>
    <w:rsid w:val="00FD01CA"/>
    <w:rPr>
      <w:rFonts w:eastAsiaTheme="minorHAnsi"/>
    </w:rPr>
  </w:style>
  <w:style w:type="paragraph" w:customStyle="1" w:styleId="BEA19160D84F4876BF4F22D4EBCEB26F5">
    <w:name w:val="BEA19160D84F4876BF4F22D4EBCEB26F5"/>
    <w:rsid w:val="00FD01CA"/>
    <w:rPr>
      <w:rFonts w:eastAsiaTheme="minorHAnsi"/>
    </w:rPr>
  </w:style>
  <w:style w:type="paragraph" w:customStyle="1" w:styleId="4513E5B859A74E618E8317087FC1EF0F5">
    <w:name w:val="4513E5B859A74E618E8317087FC1EF0F5"/>
    <w:rsid w:val="00FD01CA"/>
    <w:rPr>
      <w:rFonts w:eastAsiaTheme="minorHAnsi"/>
    </w:rPr>
  </w:style>
  <w:style w:type="paragraph" w:customStyle="1" w:styleId="F90C8C9A56844268AA78EF53AB4E5EE72">
    <w:name w:val="F90C8C9A56844268AA78EF53AB4E5EE72"/>
    <w:rsid w:val="00FD01CA"/>
    <w:rPr>
      <w:rFonts w:eastAsiaTheme="minorHAnsi"/>
    </w:rPr>
  </w:style>
  <w:style w:type="paragraph" w:customStyle="1" w:styleId="D6F9618C12AF452B935D128EEEB2C5C12">
    <w:name w:val="D6F9618C12AF452B935D128EEEB2C5C12"/>
    <w:rsid w:val="00FD01CA"/>
    <w:rPr>
      <w:rFonts w:eastAsiaTheme="minorHAnsi"/>
    </w:rPr>
  </w:style>
  <w:style w:type="paragraph" w:customStyle="1" w:styleId="F16616E782D04221950B1A4E1075D8632">
    <w:name w:val="F16616E782D04221950B1A4E1075D8632"/>
    <w:rsid w:val="00FD01CA"/>
    <w:rPr>
      <w:rFonts w:eastAsiaTheme="minorHAnsi"/>
    </w:rPr>
  </w:style>
  <w:style w:type="paragraph" w:customStyle="1" w:styleId="F56E5C2A6C37419F914326B3DEAC586E5">
    <w:name w:val="F56E5C2A6C37419F914326B3DEAC586E5"/>
    <w:rsid w:val="00FD01CA"/>
    <w:rPr>
      <w:rFonts w:eastAsiaTheme="minorHAnsi"/>
    </w:rPr>
  </w:style>
  <w:style w:type="paragraph" w:customStyle="1" w:styleId="7A63098F19884C7891A2F051447C37F85">
    <w:name w:val="7A63098F19884C7891A2F051447C37F85"/>
    <w:rsid w:val="00FD01CA"/>
    <w:rPr>
      <w:rFonts w:eastAsiaTheme="minorHAnsi"/>
    </w:rPr>
  </w:style>
  <w:style w:type="paragraph" w:customStyle="1" w:styleId="D8EED643AEF34C6CB9BFE9D8CB7257992">
    <w:name w:val="D8EED643AEF34C6CB9BFE9D8CB7257992"/>
    <w:rsid w:val="00FD01CA"/>
    <w:rPr>
      <w:rFonts w:eastAsiaTheme="minorHAnsi"/>
    </w:rPr>
  </w:style>
  <w:style w:type="paragraph" w:customStyle="1" w:styleId="A664179D9D3B4ADA834829A569D9B58E2">
    <w:name w:val="A664179D9D3B4ADA834829A569D9B58E2"/>
    <w:rsid w:val="00FD01CA"/>
    <w:rPr>
      <w:rFonts w:eastAsiaTheme="minorHAnsi"/>
    </w:rPr>
  </w:style>
  <w:style w:type="paragraph" w:customStyle="1" w:styleId="844DAE37F4704942A2ED06E33D27EB2E2">
    <w:name w:val="844DAE37F4704942A2ED06E33D27EB2E2"/>
    <w:rsid w:val="00FD01CA"/>
    <w:rPr>
      <w:rFonts w:eastAsiaTheme="minorHAnsi"/>
    </w:rPr>
  </w:style>
  <w:style w:type="paragraph" w:customStyle="1" w:styleId="D45D706193034729B48E7BD18916BAE95">
    <w:name w:val="D45D706193034729B48E7BD18916BAE95"/>
    <w:rsid w:val="00FD01CA"/>
    <w:rPr>
      <w:rFonts w:eastAsiaTheme="minorHAnsi"/>
    </w:rPr>
  </w:style>
  <w:style w:type="paragraph" w:customStyle="1" w:styleId="A50A4D1EBFD34D4AAD5C53C8AD448F365">
    <w:name w:val="A50A4D1EBFD34D4AAD5C53C8AD448F365"/>
    <w:rsid w:val="00FD01CA"/>
    <w:rPr>
      <w:rFonts w:eastAsiaTheme="minorHAnsi"/>
    </w:rPr>
  </w:style>
  <w:style w:type="paragraph" w:customStyle="1" w:styleId="F4BE18A9E53D44BAAB3F7075DECEDA082">
    <w:name w:val="F4BE18A9E53D44BAAB3F7075DECEDA082"/>
    <w:rsid w:val="00FD01CA"/>
    <w:rPr>
      <w:rFonts w:eastAsiaTheme="minorHAnsi"/>
    </w:rPr>
  </w:style>
  <w:style w:type="paragraph" w:customStyle="1" w:styleId="032880EDEED940378E4DC4B36551B42D2">
    <w:name w:val="032880EDEED940378E4DC4B36551B42D2"/>
    <w:rsid w:val="00FD01CA"/>
    <w:rPr>
      <w:rFonts w:eastAsiaTheme="minorHAnsi"/>
    </w:rPr>
  </w:style>
  <w:style w:type="paragraph" w:customStyle="1" w:styleId="E3A8E601877442FCA70EE9F891016F372">
    <w:name w:val="E3A8E601877442FCA70EE9F891016F372"/>
    <w:rsid w:val="00FD01CA"/>
    <w:rPr>
      <w:rFonts w:eastAsiaTheme="minorHAnsi"/>
    </w:rPr>
  </w:style>
  <w:style w:type="paragraph" w:customStyle="1" w:styleId="ACBE6297B386495BAD0F673E9CC2208B25">
    <w:name w:val="ACBE6297B386495BAD0F673E9CC2208B25"/>
    <w:rsid w:val="00FD01CA"/>
    <w:rPr>
      <w:rFonts w:eastAsiaTheme="minorHAnsi"/>
    </w:rPr>
  </w:style>
  <w:style w:type="paragraph" w:customStyle="1" w:styleId="688DB6A33E0C4447920EE7FF1B929FB326">
    <w:name w:val="688DB6A33E0C4447920EE7FF1B929FB326"/>
    <w:rsid w:val="00FD01CA"/>
    <w:rPr>
      <w:rFonts w:eastAsiaTheme="minorHAnsi"/>
    </w:rPr>
  </w:style>
  <w:style w:type="paragraph" w:customStyle="1" w:styleId="93D85223958C43A2886F679AACD8DE6326">
    <w:name w:val="93D85223958C43A2886F679AACD8DE6326"/>
    <w:rsid w:val="00FD01CA"/>
    <w:rPr>
      <w:rFonts w:eastAsiaTheme="minorHAnsi"/>
    </w:rPr>
  </w:style>
  <w:style w:type="paragraph" w:customStyle="1" w:styleId="AC231CF17F5D469983B428BEE1B1596027">
    <w:name w:val="AC231CF17F5D469983B428BEE1B1596027"/>
    <w:rsid w:val="00FD01CA"/>
    <w:rPr>
      <w:rFonts w:eastAsiaTheme="minorHAnsi"/>
    </w:rPr>
  </w:style>
  <w:style w:type="paragraph" w:customStyle="1" w:styleId="9428315E6B034618A2374752E6E2E7A927">
    <w:name w:val="9428315E6B034618A2374752E6E2E7A927"/>
    <w:rsid w:val="00FD01CA"/>
    <w:rPr>
      <w:rFonts w:eastAsiaTheme="minorHAnsi"/>
    </w:rPr>
  </w:style>
  <w:style w:type="paragraph" w:customStyle="1" w:styleId="8DD2DC64DDB9422F8EA1E1B962404BC927">
    <w:name w:val="8DD2DC64DDB9422F8EA1E1B962404BC927"/>
    <w:rsid w:val="00FD01CA"/>
    <w:rPr>
      <w:rFonts w:eastAsiaTheme="minorHAnsi"/>
    </w:rPr>
  </w:style>
  <w:style w:type="paragraph" w:customStyle="1" w:styleId="6CA40CD455D24E0BBA22FBA13534511327">
    <w:name w:val="6CA40CD455D24E0BBA22FBA13534511327"/>
    <w:rsid w:val="00FD01CA"/>
    <w:rPr>
      <w:rFonts w:eastAsiaTheme="minorHAnsi"/>
    </w:rPr>
  </w:style>
  <w:style w:type="paragraph" w:customStyle="1" w:styleId="CE75DD627E6E44298A80D2E8BA5DC30327">
    <w:name w:val="CE75DD627E6E44298A80D2E8BA5DC30327"/>
    <w:rsid w:val="00FD01CA"/>
    <w:rPr>
      <w:rFonts w:eastAsiaTheme="minorHAnsi"/>
    </w:rPr>
  </w:style>
  <w:style w:type="paragraph" w:customStyle="1" w:styleId="33284466AA224963B6B0FEEFBB127B9C27">
    <w:name w:val="33284466AA224963B6B0FEEFBB127B9C27"/>
    <w:rsid w:val="00FD01CA"/>
    <w:rPr>
      <w:rFonts w:eastAsiaTheme="minorHAnsi"/>
    </w:rPr>
  </w:style>
  <w:style w:type="paragraph" w:customStyle="1" w:styleId="7719A7B1A367456EA47EAE0DEABB341C27">
    <w:name w:val="7719A7B1A367456EA47EAE0DEABB341C27"/>
    <w:rsid w:val="00FD01CA"/>
    <w:rPr>
      <w:rFonts w:eastAsiaTheme="minorHAnsi"/>
    </w:rPr>
  </w:style>
  <w:style w:type="paragraph" w:customStyle="1" w:styleId="79504ABFBF22420887E8C4193150925B27">
    <w:name w:val="79504ABFBF22420887E8C4193150925B27"/>
    <w:rsid w:val="00FD01CA"/>
    <w:rPr>
      <w:rFonts w:eastAsiaTheme="minorHAnsi"/>
    </w:rPr>
  </w:style>
  <w:style w:type="paragraph" w:customStyle="1" w:styleId="731234CC560943968EEDC59DEE9527FC27">
    <w:name w:val="731234CC560943968EEDC59DEE9527FC27"/>
    <w:rsid w:val="00FD01CA"/>
    <w:rPr>
      <w:rFonts w:eastAsiaTheme="minorHAnsi"/>
    </w:rPr>
  </w:style>
  <w:style w:type="paragraph" w:customStyle="1" w:styleId="9C1BEF7AA15A435FA8D0A46175F83A0813">
    <w:name w:val="9C1BEF7AA15A435FA8D0A46175F83A0813"/>
    <w:rsid w:val="00FD01CA"/>
    <w:rPr>
      <w:rFonts w:eastAsiaTheme="minorHAnsi"/>
    </w:rPr>
  </w:style>
  <w:style w:type="paragraph" w:customStyle="1" w:styleId="13D90168B34643E9A19EF131B0D752819">
    <w:name w:val="13D90168B34643E9A19EF131B0D752819"/>
    <w:rsid w:val="00FD01CA"/>
    <w:rPr>
      <w:rFonts w:eastAsiaTheme="minorHAnsi"/>
    </w:rPr>
  </w:style>
  <w:style w:type="paragraph" w:customStyle="1" w:styleId="804A332C9F4445C988A7C84E8FDB54FF3">
    <w:name w:val="804A332C9F4445C988A7C84E8FDB54FF3"/>
    <w:rsid w:val="00FD01CA"/>
    <w:rPr>
      <w:rFonts w:eastAsiaTheme="minorHAnsi"/>
    </w:rPr>
  </w:style>
  <w:style w:type="paragraph" w:customStyle="1" w:styleId="62105CAAD0D14F049940AB1F0A32B6973">
    <w:name w:val="62105CAAD0D14F049940AB1F0A32B6973"/>
    <w:rsid w:val="00FD01CA"/>
    <w:rPr>
      <w:rFonts w:eastAsiaTheme="minorHAnsi"/>
    </w:rPr>
  </w:style>
  <w:style w:type="paragraph" w:customStyle="1" w:styleId="D084A0B9179C42F5B9F57353341791C83">
    <w:name w:val="D084A0B9179C42F5B9F57353341791C83"/>
    <w:rsid w:val="00FD01CA"/>
    <w:rPr>
      <w:rFonts w:eastAsiaTheme="minorHAnsi"/>
    </w:rPr>
  </w:style>
  <w:style w:type="paragraph" w:customStyle="1" w:styleId="BEA19160D84F4876BF4F22D4EBCEB26F6">
    <w:name w:val="BEA19160D84F4876BF4F22D4EBCEB26F6"/>
    <w:rsid w:val="00FD01CA"/>
    <w:rPr>
      <w:rFonts w:eastAsiaTheme="minorHAnsi"/>
    </w:rPr>
  </w:style>
  <w:style w:type="paragraph" w:customStyle="1" w:styleId="4513E5B859A74E618E8317087FC1EF0F6">
    <w:name w:val="4513E5B859A74E618E8317087FC1EF0F6"/>
    <w:rsid w:val="00FD01CA"/>
    <w:rPr>
      <w:rFonts w:eastAsiaTheme="minorHAnsi"/>
    </w:rPr>
  </w:style>
  <w:style w:type="paragraph" w:customStyle="1" w:styleId="F90C8C9A56844268AA78EF53AB4E5EE73">
    <w:name w:val="F90C8C9A56844268AA78EF53AB4E5EE73"/>
    <w:rsid w:val="00FD01CA"/>
    <w:rPr>
      <w:rFonts w:eastAsiaTheme="minorHAnsi"/>
    </w:rPr>
  </w:style>
  <w:style w:type="paragraph" w:customStyle="1" w:styleId="D6F9618C12AF452B935D128EEEB2C5C13">
    <w:name w:val="D6F9618C12AF452B935D128EEEB2C5C13"/>
    <w:rsid w:val="00FD01CA"/>
    <w:rPr>
      <w:rFonts w:eastAsiaTheme="minorHAnsi"/>
    </w:rPr>
  </w:style>
  <w:style w:type="paragraph" w:customStyle="1" w:styleId="F16616E782D04221950B1A4E1075D8633">
    <w:name w:val="F16616E782D04221950B1A4E1075D8633"/>
    <w:rsid w:val="00FD01CA"/>
    <w:rPr>
      <w:rFonts w:eastAsiaTheme="minorHAnsi"/>
    </w:rPr>
  </w:style>
  <w:style w:type="paragraph" w:customStyle="1" w:styleId="F56E5C2A6C37419F914326B3DEAC586E6">
    <w:name w:val="F56E5C2A6C37419F914326B3DEAC586E6"/>
    <w:rsid w:val="00FD01CA"/>
    <w:rPr>
      <w:rFonts w:eastAsiaTheme="minorHAnsi"/>
    </w:rPr>
  </w:style>
  <w:style w:type="paragraph" w:customStyle="1" w:styleId="7A63098F19884C7891A2F051447C37F86">
    <w:name w:val="7A63098F19884C7891A2F051447C37F86"/>
    <w:rsid w:val="00FD01CA"/>
    <w:rPr>
      <w:rFonts w:eastAsiaTheme="minorHAnsi"/>
    </w:rPr>
  </w:style>
  <w:style w:type="paragraph" w:customStyle="1" w:styleId="D8EED643AEF34C6CB9BFE9D8CB7257993">
    <w:name w:val="D8EED643AEF34C6CB9BFE9D8CB7257993"/>
    <w:rsid w:val="00FD01CA"/>
    <w:rPr>
      <w:rFonts w:eastAsiaTheme="minorHAnsi"/>
    </w:rPr>
  </w:style>
  <w:style w:type="paragraph" w:customStyle="1" w:styleId="A664179D9D3B4ADA834829A569D9B58E3">
    <w:name w:val="A664179D9D3B4ADA834829A569D9B58E3"/>
    <w:rsid w:val="00FD01CA"/>
    <w:rPr>
      <w:rFonts w:eastAsiaTheme="minorHAnsi"/>
    </w:rPr>
  </w:style>
  <w:style w:type="paragraph" w:customStyle="1" w:styleId="844DAE37F4704942A2ED06E33D27EB2E3">
    <w:name w:val="844DAE37F4704942A2ED06E33D27EB2E3"/>
    <w:rsid w:val="00FD01CA"/>
    <w:rPr>
      <w:rFonts w:eastAsiaTheme="minorHAnsi"/>
    </w:rPr>
  </w:style>
  <w:style w:type="paragraph" w:customStyle="1" w:styleId="D45D706193034729B48E7BD18916BAE96">
    <w:name w:val="D45D706193034729B48E7BD18916BAE96"/>
    <w:rsid w:val="00FD01CA"/>
    <w:rPr>
      <w:rFonts w:eastAsiaTheme="minorHAnsi"/>
    </w:rPr>
  </w:style>
  <w:style w:type="paragraph" w:customStyle="1" w:styleId="A50A4D1EBFD34D4AAD5C53C8AD448F366">
    <w:name w:val="A50A4D1EBFD34D4AAD5C53C8AD448F366"/>
    <w:rsid w:val="00FD01CA"/>
    <w:rPr>
      <w:rFonts w:eastAsiaTheme="minorHAnsi"/>
    </w:rPr>
  </w:style>
  <w:style w:type="paragraph" w:customStyle="1" w:styleId="F4BE18A9E53D44BAAB3F7075DECEDA083">
    <w:name w:val="F4BE18A9E53D44BAAB3F7075DECEDA083"/>
    <w:rsid w:val="00FD01CA"/>
    <w:rPr>
      <w:rFonts w:eastAsiaTheme="minorHAnsi"/>
    </w:rPr>
  </w:style>
  <w:style w:type="paragraph" w:customStyle="1" w:styleId="032880EDEED940378E4DC4B36551B42D3">
    <w:name w:val="032880EDEED940378E4DC4B36551B42D3"/>
    <w:rsid w:val="00FD01CA"/>
    <w:rPr>
      <w:rFonts w:eastAsiaTheme="minorHAnsi"/>
    </w:rPr>
  </w:style>
  <w:style w:type="paragraph" w:customStyle="1" w:styleId="E3A8E601877442FCA70EE9F891016F373">
    <w:name w:val="E3A8E601877442FCA70EE9F891016F373"/>
    <w:rsid w:val="00FD01CA"/>
    <w:rPr>
      <w:rFonts w:eastAsiaTheme="minorHAnsi"/>
    </w:rPr>
  </w:style>
  <w:style w:type="paragraph" w:customStyle="1" w:styleId="ACBE6297B386495BAD0F673E9CC2208B26">
    <w:name w:val="ACBE6297B386495BAD0F673E9CC2208B26"/>
    <w:rsid w:val="00FD01CA"/>
    <w:rPr>
      <w:rFonts w:eastAsiaTheme="minorHAnsi"/>
    </w:rPr>
  </w:style>
  <w:style w:type="paragraph" w:customStyle="1" w:styleId="688DB6A33E0C4447920EE7FF1B929FB327">
    <w:name w:val="688DB6A33E0C4447920EE7FF1B929FB327"/>
    <w:rsid w:val="00FD01CA"/>
    <w:rPr>
      <w:rFonts w:eastAsiaTheme="minorHAnsi"/>
    </w:rPr>
  </w:style>
  <w:style w:type="paragraph" w:customStyle="1" w:styleId="93D85223958C43A2886F679AACD8DE6327">
    <w:name w:val="93D85223958C43A2886F679AACD8DE6327"/>
    <w:rsid w:val="00FD01CA"/>
    <w:rPr>
      <w:rFonts w:eastAsiaTheme="minorHAnsi"/>
    </w:rPr>
  </w:style>
  <w:style w:type="paragraph" w:customStyle="1" w:styleId="AC231CF17F5D469983B428BEE1B1596028">
    <w:name w:val="AC231CF17F5D469983B428BEE1B1596028"/>
    <w:rsid w:val="00FD01CA"/>
    <w:rPr>
      <w:rFonts w:eastAsiaTheme="minorHAnsi"/>
    </w:rPr>
  </w:style>
  <w:style w:type="paragraph" w:customStyle="1" w:styleId="9428315E6B034618A2374752E6E2E7A928">
    <w:name w:val="9428315E6B034618A2374752E6E2E7A928"/>
    <w:rsid w:val="00FD01CA"/>
    <w:rPr>
      <w:rFonts w:eastAsiaTheme="minorHAnsi"/>
    </w:rPr>
  </w:style>
  <w:style w:type="paragraph" w:customStyle="1" w:styleId="8DD2DC64DDB9422F8EA1E1B962404BC928">
    <w:name w:val="8DD2DC64DDB9422F8EA1E1B962404BC928"/>
    <w:rsid w:val="00FD01CA"/>
    <w:rPr>
      <w:rFonts w:eastAsiaTheme="minorHAnsi"/>
    </w:rPr>
  </w:style>
  <w:style w:type="paragraph" w:customStyle="1" w:styleId="6CA40CD455D24E0BBA22FBA13534511328">
    <w:name w:val="6CA40CD455D24E0BBA22FBA13534511328"/>
    <w:rsid w:val="00FD01CA"/>
    <w:rPr>
      <w:rFonts w:eastAsiaTheme="minorHAnsi"/>
    </w:rPr>
  </w:style>
  <w:style w:type="paragraph" w:customStyle="1" w:styleId="CE75DD627E6E44298A80D2E8BA5DC30328">
    <w:name w:val="CE75DD627E6E44298A80D2E8BA5DC30328"/>
    <w:rsid w:val="00FD01CA"/>
    <w:rPr>
      <w:rFonts w:eastAsiaTheme="minorHAnsi"/>
    </w:rPr>
  </w:style>
  <w:style w:type="paragraph" w:customStyle="1" w:styleId="33284466AA224963B6B0FEEFBB127B9C28">
    <w:name w:val="33284466AA224963B6B0FEEFBB127B9C28"/>
    <w:rsid w:val="00FD01CA"/>
    <w:rPr>
      <w:rFonts w:eastAsiaTheme="minorHAnsi"/>
    </w:rPr>
  </w:style>
  <w:style w:type="paragraph" w:customStyle="1" w:styleId="7719A7B1A367456EA47EAE0DEABB341C28">
    <w:name w:val="7719A7B1A367456EA47EAE0DEABB341C28"/>
    <w:rsid w:val="00FD01CA"/>
    <w:rPr>
      <w:rFonts w:eastAsiaTheme="minorHAnsi"/>
    </w:rPr>
  </w:style>
  <w:style w:type="paragraph" w:customStyle="1" w:styleId="79504ABFBF22420887E8C4193150925B28">
    <w:name w:val="79504ABFBF22420887E8C4193150925B28"/>
    <w:rsid w:val="00FD01CA"/>
    <w:rPr>
      <w:rFonts w:eastAsiaTheme="minorHAnsi"/>
    </w:rPr>
  </w:style>
  <w:style w:type="paragraph" w:customStyle="1" w:styleId="731234CC560943968EEDC59DEE9527FC28">
    <w:name w:val="731234CC560943968EEDC59DEE9527FC28"/>
    <w:rsid w:val="00FD01CA"/>
    <w:rPr>
      <w:rFonts w:eastAsiaTheme="minorHAnsi"/>
    </w:rPr>
  </w:style>
  <w:style w:type="paragraph" w:customStyle="1" w:styleId="9C1BEF7AA15A435FA8D0A46175F83A0814">
    <w:name w:val="9C1BEF7AA15A435FA8D0A46175F83A0814"/>
    <w:rsid w:val="00FD01CA"/>
    <w:rPr>
      <w:rFonts w:eastAsiaTheme="minorHAnsi"/>
    </w:rPr>
  </w:style>
  <w:style w:type="paragraph" w:customStyle="1" w:styleId="13D90168B34643E9A19EF131B0D7528110">
    <w:name w:val="13D90168B34643E9A19EF131B0D7528110"/>
    <w:rsid w:val="00FD01CA"/>
    <w:rPr>
      <w:rFonts w:eastAsiaTheme="minorHAnsi"/>
    </w:rPr>
  </w:style>
  <w:style w:type="paragraph" w:customStyle="1" w:styleId="804A332C9F4445C988A7C84E8FDB54FF4">
    <w:name w:val="804A332C9F4445C988A7C84E8FDB54FF4"/>
    <w:rsid w:val="00FD01CA"/>
    <w:rPr>
      <w:rFonts w:eastAsiaTheme="minorHAnsi"/>
    </w:rPr>
  </w:style>
  <w:style w:type="paragraph" w:customStyle="1" w:styleId="62105CAAD0D14F049940AB1F0A32B6974">
    <w:name w:val="62105CAAD0D14F049940AB1F0A32B6974"/>
    <w:rsid w:val="00FD01CA"/>
    <w:rPr>
      <w:rFonts w:eastAsiaTheme="minorHAnsi"/>
    </w:rPr>
  </w:style>
  <w:style w:type="paragraph" w:customStyle="1" w:styleId="D084A0B9179C42F5B9F57353341791C84">
    <w:name w:val="D084A0B9179C42F5B9F57353341791C84"/>
    <w:rsid w:val="00FD01CA"/>
    <w:rPr>
      <w:rFonts w:eastAsiaTheme="minorHAnsi"/>
    </w:rPr>
  </w:style>
  <w:style w:type="paragraph" w:customStyle="1" w:styleId="BEA19160D84F4876BF4F22D4EBCEB26F7">
    <w:name w:val="BEA19160D84F4876BF4F22D4EBCEB26F7"/>
    <w:rsid w:val="00FD01CA"/>
    <w:rPr>
      <w:rFonts w:eastAsiaTheme="minorHAnsi"/>
    </w:rPr>
  </w:style>
  <w:style w:type="paragraph" w:customStyle="1" w:styleId="4513E5B859A74E618E8317087FC1EF0F7">
    <w:name w:val="4513E5B859A74E618E8317087FC1EF0F7"/>
    <w:rsid w:val="00FD01CA"/>
    <w:rPr>
      <w:rFonts w:eastAsiaTheme="minorHAnsi"/>
    </w:rPr>
  </w:style>
  <w:style w:type="paragraph" w:customStyle="1" w:styleId="F90C8C9A56844268AA78EF53AB4E5EE74">
    <w:name w:val="F90C8C9A56844268AA78EF53AB4E5EE74"/>
    <w:rsid w:val="00FD01CA"/>
    <w:rPr>
      <w:rFonts w:eastAsiaTheme="minorHAnsi"/>
    </w:rPr>
  </w:style>
  <w:style w:type="paragraph" w:customStyle="1" w:styleId="D6F9618C12AF452B935D128EEEB2C5C14">
    <w:name w:val="D6F9618C12AF452B935D128EEEB2C5C14"/>
    <w:rsid w:val="00FD01CA"/>
    <w:rPr>
      <w:rFonts w:eastAsiaTheme="minorHAnsi"/>
    </w:rPr>
  </w:style>
  <w:style w:type="paragraph" w:customStyle="1" w:styleId="F16616E782D04221950B1A4E1075D8634">
    <w:name w:val="F16616E782D04221950B1A4E1075D8634"/>
    <w:rsid w:val="00FD01CA"/>
    <w:rPr>
      <w:rFonts w:eastAsiaTheme="minorHAnsi"/>
    </w:rPr>
  </w:style>
  <w:style w:type="paragraph" w:customStyle="1" w:styleId="F56E5C2A6C37419F914326B3DEAC586E7">
    <w:name w:val="F56E5C2A6C37419F914326B3DEAC586E7"/>
    <w:rsid w:val="00FD01CA"/>
    <w:rPr>
      <w:rFonts w:eastAsiaTheme="minorHAnsi"/>
    </w:rPr>
  </w:style>
  <w:style w:type="paragraph" w:customStyle="1" w:styleId="7A63098F19884C7891A2F051447C37F87">
    <w:name w:val="7A63098F19884C7891A2F051447C37F87"/>
    <w:rsid w:val="00FD01CA"/>
    <w:rPr>
      <w:rFonts w:eastAsiaTheme="minorHAnsi"/>
    </w:rPr>
  </w:style>
  <w:style w:type="paragraph" w:customStyle="1" w:styleId="D8EED643AEF34C6CB9BFE9D8CB7257994">
    <w:name w:val="D8EED643AEF34C6CB9BFE9D8CB7257994"/>
    <w:rsid w:val="00FD01CA"/>
    <w:rPr>
      <w:rFonts w:eastAsiaTheme="minorHAnsi"/>
    </w:rPr>
  </w:style>
  <w:style w:type="paragraph" w:customStyle="1" w:styleId="A664179D9D3B4ADA834829A569D9B58E4">
    <w:name w:val="A664179D9D3B4ADA834829A569D9B58E4"/>
    <w:rsid w:val="00FD01CA"/>
    <w:rPr>
      <w:rFonts w:eastAsiaTheme="minorHAnsi"/>
    </w:rPr>
  </w:style>
  <w:style w:type="paragraph" w:customStyle="1" w:styleId="844DAE37F4704942A2ED06E33D27EB2E4">
    <w:name w:val="844DAE37F4704942A2ED06E33D27EB2E4"/>
    <w:rsid w:val="00FD01CA"/>
    <w:rPr>
      <w:rFonts w:eastAsiaTheme="minorHAnsi"/>
    </w:rPr>
  </w:style>
  <w:style w:type="paragraph" w:customStyle="1" w:styleId="D45D706193034729B48E7BD18916BAE97">
    <w:name w:val="D45D706193034729B48E7BD18916BAE97"/>
    <w:rsid w:val="00FD01CA"/>
    <w:rPr>
      <w:rFonts w:eastAsiaTheme="minorHAnsi"/>
    </w:rPr>
  </w:style>
  <w:style w:type="paragraph" w:customStyle="1" w:styleId="A50A4D1EBFD34D4AAD5C53C8AD448F367">
    <w:name w:val="A50A4D1EBFD34D4AAD5C53C8AD448F367"/>
    <w:rsid w:val="00FD01CA"/>
    <w:rPr>
      <w:rFonts w:eastAsiaTheme="minorHAnsi"/>
    </w:rPr>
  </w:style>
  <w:style w:type="paragraph" w:customStyle="1" w:styleId="F4BE18A9E53D44BAAB3F7075DECEDA084">
    <w:name w:val="F4BE18A9E53D44BAAB3F7075DECEDA084"/>
    <w:rsid w:val="00FD01CA"/>
    <w:rPr>
      <w:rFonts w:eastAsiaTheme="minorHAnsi"/>
    </w:rPr>
  </w:style>
  <w:style w:type="paragraph" w:customStyle="1" w:styleId="032880EDEED940378E4DC4B36551B42D4">
    <w:name w:val="032880EDEED940378E4DC4B36551B42D4"/>
    <w:rsid w:val="00FD01CA"/>
    <w:rPr>
      <w:rFonts w:eastAsiaTheme="minorHAnsi"/>
    </w:rPr>
  </w:style>
  <w:style w:type="paragraph" w:customStyle="1" w:styleId="E3A8E601877442FCA70EE9F891016F374">
    <w:name w:val="E3A8E601877442FCA70EE9F891016F374"/>
    <w:rsid w:val="00FD01CA"/>
    <w:rPr>
      <w:rFonts w:eastAsiaTheme="minorHAnsi"/>
    </w:rPr>
  </w:style>
  <w:style w:type="paragraph" w:customStyle="1" w:styleId="ACBE6297B386495BAD0F673E9CC2208B27">
    <w:name w:val="ACBE6297B386495BAD0F673E9CC2208B27"/>
    <w:rsid w:val="00FD01CA"/>
    <w:rPr>
      <w:rFonts w:eastAsiaTheme="minorHAnsi"/>
    </w:rPr>
  </w:style>
  <w:style w:type="paragraph" w:customStyle="1" w:styleId="688DB6A33E0C4447920EE7FF1B929FB328">
    <w:name w:val="688DB6A33E0C4447920EE7FF1B929FB328"/>
    <w:rsid w:val="00FD01CA"/>
    <w:rPr>
      <w:rFonts w:eastAsiaTheme="minorHAnsi"/>
    </w:rPr>
  </w:style>
  <w:style w:type="paragraph" w:customStyle="1" w:styleId="93D85223958C43A2886F679AACD8DE6328">
    <w:name w:val="93D85223958C43A2886F679AACD8DE6328"/>
    <w:rsid w:val="00FD01CA"/>
    <w:rPr>
      <w:rFonts w:eastAsiaTheme="minorHAnsi"/>
    </w:rPr>
  </w:style>
  <w:style w:type="paragraph" w:customStyle="1" w:styleId="9428315E6B034618A2374752E6E2E7A929">
    <w:name w:val="9428315E6B034618A2374752E6E2E7A929"/>
    <w:rsid w:val="00FD01CA"/>
    <w:rPr>
      <w:rFonts w:eastAsiaTheme="minorHAnsi"/>
    </w:rPr>
  </w:style>
  <w:style w:type="paragraph" w:customStyle="1" w:styleId="8DD2DC64DDB9422F8EA1E1B962404BC929">
    <w:name w:val="8DD2DC64DDB9422F8EA1E1B962404BC929"/>
    <w:rsid w:val="00FD01CA"/>
    <w:rPr>
      <w:rFonts w:eastAsiaTheme="minorHAnsi"/>
    </w:rPr>
  </w:style>
  <w:style w:type="paragraph" w:customStyle="1" w:styleId="6CA40CD455D24E0BBA22FBA13534511329">
    <w:name w:val="6CA40CD455D24E0BBA22FBA13534511329"/>
    <w:rsid w:val="00FD01CA"/>
    <w:rPr>
      <w:rFonts w:eastAsiaTheme="minorHAnsi"/>
    </w:rPr>
  </w:style>
  <w:style w:type="paragraph" w:customStyle="1" w:styleId="CE75DD627E6E44298A80D2E8BA5DC30329">
    <w:name w:val="CE75DD627E6E44298A80D2E8BA5DC30329"/>
    <w:rsid w:val="00FD01CA"/>
    <w:rPr>
      <w:rFonts w:eastAsiaTheme="minorHAnsi"/>
    </w:rPr>
  </w:style>
  <w:style w:type="paragraph" w:customStyle="1" w:styleId="33284466AA224963B6B0FEEFBB127B9C29">
    <w:name w:val="33284466AA224963B6B0FEEFBB127B9C29"/>
    <w:rsid w:val="00FD01CA"/>
    <w:rPr>
      <w:rFonts w:eastAsiaTheme="minorHAnsi"/>
    </w:rPr>
  </w:style>
  <w:style w:type="paragraph" w:customStyle="1" w:styleId="7719A7B1A367456EA47EAE0DEABB341C29">
    <w:name w:val="7719A7B1A367456EA47EAE0DEABB341C29"/>
    <w:rsid w:val="00FD01CA"/>
    <w:rPr>
      <w:rFonts w:eastAsiaTheme="minorHAnsi"/>
    </w:rPr>
  </w:style>
  <w:style w:type="paragraph" w:customStyle="1" w:styleId="79504ABFBF22420887E8C4193150925B29">
    <w:name w:val="79504ABFBF22420887E8C4193150925B29"/>
    <w:rsid w:val="00FD01CA"/>
    <w:rPr>
      <w:rFonts w:eastAsiaTheme="minorHAnsi"/>
    </w:rPr>
  </w:style>
  <w:style w:type="paragraph" w:customStyle="1" w:styleId="731234CC560943968EEDC59DEE9527FC29">
    <w:name w:val="731234CC560943968EEDC59DEE9527FC29"/>
    <w:rsid w:val="00FD01CA"/>
    <w:rPr>
      <w:rFonts w:eastAsiaTheme="minorHAnsi"/>
    </w:rPr>
  </w:style>
  <w:style w:type="paragraph" w:customStyle="1" w:styleId="9C1BEF7AA15A435FA8D0A46175F83A0815">
    <w:name w:val="9C1BEF7AA15A435FA8D0A46175F83A0815"/>
    <w:rsid w:val="00FD01CA"/>
    <w:rPr>
      <w:rFonts w:eastAsiaTheme="minorHAnsi"/>
    </w:rPr>
  </w:style>
  <w:style w:type="paragraph" w:customStyle="1" w:styleId="13D90168B34643E9A19EF131B0D7528111">
    <w:name w:val="13D90168B34643E9A19EF131B0D7528111"/>
    <w:rsid w:val="00FD01CA"/>
    <w:rPr>
      <w:rFonts w:eastAsiaTheme="minorHAnsi"/>
    </w:rPr>
  </w:style>
  <w:style w:type="paragraph" w:customStyle="1" w:styleId="804A332C9F4445C988A7C84E8FDB54FF5">
    <w:name w:val="804A332C9F4445C988A7C84E8FDB54FF5"/>
    <w:rsid w:val="00FD01CA"/>
    <w:rPr>
      <w:rFonts w:eastAsiaTheme="minorHAnsi"/>
    </w:rPr>
  </w:style>
  <w:style w:type="paragraph" w:customStyle="1" w:styleId="62105CAAD0D14F049940AB1F0A32B6975">
    <w:name w:val="62105CAAD0D14F049940AB1F0A32B6975"/>
    <w:rsid w:val="00FD01CA"/>
    <w:rPr>
      <w:rFonts w:eastAsiaTheme="minorHAnsi"/>
    </w:rPr>
  </w:style>
  <w:style w:type="paragraph" w:customStyle="1" w:styleId="D084A0B9179C42F5B9F57353341791C85">
    <w:name w:val="D084A0B9179C42F5B9F57353341791C85"/>
    <w:rsid w:val="00FD01CA"/>
    <w:rPr>
      <w:rFonts w:eastAsiaTheme="minorHAnsi"/>
    </w:rPr>
  </w:style>
  <w:style w:type="paragraph" w:customStyle="1" w:styleId="BEA19160D84F4876BF4F22D4EBCEB26F8">
    <w:name w:val="BEA19160D84F4876BF4F22D4EBCEB26F8"/>
    <w:rsid w:val="00FD01CA"/>
    <w:rPr>
      <w:rFonts w:eastAsiaTheme="minorHAnsi"/>
    </w:rPr>
  </w:style>
  <w:style w:type="paragraph" w:customStyle="1" w:styleId="4513E5B859A74E618E8317087FC1EF0F8">
    <w:name w:val="4513E5B859A74E618E8317087FC1EF0F8"/>
    <w:rsid w:val="00FD01CA"/>
    <w:rPr>
      <w:rFonts w:eastAsiaTheme="minorHAnsi"/>
    </w:rPr>
  </w:style>
  <w:style w:type="paragraph" w:customStyle="1" w:styleId="F90C8C9A56844268AA78EF53AB4E5EE75">
    <w:name w:val="F90C8C9A56844268AA78EF53AB4E5EE75"/>
    <w:rsid w:val="00FD01CA"/>
    <w:rPr>
      <w:rFonts w:eastAsiaTheme="minorHAnsi"/>
    </w:rPr>
  </w:style>
  <w:style w:type="paragraph" w:customStyle="1" w:styleId="D6F9618C12AF452B935D128EEEB2C5C15">
    <w:name w:val="D6F9618C12AF452B935D128EEEB2C5C15"/>
    <w:rsid w:val="00FD01CA"/>
    <w:rPr>
      <w:rFonts w:eastAsiaTheme="minorHAnsi"/>
    </w:rPr>
  </w:style>
  <w:style w:type="paragraph" w:customStyle="1" w:styleId="F16616E782D04221950B1A4E1075D8635">
    <w:name w:val="F16616E782D04221950B1A4E1075D8635"/>
    <w:rsid w:val="00FD01CA"/>
    <w:rPr>
      <w:rFonts w:eastAsiaTheme="minorHAnsi"/>
    </w:rPr>
  </w:style>
  <w:style w:type="paragraph" w:customStyle="1" w:styleId="F56E5C2A6C37419F914326B3DEAC586E8">
    <w:name w:val="F56E5C2A6C37419F914326B3DEAC586E8"/>
    <w:rsid w:val="00FD01CA"/>
    <w:rPr>
      <w:rFonts w:eastAsiaTheme="minorHAnsi"/>
    </w:rPr>
  </w:style>
  <w:style w:type="paragraph" w:customStyle="1" w:styleId="7A63098F19884C7891A2F051447C37F88">
    <w:name w:val="7A63098F19884C7891A2F051447C37F88"/>
    <w:rsid w:val="00FD01CA"/>
    <w:rPr>
      <w:rFonts w:eastAsiaTheme="minorHAnsi"/>
    </w:rPr>
  </w:style>
  <w:style w:type="paragraph" w:customStyle="1" w:styleId="D8EED643AEF34C6CB9BFE9D8CB7257995">
    <w:name w:val="D8EED643AEF34C6CB9BFE9D8CB7257995"/>
    <w:rsid w:val="00FD01CA"/>
    <w:rPr>
      <w:rFonts w:eastAsiaTheme="minorHAnsi"/>
    </w:rPr>
  </w:style>
  <w:style w:type="paragraph" w:customStyle="1" w:styleId="A664179D9D3B4ADA834829A569D9B58E5">
    <w:name w:val="A664179D9D3B4ADA834829A569D9B58E5"/>
    <w:rsid w:val="00FD01CA"/>
    <w:rPr>
      <w:rFonts w:eastAsiaTheme="minorHAnsi"/>
    </w:rPr>
  </w:style>
  <w:style w:type="paragraph" w:customStyle="1" w:styleId="844DAE37F4704942A2ED06E33D27EB2E5">
    <w:name w:val="844DAE37F4704942A2ED06E33D27EB2E5"/>
    <w:rsid w:val="00FD01CA"/>
    <w:rPr>
      <w:rFonts w:eastAsiaTheme="minorHAnsi"/>
    </w:rPr>
  </w:style>
  <w:style w:type="paragraph" w:customStyle="1" w:styleId="D45D706193034729B48E7BD18916BAE98">
    <w:name w:val="D45D706193034729B48E7BD18916BAE98"/>
    <w:rsid w:val="00FD01CA"/>
    <w:rPr>
      <w:rFonts w:eastAsiaTheme="minorHAnsi"/>
    </w:rPr>
  </w:style>
  <w:style w:type="paragraph" w:customStyle="1" w:styleId="A50A4D1EBFD34D4AAD5C53C8AD448F368">
    <w:name w:val="A50A4D1EBFD34D4AAD5C53C8AD448F368"/>
    <w:rsid w:val="00FD01CA"/>
    <w:rPr>
      <w:rFonts w:eastAsiaTheme="minorHAnsi"/>
    </w:rPr>
  </w:style>
  <w:style w:type="paragraph" w:customStyle="1" w:styleId="F4BE18A9E53D44BAAB3F7075DECEDA085">
    <w:name w:val="F4BE18A9E53D44BAAB3F7075DECEDA085"/>
    <w:rsid w:val="00FD01CA"/>
    <w:rPr>
      <w:rFonts w:eastAsiaTheme="minorHAnsi"/>
    </w:rPr>
  </w:style>
  <w:style w:type="paragraph" w:customStyle="1" w:styleId="032880EDEED940378E4DC4B36551B42D5">
    <w:name w:val="032880EDEED940378E4DC4B36551B42D5"/>
    <w:rsid w:val="00FD01CA"/>
    <w:rPr>
      <w:rFonts w:eastAsiaTheme="minorHAnsi"/>
    </w:rPr>
  </w:style>
  <w:style w:type="paragraph" w:customStyle="1" w:styleId="E3A8E601877442FCA70EE9F891016F375">
    <w:name w:val="E3A8E601877442FCA70EE9F891016F375"/>
    <w:rsid w:val="00FD01CA"/>
    <w:rPr>
      <w:rFonts w:eastAsiaTheme="minorHAnsi"/>
    </w:rPr>
  </w:style>
  <w:style w:type="paragraph" w:customStyle="1" w:styleId="ACBE6297B386495BAD0F673E9CC2208B28">
    <w:name w:val="ACBE6297B386495BAD0F673E9CC2208B28"/>
    <w:rsid w:val="00FD01CA"/>
    <w:rPr>
      <w:rFonts w:eastAsiaTheme="minorHAnsi"/>
    </w:rPr>
  </w:style>
  <w:style w:type="paragraph" w:customStyle="1" w:styleId="688DB6A33E0C4447920EE7FF1B929FB329">
    <w:name w:val="688DB6A33E0C4447920EE7FF1B929FB329"/>
    <w:rsid w:val="00FD01CA"/>
    <w:rPr>
      <w:rFonts w:eastAsiaTheme="minorHAnsi"/>
    </w:rPr>
  </w:style>
  <w:style w:type="paragraph" w:customStyle="1" w:styleId="93D85223958C43A2886F679AACD8DE6329">
    <w:name w:val="93D85223958C43A2886F679AACD8DE6329"/>
    <w:rsid w:val="00FD01C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7759C9F4.dotm</Template>
  <TotalTime>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Kathleen</dc:creator>
  <cp:keywords/>
  <dc:description/>
  <cp:lastModifiedBy>Taylor, Kathleen</cp:lastModifiedBy>
  <cp:revision>2</cp:revision>
  <cp:lastPrinted>2018-05-16T12:14:00Z</cp:lastPrinted>
  <dcterms:created xsi:type="dcterms:W3CDTF">2018-05-18T14:45:00Z</dcterms:created>
  <dcterms:modified xsi:type="dcterms:W3CDTF">2018-05-18T14:45:00Z</dcterms:modified>
</cp:coreProperties>
</file>