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32EA" w14:textId="77777777" w:rsidR="0053496F" w:rsidRDefault="0053496F" w:rsidP="006372DF">
      <w:bookmarkStart w:id="0" w:name="_GoBack"/>
      <w:bookmarkEnd w:id="0"/>
    </w:p>
    <w:p w14:paraId="236A2629" w14:textId="77777777" w:rsidR="00C44210" w:rsidRDefault="00C44210" w:rsidP="006372DF"/>
    <w:p w14:paraId="3A46AA6B" w14:textId="27B3DDFD" w:rsidR="00C44210" w:rsidRPr="00AE60F9" w:rsidRDefault="00C44210" w:rsidP="00C44210">
      <w:pPr>
        <w:jc w:val="center"/>
        <w:rPr>
          <w:sz w:val="24"/>
          <w:szCs w:val="20"/>
        </w:rPr>
      </w:pPr>
      <w:r w:rsidRPr="00AE60F9">
        <w:rPr>
          <w:sz w:val="24"/>
          <w:szCs w:val="20"/>
        </w:rPr>
        <w:t>GREATER BRIDGEPORT TRANSIT AUTHORITY</w:t>
      </w:r>
      <w:r w:rsidR="00414B87">
        <w:rPr>
          <w:sz w:val="24"/>
          <w:szCs w:val="20"/>
        </w:rPr>
        <w:t xml:space="preserve"> (GBT)</w:t>
      </w:r>
    </w:p>
    <w:p w14:paraId="44049533" w14:textId="3DF26BC9" w:rsidR="00AE60F9" w:rsidRDefault="00FD1992" w:rsidP="00AE60F9">
      <w:pPr>
        <w:widowControl w:val="0"/>
        <w:autoSpaceDE w:val="0"/>
        <w:autoSpaceDN w:val="0"/>
        <w:adjustRightInd w:val="0"/>
        <w:jc w:val="center"/>
        <w:rPr>
          <w:sz w:val="24"/>
          <w:szCs w:val="20"/>
        </w:rPr>
      </w:pPr>
      <w:r>
        <w:rPr>
          <w:sz w:val="24"/>
          <w:szCs w:val="20"/>
        </w:rPr>
        <w:t>Transit Planning Services</w:t>
      </w:r>
    </w:p>
    <w:p w14:paraId="7EDCA68E" w14:textId="15DCEC33" w:rsidR="00C44210" w:rsidRPr="000C1A2F" w:rsidRDefault="00301F95" w:rsidP="001127A6">
      <w:pPr>
        <w:keepLines/>
        <w:numPr>
          <w:ilvl w:val="1"/>
          <w:numId w:val="0"/>
        </w:numPr>
        <w:suppressLineNumbers/>
        <w:suppressAutoHyphens/>
        <w:jc w:val="both"/>
        <w:outlineLvl w:val="1"/>
        <w:rPr>
          <w:sz w:val="28"/>
        </w:rPr>
      </w:pPr>
      <w:r>
        <w:rPr>
          <w:sz w:val="24"/>
          <w:szCs w:val="20"/>
        </w:rPr>
        <w:t>GBT</w:t>
      </w:r>
      <w:r w:rsidR="00C44210" w:rsidRPr="000C1A2F">
        <w:rPr>
          <w:sz w:val="24"/>
          <w:szCs w:val="20"/>
        </w:rPr>
        <w:t xml:space="preserve"> invites </w:t>
      </w:r>
      <w:r w:rsidR="0011137B">
        <w:rPr>
          <w:sz w:val="24"/>
          <w:szCs w:val="20"/>
        </w:rPr>
        <w:t xml:space="preserve">proposals for </w:t>
      </w:r>
      <w:r w:rsidR="00913972">
        <w:rPr>
          <w:sz w:val="24"/>
          <w:szCs w:val="20"/>
        </w:rPr>
        <w:t>transit planning services</w:t>
      </w:r>
      <w:r w:rsidR="00A36FB0" w:rsidRPr="00A36FB0">
        <w:rPr>
          <w:rFonts w:ascii="Verdana" w:eastAsia="Times New Roman" w:hAnsi="Verdana" w:cs="Arial"/>
          <w:sz w:val="20"/>
          <w:szCs w:val="20"/>
        </w:rPr>
        <w:t xml:space="preserve">. </w:t>
      </w:r>
      <w:r w:rsidR="00C44210" w:rsidRPr="000C1A2F">
        <w:rPr>
          <w:sz w:val="24"/>
          <w:szCs w:val="20"/>
        </w:rPr>
        <w:t xml:space="preserve">The </w:t>
      </w:r>
      <w:r w:rsidR="0011137B">
        <w:rPr>
          <w:sz w:val="24"/>
          <w:szCs w:val="20"/>
        </w:rPr>
        <w:t>RF</w:t>
      </w:r>
      <w:r w:rsidR="00A36FB0">
        <w:rPr>
          <w:sz w:val="24"/>
          <w:szCs w:val="20"/>
        </w:rPr>
        <w:t>P</w:t>
      </w:r>
      <w:r w:rsidR="00C44210" w:rsidRPr="000C1A2F">
        <w:rPr>
          <w:sz w:val="24"/>
          <w:szCs w:val="20"/>
        </w:rPr>
        <w:t xml:space="preserve"> </w:t>
      </w:r>
      <w:r>
        <w:rPr>
          <w:sz w:val="24"/>
          <w:szCs w:val="20"/>
        </w:rPr>
        <w:t>d</w:t>
      </w:r>
      <w:r w:rsidR="00C44210" w:rsidRPr="000C1A2F">
        <w:rPr>
          <w:sz w:val="24"/>
          <w:szCs w:val="20"/>
        </w:rPr>
        <w:t>ocuments</w:t>
      </w:r>
      <w:r>
        <w:rPr>
          <w:sz w:val="24"/>
          <w:szCs w:val="20"/>
        </w:rPr>
        <w:t xml:space="preserve"> </w:t>
      </w:r>
      <w:r w:rsidR="00C44210" w:rsidRPr="000C1A2F">
        <w:rPr>
          <w:sz w:val="24"/>
          <w:szCs w:val="20"/>
        </w:rPr>
        <w:t xml:space="preserve">will be available after </w:t>
      </w:r>
      <w:r w:rsidR="00C44210">
        <w:rPr>
          <w:sz w:val="24"/>
          <w:szCs w:val="20"/>
        </w:rPr>
        <w:t>3</w:t>
      </w:r>
      <w:r w:rsidR="00C44210" w:rsidRPr="000C1A2F">
        <w:rPr>
          <w:sz w:val="24"/>
          <w:szCs w:val="20"/>
        </w:rPr>
        <w:t>:00 p.m., Eastern Standard Time</w:t>
      </w:r>
      <w:r w:rsidR="00C44210" w:rsidRPr="0044702F">
        <w:rPr>
          <w:sz w:val="24"/>
          <w:szCs w:val="20"/>
        </w:rPr>
        <w:t xml:space="preserve">, on </w:t>
      </w:r>
      <w:r w:rsidR="00D472ED">
        <w:rPr>
          <w:sz w:val="24"/>
          <w:szCs w:val="20"/>
        </w:rPr>
        <w:t xml:space="preserve">September </w:t>
      </w:r>
      <w:r w:rsidR="00FD1992">
        <w:rPr>
          <w:sz w:val="24"/>
          <w:szCs w:val="20"/>
        </w:rPr>
        <w:t>13</w:t>
      </w:r>
      <w:r w:rsidR="00414B87">
        <w:rPr>
          <w:sz w:val="24"/>
          <w:szCs w:val="20"/>
        </w:rPr>
        <w:t>, 2019</w:t>
      </w:r>
      <w:r w:rsidR="00C44210" w:rsidRPr="0044702F">
        <w:rPr>
          <w:sz w:val="24"/>
          <w:szCs w:val="20"/>
        </w:rPr>
        <w:t xml:space="preserve"> at the offices of the Greater Bridgeport Transit Authority, One Cross Street, Bridgeport, CT 06610. </w:t>
      </w:r>
      <w:r w:rsidR="00AE60F9">
        <w:rPr>
          <w:sz w:val="24"/>
          <w:szCs w:val="20"/>
        </w:rPr>
        <w:t>Proposals</w:t>
      </w:r>
      <w:r w:rsidR="00C44210" w:rsidRPr="0044702F">
        <w:rPr>
          <w:sz w:val="24"/>
          <w:szCs w:val="20"/>
        </w:rPr>
        <w:t xml:space="preserve"> will be received by </w:t>
      </w:r>
      <w:r>
        <w:rPr>
          <w:sz w:val="24"/>
          <w:szCs w:val="20"/>
        </w:rPr>
        <w:t>GBT</w:t>
      </w:r>
      <w:r w:rsidR="00C44210" w:rsidRPr="0044702F">
        <w:rPr>
          <w:sz w:val="24"/>
          <w:szCs w:val="20"/>
        </w:rPr>
        <w:t xml:space="preserve"> until</w:t>
      </w:r>
      <w:r w:rsidR="0011137B">
        <w:rPr>
          <w:sz w:val="24"/>
          <w:szCs w:val="20"/>
        </w:rPr>
        <w:t xml:space="preserve"> </w:t>
      </w:r>
      <w:r w:rsidR="00A36FB0">
        <w:rPr>
          <w:sz w:val="24"/>
          <w:szCs w:val="20"/>
        </w:rPr>
        <w:t>12:00 Noon</w:t>
      </w:r>
      <w:r w:rsidR="009F09B6">
        <w:rPr>
          <w:sz w:val="24"/>
          <w:szCs w:val="20"/>
        </w:rPr>
        <w:t xml:space="preserve"> </w:t>
      </w:r>
      <w:r w:rsidR="00C44210" w:rsidRPr="0044702F">
        <w:rPr>
          <w:sz w:val="24"/>
          <w:szCs w:val="20"/>
        </w:rPr>
        <w:t xml:space="preserve">Eastern Standard Time, on </w:t>
      </w:r>
      <w:r w:rsidR="00D472ED">
        <w:rPr>
          <w:sz w:val="24"/>
          <w:szCs w:val="20"/>
        </w:rPr>
        <w:t xml:space="preserve">October </w:t>
      </w:r>
      <w:r w:rsidR="00FD1992">
        <w:rPr>
          <w:sz w:val="24"/>
          <w:szCs w:val="20"/>
        </w:rPr>
        <w:t>25</w:t>
      </w:r>
      <w:r w:rsidR="00A36FB0">
        <w:rPr>
          <w:sz w:val="24"/>
          <w:szCs w:val="20"/>
        </w:rPr>
        <w:t>, 2019</w:t>
      </w:r>
      <w:r w:rsidR="00C44210" w:rsidRPr="0044702F">
        <w:rPr>
          <w:sz w:val="24"/>
          <w:szCs w:val="20"/>
        </w:rPr>
        <w:t xml:space="preserve"> at: Greater Bridgeport Transit Authority One Cross Street, Bridgeport,</w:t>
      </w:r>
      <w:r w:rsidR="00652AD8">
        <w:rPr>
          <w:sz w:val="24"/>
          <w:szCs w:val="20"/>
        </w:rPr>
        <w:t xml:space="preserve"> </w:t>
      </w:r>
      <w:r w:rsidR="00C44210" w:rsidRPr="0044702F">
        <w:rPr>
          <w:sz w:val="24"/>
          <w:szCs w:val="20"/>
        </w:rPr>
        <w:t xml:space="preserve">CT 06610.  </w:t>
      </w:r>
      <w:r w:rsidR="00A36FB0">
        <w:rPr>
          <w:sz w:val="24"/>
          <w:szCs w:val="20"/>
        </w:rPr>
        <w:t xml:space="preserve">Late proposals will not be accepted. </w:t>
      </w:r>
      <w:r w:rsidR="00C44210" w:rsidRPr="0044702F">
        <w:rPr>
          <w:sz w:val="24"/>
          <w:szCs w:val="20"/>
        </w:rPr>
        <w:t xml:space="preserve">For a complete copy of the </w:t>
      </w:r>
      <w:r w:rsidR="00A36FB0">
        <w:rPr>
          <w:sz w:val="24"/>
          <w:szCs w:val="20"/>
        </w:rPr>
        <w:t>RFP</w:t>
      </w:r>
      <w:r w:rsidR="00C44210" w:rsidRPr="0044702F">
        <w:rPr>
          <w:sz w:val="24"/>
          <w:szCs w:val="20"/>
        </w:rPr>
        <w:t xml:space="preserve">, please contact: </w:t>
      </w:r>
      <w:r w:rsidR="00A36FB0">
        <w:rPr>
          <w:sz w:val="24"/>
          <w:szCs w:val="20"/>
        </w:rPr>
        <w:t>K. Secskas</w:t>
      </w:r>
      <w:r w:rsidR="00C44210" w:rsidRPr="0044702F">
        <w:rPr>
          <w:sz w:val="24"/>
          <w:szCs w:val="20"/>
        </w:rPr>
        <w:t>, Greater Bridgeport Transit</w:t>
      </w:r>
      <w:r w:rsidR="00CE6468">
        <w:rPr>
          <w:sz w:val="24"/>
          <w:szCs w:val="20"/>
        </w:rPr>
        <w:t>,</w:t>
      </w:r>
      <w:r w:rsidR="00C44210" w:rsidRPr="0044702F">
        <w:rPr>
          <w:sz w:val="24"/>
          <w:szCs w:val="20"/>
        </w:rPr>
        <w:t xml:space="preserve"> One Cross Street Bridgeport, CT 06610. E-Mail: </w:t>
      </w:r>
      <w:hyperlink r:id="rId7" w:history="1">
        <w:r w:rsidR="00A36FB0" w:rsidRPr="007F15D8">
          <w:rPr>
            <w:rStyle w:val="Hyperlink"/>
            <w:sz w:val="24"/>
            <w:szCs w:val="20"/>
          </w:rPr>
          <w:t>KSecskas@gogbt.com</w:t>
        </w:r>
      </w:hyperlink>
      <w:r w:rsidR="00E15C04">
        <w:rPr>
          <w:sz w:val="24"/>
          <w:szCs w:val="20"/>
        </w:rPr>
        <w:t>.</w:t>
      </w:r>
    </w:p>
    <w:p w14:paraId="71EE9E67" w14:textId="77777777" w:rsidR="00C44210" w:rsidRPr="000C1A2F" w:rsidRDefault="00C44210" w:rsidP="00C44210">
      <w:pPr>
        <w:jc w:val="both"/>
        <w:rPr>
          <w:sz w:val="28"/>
        </w:rPr>
      </w:pPr>
    </w:p>
    <w:p w14:paraId="6A3FC954" w14:textId="77777777" w:rsidR="00C44210" w:rsidRDefault="00C44210" w:rsidP="006372DF"/>
    <w:p w14:paraId="2C1B9BB8" w14:textId="77777777" w:rsidR="00C44210" w:rsidRDefault="00C44210" w:rsidP="006372DF"/>
    <w:p w14:paraId="3A31B384" w14:textId="77777777" w:rsidR="00F41627" w:rsidRDefault="00F41627" w:rsidP="006372DF"/>
    <w:p w14:paraId="1FC0A858" w14:textId="77777777" w:rsidR="007A2246" w:rsidRDefault="007A2246" w:rsidP="006372DF"/>
    <w:p w14:paraId="3D070632" w14:textId="77777777" w:rsidR="007A2246" w:rsidRDefault="007A2246" w:rsidP="006372DF"/>
    <w:p w14:paraId="518577EA" w14:textId="77777777" w:rsidR="007A2246" w:rsidRPr="006372DF" w:rsidRDefault="007A2246" w:rsidP="006372DF"/>
    <w:sectPr w:rsidR="007A2246" w:rsidRPr="006372DF" w:rsidSect="0006255E">
      <w:footerReference w:type="default" r:id="rId8"/>
      <w:headerReference w:type="first" r:id="rId9"/>
      <w:footerReference w:type="first" r:id="rId10"/>
      <w:pgSz w:w="12240" w:h="15840"/>
      <w:pgMar w:top="216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69D86" w14:textId="77777777" w:rsidR="00C44210" w:rsidRDefault="00C44210" w:rsidP="008B6686">
      <w:r>
        <w:separator/>
      </w:r>
    </w:p>
  </w:endnote>
  <w:endnote w:type="continuationSeparator" w:id="0">
    <w:p w14:paraId="483B7CF2" w14:textId="77777777" w:rsidR="00C44210" w:rsidRDefault="00C44210" w:rsidP="008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31C9" w14:textId="1AA275F5" w:rsidR="00BC3789" w:rsidRPr="0006255E" w:rsidRDefault="00BF4B54" w:rsidP="0006255E">
    <w:pPr>
      <w:pStyle w:val="Footer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0A8C5" wp14:editId="1AA3D802">
              <wp:simplePos x="0" y="0"/>
              <wp:positionH relativeFrom="column">
                <wp:posOffset>-200025</wp:posOffset>
              </wp:positionH>
              <wp:positionV relativeFrom="paragraph">
                <wp:posOffset>-516255</wp:posOffset>
              </wp:positionV>
              <wp:extent cx="6381750" cy="962025"/>
              <wp:effectExtent l="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23D7C" w14:textId="77777777" w:rsidR="00BC3789" w:rsidRPr="007672A8" w:rsidRDefault="00C44210" w:rsidP="0006255E">
                          <w:pPr>
                            <w:pStyle w:val="Footer"/>
                            <w:jc w:val="center"/>
                            <w:rPr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7F7F7F"/>
                              <w:sz w:val="20"/>
                              <w:szCs w:val="20"/>
                            </w:rPr>
                            <w:drawing>
                              <wp:inline distT="0" distB="0" distL="0" distR="0" wp14:anchorId="4D5324DF" wp14:editId="09BA69A3">
                                <wp:extent cx="981075" cy="428625"/>
                                <wp:effectExtent l="19050" t="0" r="9525" b="0"/>
                                <wp:docPr id="1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DD8F1F" w14:textId="77777777" w:rsidR="00BC3789" w:rsidRDefault="00BC3789" w:rsidP="0006255E">
                          <w:pPr>
                            <w:pStyle w:val="Footer"/>
                            <w:jc w:val="center"/>
                          </w:pPr>
                          <w:r w:rsidRPr="007672A8">
                            <w:rPr>
                              <w:color w:val="7F7F7F"/>
                              <w:sz w:val="20"/>
                              <w:szCs w:val="20"/>
                            </w:rPr>
                            <w:t xml:space="preserve">One Cross Street   •   Bridgeport, CT, 06610   •   203-366-7070   •   </w:t>
                          </w:r>
                          <w:hyperlink r:id="rId2" w:history="1">
                            <w:r w:rsidRPr="007672A8">
                              <w:rPr>
                                <w:rStyle w:val="Hyperlink"/>
                                <w:color w:val="7F7F7F"/>
                                <w:sz w:val="20"/>
                                <w:szCs w:val="20"/>
                              </w:rPr>
                              <w:t>www.gogbt.com</w:t>
                            </w:r>
                          </w:hyperlink>
                        </w:p>
                        <w:p w14:paraId="23C86BBC" w14:textId="77777777" w:rsidR="00BC3789" w:rsidRPr="00365FC4" w:rsidRDefault="00BC3789" w:rsidP="0006255E">
                          <w:pPr>
                            <w:pStyle w:val="Footer"/>
                            <w:jc w:val="center"/>
                            <w:rPr>
                              <w:i/>
                            </w:rPr>
                          </w:pPr>
                          <w:r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563C74"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563C74"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672A8">
                            <w:rPr>
                              <w:i/>
                              <w:noProof/>
                              <w:color w:val="7F7F7F"/>
                              <w:sz w:val="20"/>
                              <w:szCs w:val="20"/>
                            </w:rPr>
                            <w:t>3</w:t>
                          </w:r>
                          <w:r w:rsidR="00563C74" w:rsidRPr="007672A8">
                            <w:rPr>
                              <w:i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0A8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75pt;margin-top:-40.65pt;width:502.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3s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" filled="f" stroked="f">
              <v:textbox>
                <w:txbxContent>
                  <w:p w14:paraId="3E623D7C" w14:textId="77777777" w:rsidR="00BC3789" w:rsidRPr="007672A8" w:rsidRDefault="00C44210" w:rsidP="0006255E">
                    <w:pPr>
                      <w:pStyle w:val="Footer"/>
                      <w:jc w:val="center"/>
                      <w:rPr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noProof/>
                        <w:color w:val="7F7F7F"/>
                        <w:sz w:val="20"/>
                        <w:szCs w:val="20"/>
                      </w:rPr>
                      <w:drawing>
                        <wp:inline distT="0" distB="0" distL="0" distR="0" wp14:anchorId="4D5324DF" wp14:editId="09BA69A3">
                          <wp:extent cx="981075" cy="428625"/>
                          <wp:effectExtent l="19050" t="0" r="9525" b="0"/>
                          <wp:docPr id="1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DD8F1F" w14:textId="77777777" w:rsidR="00BC3789" w:rsidRDefault="00BC3789" w:rsidP="0006255E">
                    <w:pPr>
                      <w:pStyle w:val="Footer"/>
                      <w:jc w:val="center"/>
                    </w:pPr>
                    <w:r w:rsidRPr="007672A8">
                      <w:rPr>
                        <w:color w:val="7F7F7F"/>
                        <w:sz w:val="20"/>
                        <w:szCs w:val="20"/>
                      </w:rPr>
                      <w:t xml:space="preserve">One Cross Street   •   Bridgeport, CT, 06610   •   203-366-7070   •   </w:t>
                    </w:r>
                    <w:hyperlink r:id="rId3" w:history="1">
                      <w:r w:rsidRPr="007672A8">
                        <w:rPr>
                          <w:rStyle w:val="Hyperlink"/>
                          <w:color w:val="7F7F7F"/>
                          <w:sz w:val="20"/>
                          <w:szCs w:val="20"/>
                        </w:rPr>
                        <w:t>www.gogbt.com</w:t>
                      </w:r>
                    </w:hyperlink>
                  </w:p>
                  <w:p w14:paraId="23C86BBC" w14:textId="77777777" w:rsidR="00BC3789" w:rsidRPr="00365FC4" w:rsidRDefault="00BC3789" w:rsidP="0006255E">
                    <w:pPr>
                      <w:pStyle w:val="Footer"/>
                      <w:jc w:val="center"/>
                      <w:rPr>
                        <w:i/>
                      </w:rPr>
                    </w:pPr>
                    <w:r w:rsidRPr="007672A8">
                      <w:rPr>
                        <w:i/>
                        <w:color w:val="7F7F7F"/>
                        <w:sz w:val="20"/>
                        <w:szCs w:val="20"/>
                      </w:rPr>
                      <w:t xml:space="preserve">page </w:t>
                    </w:r>
                    <w:r w:rsidR="00563C74" w:rsidRPr="007672A8">
                      <w:rPr>
                        <w:i/>
                        <w:color w:val="7F7F7F"/>
                        <w:sz w:val="20"/>
                        <w:szCs w:val="20"/>
                      </w:rPr>
                      <w:fldChar w:fldCharType="begin"/>
                    </w:r>
                    <w:r w:rsidRPr="007672A8">
                      <w:rPr>
                        <w:i/>
                        <w:color w:val="7F7F7F"/>
                        <w:sz w:val="20"/>
                        <w:szCs w:val="20"/>
                      </w:rPr>
                      <w:instrText xml:space="preserve"> PAGE   \* MERGEFORMAT </w:instrText>
                    </w:r>
                    <w:r w:rsidR="00563C74" w:rsidRPr="007672A8">
                      <w:rPr>
                        <w:i/>
                        <w:color w:val="7F7F7F"/>
                        <w:sz w:val="20"/>
                        <w:szCs w:val="20"/>
                      </w:rPr>
                      <w:fldChar w:fldCharType="separate"/>
                    </w:r>
                    <w:r w:rsidRPr="007672A8">
                      <w:rPr>
                        <w:i/>
                        <w:noProof/>
                        <w:color w:val="7F7F7F"/>
                        <w:sz w:val="20"/>
                        <w:szCs w:val="20"/>
                      </w:rPr>
                      <w:t>3</w:t>
                    </w:r>
                    <w:r w:rsidR="00563C74" w:rsidRPr="007672A8">
                      <w:rPr>
                        <w:i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0788" w14:textId="77777777" w:rsidR="00BC3789" w:rsidRDefault="00BC3789" w:rsidP="0006255E">
    <w:pPr>
      <w:pStyle w:val="Footer"/>
      <w:jc w:val="center"/>
      <w:rPr>
        <w:color w:val="7F7F7F"/>
        <w:sz w:val="20"/>
        <w:szCs w:val="20"/>
      </w:rPr>
    </w:pPr>
    <w:r w:rsidRPr="001A4696">
      <w:rPr>
        <w:color w:val="7F7F7F"/>
        <w:sz w:val="20"/>
        <w:szCs w:val="20"/>
      </w:rPr>
      <w:t>One Cross Street   •   Bridgeport, CT, 06610   •   203-366-7070</w:t>
    </w:r>
  </w:p>
  <w:p w14:paraId="7FCEDA2C" w14:textId="77777777" w:rsidR="00BC3789" w:rsidRDefault="00FC4A84" w:rsidP="0006255E">
    <w:pPr>
      <w:pStyle w:val="Footer"/>
      <w:jc w:val="center"/>
    </w:pPr>
    <w:hyperlink r:id="rId1" w:history="1">
      <w:r w:rsidR="00BC3789" w:rsidRPr="001A4696">
        <w:rPr>
          <w:rStyle w:val="Hyperlink"/>
          <w:color w:val="7F7F7F"/>
          <w:sz w:val="20"/>
          <w:szCs w:val="20"/>
        </w:rPr>
        <w:t>www.gogbt.com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3E5A" w14:textId="77777777" w:rsidR="00C44210" w:rsidRDefault="00C44210" w:rsidP="008B6686">
      <w:r>
        <w:separator/>
      </w:r>
    </w:p>
  </w:footnote>
  <w:footnote w:type="continuationSeparator" w:id="0">
    <w:p w14:paraId="5141BB80" w14:textId="77777777" w:rsidR="00C44210" w:rsidRDefault="00C44210" w:rsidP="008B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7CD9" w14:textId="77777777" w:rsidR="00BC3789" w:rsidRDefault="00C442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674948" wp14:editId="01734672">
          <wp:simplePos x="0" y="0"/>
          <wp:positionH relativeFrom="column">
            <wp:posOffset>-57150</wp:posOffset>
          </wp:positionH>
          <wp:positionV relativeFrom="paragraph">
            <wp:posOffset>-85725</wp:posOffset>
          </wp:positionV>
          <wp:extent cx="1845945" cy="800100"/>
          <wp:effectExtent l="19050" t="0" r="1905" b="0"/>
          <wp:wrapTight wrapText="bothSides">
            <wp:wrapPolygon edited="0">
              <wp:start x="-223" y="0"/>
              <wp:lineTo x="-223" y="21086"/>
              <wp:lineTo x="21622" y="21086"/>
              <wp:lineTo x="21622" y="0"/>
              <wp:lineTo x="-223" y="0"/>
            </wp:wrapPolygon>
          </wp:wrapTight>
          <wp:docPr id="3" name="Picture 0" descr="G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B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3E9D"/>
    <w:multiLevelType w:val="hybridMultilevel"/>
    <w:tmpl w:val="60F4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EAB"/>
    <w:multiLevelType w:val="hybridMultilevel"/>
    <w:tmpl w:val="809EC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6500AA"/>
    <w:multiLevelType w:val="hybridMultilevel"/>
    <w:tmpl w:val="5800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533BC"/>
    <w:multiLevelType w:val="hybridMultilevel"/>
    <w:tmpl w:val="C93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214E6"/>
    <w:multiLevelType w:val="hybridMultilevel"/>
    <w:tmpl w:val="D136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72F34"/>
    <w:multiLevelType w:val="hybridMultilevel"/>
    <w:tmpl w:val="5954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5601">
      <o:colormenu v:ext="edit" fillcolor="none [194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B7"/>
    <w:rsid w:val="0006255E"/>
    <w:rsid w:val="00095374"/>
    <w:rsid w:val="000A4159"/>
    <w:rsid w:val="000C7348"/>
    <w:rsid w:val="0011137B"/>
    <w:rsid w:val="001127A6"/>
    <w:rsid w:val="00133D8C"/>
    <w:rsid w:val="0014073A"/>
    <w:rsid w:val="00182E7C"/>
    <w:rsid w:val="001A4696"/>
    <w:rsid w:val="001F63DA"/>
    <w:rsid w:val="00242891"/>
    <w:rsid w:val="002555CF"/>
    <w:rsid w:val="002C3E60"/>
    <w:rsid w:val="002D2B0F"/>
    <w:rsid w:val="00301F95"/>
    <w:rsid w:val="003712D2"/>
    <w:rsid w:val="003B3740"/>
    <w:rsid w:val="00403878"/>
    <w:rsid w:val="0040689D"/>
    <w:rsid w:val="00414B87"/>
    <w:rsid w:val="0045046C"/>
    <w:rsid w:val="004955D8"/>
    <w:rsid w:val="004C233C"/>
    <w:rsid w:val="004F5AC5"/>
    <w:rsid w:val="0053496F"/>
    <w:rsid w:val="00563C74"/>
    <w:rsid w:val="00591F9E"/>
    <w:rsid w:val="005F246D"/>
    <w:rsid w:val="005F6136"/>
    <w:rsid w:val="00614113"/>
    <w:rsid w:val="00624A06"/>
    <w:rsid w:val="006372DF"/>
    <w:rsid w:val="00652AD8"/>
    <w:rsid w:val="00663359"/>
    <w:rsid w:val="00680178"/>
    <w:rsid w:val="00680934"/>
    <w:rsid w:val="00693C0C"/>
    <w:rsid w:val="006C4617"/>
    <w:rsid w:val="006C6E48"/>
    <w:rsid w:val="006F2606"/>
    <w:rsid w:val="00706813"/>
    <w:rsid w:val="007240AC"/>
    <w:rsid w:val="0073043D"/>
    <w:rsid w:val="007672A8"/>
    <w:rsid w:val="00785C90"/>
    <w:rsid w:val="00796125"/>
    <w:rsid w:val="007A2246"/>
    <w:rsid w:val="008470D4"/>
    <w:rsid w:val="0088114E"/>
    <w:rsid w:val="00893139"/>
    <w:rsid w:val="008B6686"/>
    <w:rsid w:val="008F020C"/>
    <w:rsid w:val="00902990"/>
    <w:rsid w:val="00913972"/>
    <w:rsid w:val="009337B4"/>
    <w:rsid w:val="00943842"/>
    <w:rsid w:val="00945419"/>
    <w:rsid w:val="009B633D"/>
    <w:rsid w:val="009D6125"/>
    <w:rsid w:val="009F09B6"/>
    <w:rsid w:val="00A36FB0"/>
    <w:rsid w:val="00A749F1"/>
    <w:rsid w:val="00A77732"/>
    <w:rsid w:val="00A96C13"/>
    <w:rsid w:val="00AA3832"/>
    <w:rsid w:val="00AB294D"/>
    <w:rsid w:val="00AC036A"/>
    <w:rsid w:val="00AE1745"/>
    <w:rsid w:val="00AE60F9"/>
    <w:rsid w:val="00AE6D5B"/>
    <w:rsid w:val="00B156CC"/>
    <w:rsid w:val="00B23B5F"/>
    <w:rsid w:val="00B318A3"/>
    <w:rsid w:val="00BA03EA"/>
    <w:rsid w:val="00BC3789"/>
    <w:rsid w:val="00BF4B54"/>
    <w:rsid w:val="00C1727D"/>
    <w:rsid w:val="00C33338"/>
    <w:rsid w:val="00C44210"/>
    <w:rsid w:val="00CA2B1E"/>
    <w:rsid w:val="00CA31F0"/>
    <w:rsid w:val="00CE6468"/>
    <w:rsid w:val="00CF112B"/>
    <w:rsid w:val="00D03D54"/>
    <w:rsid w:val="00D042C2"/>
    <w:rsid w:val="00D07773"/>
    <w:rsid w:val="00D27D2E"/>
    <w:rsid w:val="00D472ED"/>
    <w:rsid w:val="00D73CB7"/>
    <w:rsid w:val="00DC2A17"/>
    <w:rsid w:val="00DE7A38"/>
    <w:rsid w:val="00E15C04"/>
    <w:rsid w:val="00E3374C"/>
    <w:rsid w:val="00E64D41"/>
    <w:rsid w:val="00E7318B"/>
    <w:rsid w:val="00EA788A"/>
    <w:rsid w:val="00ED7D0E"/>
    <w:rsid w:val="00F41627"/>
    <w:rsid w:val="00F70D13"/>
    <w:rsid w:val="00F81158"/>
    <w:rsid w:val="00F97145"/>
    <w:rsid w:val="00FA4B0D"/>
    <w:rsid w:val="00FC4A84"/>
    <w:rsid w:val="00FD1992"/>
    <w:rsid w:val="00FD215F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 [1942]"/>
    </o:shapedefaults>
    <o:shapelayout v:ext="edit">
      <o:idmap v:ext="edit" data="1"/>
    </o:shapelayout>
  </w:shapeDefaults>
  <w:decimalSymbol w:val="."/>
  <w:listSeparator w:val=","/>
  <w14:docId w14:val="16FFE98D"/>
  <w15:docId w15:val="{E9EFBCB5-7F89-4D1F-9AFB-12D55420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4210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686"/>
    <w:pPr>
      <w:keepNext/>
      <w:keepLines/>
      <w:spacing w:before="480" w:line="276" w:lineRule="auto"/>
      <w:outlineLvl w:val="0"/>
    </w:pPr>
    <w:rPr>
      <w:rFonts w:ascii="Verdana" w:eastAsia="Times New Roman" w:hAnsi="Verdana"/>
      <w:b/>
      <w:bCs/>
      <w:color w:val="00206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686"/>
    <w:pPr>
      <w:keepNext/>
      <w:keepLines/>
      <w:spacing w:before="200" w:line="276" w:lineRule="auto"/>
      <w:outlineLvl w:val="1"/>
    </w:pPr>
    <w:rPr>
      <w:rFonts w:ascii="Verdana" w:eastAsia="Times New Roman" w:hAnsi="Verdana"/>
      <w:b/>
      <w:bCs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7B4"/>
    <w:pPr>
      <w:keepNext/>
      <w:keepLines/>
      <w:spacing w:before="200" w:line="276" w:lineRule="auto"/>
      <w:outlineLvl w:val="2"/>
    </w:pPr>
    <w:rPr>
      <w:rFonts w:ascii="Verdana" w:eastAsia="Times New Roman" w:hAnsi="Verdana"/>
      <w:b/>
      <w:bCs/>
      <w:color w:val="5989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686"/>
    <w:pPr>
      <w:tabs>
        <w:tab w:val="center" w:pos="4680"/>
        <w:tab w:val="right" w:pos="9360"/>
      </w:tabs>
    </w:pPr>
    <w:rPr>
      <w:rFonts w:ascii="Verdana" w:eastAsia="Calibri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6686"/>
  </w:style>
  <w:style w:type="paragraph" w:styleId="Footer">
    <w:name w:val="footer"/>
    <w:basedOn w:val="Normal"/>
    <w:link w:val="FooterChar"/>
    <w:uiPriority w:val="99"/>
    <w:unhideWhenUsed/>
    <w:rsid w:val="008B6686"/>
    <w:pPr>
      <w:tabs>
        <w:tab w:val="center" w:pos="4680"/>
        <w:tab w:val="right" w:pos="9360"/>
      </w:tabs>
    </w:pPr>
    <w:rPr>
      <w:rFonts w:ascii="Verdana" w:eastAsia="Calibri" w:hAnsi="Verdana"/>
    </w:rPr>
  </w:style>
  <w:style w:type="character" w:customStyle="1" w:styleId="FooterChar">
    <w:name w:val="Footer Char"/>
    <w:basedOn w:val="DefaultParagraphFont"/>
    <w:link w:val="Footer"/>
    <w:uiPriority w:val="99"/>
    <w:rsid w:val="008B6686"/>
  </w:style>
  <w:style w:type="character" w:customStyle="1" w:styleId="Heading1Char">
    <w:name w:val="Heading 1 Char"/>
    <w:basedOn w:val="DefaultParagraphFont"/>
    <w:link w:val="Heading1"/>
    <w:uiPriority w:val="9"/>
    <w:rsid w:val="008B6686"/>
    <w:rPr>
      <w:rFonts w:ascii="Verdana" w:eastAsia="Times New Roman" w:hAnsi="Verdana" w:cs="Times New Roman"/>
      <w:b/>
      <w:bCs/>
      <w:color w:val="002060"/>
      <w:sz w:val="28"/>
      <w:szCs w:val="28"/>
    </w:rPr>
  </w:style>
  <w:style w:type="paragraph" w:styleId="NoSpacing">
    <w:name w:val="No Spacing"/>
    <w:uiPriority w:val="1"/>
    <w:qFormat/>
    <w:rsid w:val="008B6686"/>
    <w:rPr>
      <w:rFonts w:ascii="Verdana" w:hAnsi="Verdana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B6686"/>
    <w:rPr>
      <w:rFonts w:ascii="Verdana" w:eastAsia="Times New Roman" w:hAnsi="Verdana" w:cs="Times New Roman"/>
      <w:b/>
      <w:bCs/>
      <w:color w:val="0070C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6686"/>
    <w:pPr>
      <w:pBdr>
        <w:bottom w:val="single" w:sz="8" w:space="4" w:color="4F81BD"/>
      </w:pBdr>
      <w:spacing w:after="300"/>
      <w:contextualSpacing/>
    </w:pPr>
    <w:rPr>
      <w:rFonts w:ascii="Verdana" w:eastAsia="Times New Roman" w:hAnsi="Verdan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686"/>
    <w:rPr>
      <w:rFonts w:ascii="Verdana" w:eastAsia="Times New Roman" w:hAnsi="Verdan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686"/>
    <w:pPr>
      <w:numPr>
        <w:ilvl w:val="1"/>
      </w:numPr>
      <w:spacing w:after="200" w:line="276" w:lineRule="auto"/>
    </w:pPr>
    <w:rPr>
      <w:rFonts w:ascii="Verdana" w:eastAsia="Times New Roman" w:hAnsi="Verdana"/>
      <w:i/>
      <w:iCs/>
      <w:color w:val="0070C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686"/>
    <w:rPr>
      <w:rFonts w:ascii="Verdana" w:eastAsia="Times New Roman" w:hAnsi="Verdana" w:cs="Times New Roman"/>
      <w:i/>
      <w:iCs/>
      <w:color w:val="0070C0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B6686"/>
    <w:rPr>
      <w:b/>
      <w:bCs/>
      <w:i/>
      <w:iCs/>
      <w:color w:val="0070C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68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Verdana" w:eastAsia="Calibri" w:hAnsi="Verdana"/>
      <w:b/>
      <w:bCs/>
      <w:i/>
      <w:iCs/>
      <w:color w:val="0070C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686"/>
    <w:rPr>
      <w:rFonts w:ascii="Verdana" w:hAnsi="Verdana"/>
      <w:b/>
      <w:bCs/>
      <w:i/>
      <w:iCs/>
      <w:color w:val="0070C0"/>
    </w:rPr>
  </w:style>
  <w:style w:type="character" w:styleId="SubtleReference">
    <w:name w:val="Subtle Reference"/>
    <w:basedOn w:val="DefaultParagraphFont"/>
    <w:uiPriority w:val="31"/>
    <w:qFormat/>
    <w:rsid w:val="008B6686"/>
    <w:rPr>
      <w:smallCaps/>
      <w:color w:val="598978"/>
      <w:u w:val="single"/>
    </w:rPr>
  </w:style>
  <w:style w:type="character" w:styleId="IntenseReference">
    <w:name w:val="Intense Reference"/>
    <w:basedOn w:val="DefaultParagraphFont"/>
    <w:uiPriority w:val="32"/>
    <w:qFormat/>
    <w:rsid w:val="008B6686"/>
    <w:rPr>
      <w:b/>
      <w:bCs/>
      <w:smallCaps/>
      <w:color w:val="598978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1A469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7B4"/>
    <w:rPr>
      <w:rFonts w:ascii="Verdana" w:eastAsia="Times New Roman" w:hAnsi="Verdana" w:cs="Times New Roman"/>
      <w:b/>
      <w:bCs/>
      <w:color w:val="598978"/>
    </w:rPr>
  </w:style>
  <w:style w:type="paragraph" w:styleId="ListParagraph">
    <w:name w:val="List Paragraph"/>
    <w:basedOn w:val="Normal"/>
    <w:uiPriority w:val="34"/>
    <w:qFormat/>
    <w:rsid w:val="009337B4"/>
    <w:pPr>
      <w:spacing w:after="200" w:line="276" w:lineRule="auto"/>
      <w:ind w:left="720"/>
      <w:contextualSpacing/>
    </w:pPr>
    <w:rPr>
      <w:rFonts w:ascii="Verdana" w:eastAsia="Calibri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A22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2246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36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ecskas@gogb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gbt.com" TargetMode="External"/><Relationship Id="rId2" Type="http://schemas.openxmlformats.org/officeDocument/2006/relationships/hyperlink" Target="http://www.gogbt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gb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comb\AppData\Roaming\Microsoft\Templates\GBT%20Letterhead%20Template%20October%2031,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GBT Letterhead Template October 31, 2011</Template>
  <TotalTime>2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Links>
    <vt:vector size="12" baseType="variant"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http://www.gogbt.com/</vt:lpwstr>
      </vt:variant>
      <vt:variant>
        <vt:lpwstr/>
      </vt:variant>
      <vt:variant>
        <vt:i4>5308444</vt:i4>
      </vt:variant>
      <vt:variant>
        <vt:i4>0</vt:i4>
      </vt:variant>
      <vt:variant>
        <vt:i4>0</vt:i4>
      </vt:variant>
      <vt:variant>
        <vt:i4>5</vt:i4>
      </vt:variant>
      <vt:variant>
        <vt:lpwstr>http://www.gogbt.com/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Holcomb</dc:creator>
  <cp:lastModifiedBy>Ken Secskas</cp:lastModifiedBy>
  <cp:revision>2</cp:revision>
  <cp:lastPrinted>2011-01-05T14:16:00Z</cp:lastPrinted>
  <dcterms:created xsi:type="dcterms:W3CDTF">2019-09-06T19:41:00Z</dcterms:created>
  <dcterms:modified xsi:type="dcterms:W3CDTF">2019-09-06T19:41:00Z</dcterms:modified>
</cp:coreProperties>
</file>