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08" w:rsidRPr="00395A08" w:rsidRDefault="00395A08" w:rsidP="00231B6A">
      <w:pPr>
        <w:pStyle w:val="Normal2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STORRS-NORTH </w:t>
      </w:r>
      <w:r w:rsidR="00022A45">
        <w:rPr>
          <w:rFonts w:asciiTheme="minorHAnsi" w:hAnsiTheme="minorHAnsi"/>
          <w:b/>
          <w:sz w:val="22"/>
        </w:rPr>
        <w:t xml:space="preserve">&amp; SOUTH </w:t>
      </w:r>
      <w:r>
        <w:rPr>
          <w:rFonts w:asciiTheme="minorHAnsi" w:hAnsiTheme="minorHAnsi"/>
          <w:b/>
          <w:sz w:val="22"/>
        </w:rPr>
        <w:t>GARAGE MAINTENANCE CHECKLISTS</w:t>
      </w:r>
    </w:p>
    <w:p w:rsidR="00395A08" w:rsidRDefault="00395A08" w:rsidP="00231B6A">
      <w:pPr>
        <w:pStyle w:val="Normal2"/>
        <w:rPr>
          <w:rFonts w:asciiTheme="minorHAnsi" w:hAnsiTheme="minorHAnsi"/>
          <w:sz w:val="22"/>
        </w:rPr>
      </w:pPr>
    </w:p>
    <w:p w:rsidR="00231B6A" w:rsidRDefault="00231B6A" w:rsidP="00231B6A">
      <w:pPr>
        <w:pStyle w:val="Normal2"/>
        <w:rPr>
          <w:rFonts w:asciiTheme="minorHAnsi" w:hAnsiTheme="minorHAnsi"/>
          <w:sz w:val="22"/>
        </w:rPr>
      </w:pPr>
      <w:r w:rsidRPr="0027673D">
        <w:rPr>
          <w:rFonts w:asciiTheme="minorHAnsi" w:hAnsiTheme="minorHAnsi"/>
          <w:sz w:val="22"/>
        </w:rPr>
        <w:t>Use the following daily, weekly, monthly, semi-annual, and annual operational checklists to record maintenance.  The annual structural checklist will help to determine if any structural maintenance/repairs are required.  In general, signs of water leaking and rust staining must always be noted.  Mechanical and electrical deficiencies should be repaired per manufacturers’ and suppliers’ recommendations.</w:t>
      </w:r>
    </w:p>
    <w:p w:rsidR="00231B6A" w:rsidRDefault="00231B6A" w:rsidP="00231B6A">
      <w:pPr>
        <w:pStyle w:val="Normal2"/>
        <w:rPr>
          <w:rFonts w:asciiTheme="minorHAnsi" w:hAnsiTheme="minorHAnsi"/>
          <w:sz w:val="22"/>
        </w:rPr>
      </w:pPr>
    </w:p>
    <w:p w:rsidR="00231B6A" w:rsidRDefault="00231B6A" w:rsidP="00231B6A">
      <w:pPr>
        <w:pStyle w:val="Normal2"/>
        <w:rPr>
          <w:rFonts w:asciiTheme="minorHAnsi" w:hAnsiTheme="minorHAnsi"/>
          <w:sz w:val="22"/>
        </w:rPr>
      </w:pPr>
    </w:p>
    <w:p w:rsidR="00231B6A" w:rsidRDefault="00231B6A" w:rsidP="00231B6A">
      <w:pPr>
        <w:pStyle w:val="Normal2"/>
        <w:rPr>
          <w:rFonts w:asciiTheme="minorHAnsi" w:hAnsiTheme="minorHAnsi"/>
          <w:sz w:val="22"/>
        </w:rPr>
      </w:pPr>
    </w:p>
    <w:p w:rsidR="00231B6A" w:rsidRDefault="00231B6A" w:rsidP="00231B6A">
      <w:pPr>
        <w:pStyle w:val="Normal2"/>
        <w:rPr>
          <w:rFonts w:asciiTheme="minorHAnsi" w:hAnsiTheme="minorHAnsi"/>
          <w:sz w:val="22"/>
        </w:rPr>
      </w:pPr>
    </w:p>
    <w:p w:rsidR="00231B6A" w:rsidRDefault="00231B6A" w:rsidP="00231B6A">
      <w:pPr>
        <w:pStyle w:val="Normal2"/>
        <w:rPr>
          <w:rFonts w:asciiTheme="minorHAnsi" w:hAnsiTheme="minorHAnsi"/>
          <w:sz w:val="22"/>
        </w:rPr>
      </w:pPr>
    </w:p>
    <w:p w:rsidR="00231B6A" w:rsidRDefault="00231B6A" w:rsidP="00231B6A">
      <w:pPr>
        <w:pStyle w:val="Normal2"/>
        <w:rPr>
          <w:rFonts w:asciiTheme="minorHAnsi" w:hAnsiTheme="minorHAnsi"/>
          <w:sz w:val="22"/>
        </w:rPr>
      </w:pPr>
    </w:p>
    <w:p w:rsidR="00231B6A" w:rsidRDefault="00231B6A" w:rsidP="00231B6A">
      <w:pPr>
        <w:pStyle w:val="Normal2"/>
        <w:rPr>
          <w:rFonts w:asciiTheme="minorHAnsi" w:hAnsiTheme="minorHAnsi"/>
          <w:sz w:val="22"/>
        </w:rPr>
      </w:pPr>
    </w:p>
    <w:p w:rsidR="00231B6A" w:rsidRDefault="00231B6A" w:rsidP="00231B6A">
      <w:pPr>
        <w:pStyle w:val="Normal2"/>
        <w:rPr>
          <w:rFonts w:asciiTheme="minorHAnsi" w:hAnsiTheme="minorHAnsi"/>
          <w:sz w:val="22"/>
        </w:rPr>
      </w:pPr>
    </w:p>
    <w:p w:rsidR="00231B6A" w:rsidRDefault="00231B6A" w:rsidP="00231B6A">
      <w:pPr>
        <w:pStyle w:val="Normal2"/>
        <w:rPr>
          <w:rFonts w:asciiTheme="minorHAnsi" w:hAnsiTheme="minorHAnsi"/>
          <w:sz w:val="22"/>
        </w:rPr>
      </w:pPr>
      <w:bookmarkStart w:id="0" w:name="_GoBack"/>
    </w:p>
    <w:bookmarkEnd w:id="0"/>
    <w:p w:rsidR="00231B6A" w:rsidRDefault="00231B6A" w:rsidP="00231B6A">
      <w:pPr>
        <w:pStyle w:val="Normal2"/>
        <w:rPr>
          <w:rFonts w:asciiTheme="minorHAnsi" w:hAnsiTheme="minorHAnsi"/>
          <w:sz w:val="22"/>
        </w:rPr>
      </w:pPr>
    </w:p>
    <w:p w:rsidR="00231B6A" w:rsidRDefault="00231B6A" w:rsidP="00231B6A">
      <w:pPr>
        <w:pStyle w:val="Normal2"/>
        <w:rPr>
          <w:rFonts w:asciiTheme="minorHAnsi" w:hAnsiTheme="minorHAnsi"/>
          <w:sz w:val="22"/>
        </w:rPr>
      </w:pPr>
    </w:p>
    <w:p w:rsidR="00231B6A" w:rsidRDefault="00231B6A" w:rsidP="00231B6A">
      <w:pPr>
        <w:pStyle w:val="Normal2"/>
        <w:rPr>
          <w:rFonts w:asciiTheme="minorHAnsi" w:hAnsiTheme="minorHAnsi"/>
          <w:sz w:val="22"/>
        </w:rPr>
      </w:pPr>
    </w:p>
    <w:p w:rsidR="00231B6A" w:rsidRDefault="00231B6A" w:rsidP="00231B6A">
      <w:pPr>
        <w:pStyle w:val="Normal2"/>
        <w:rPr>
          <w:rFonts w:asciiTheme="minorHAnsi" w:hAnsiTheme="minorHAnsi"/>
          <w:sz w:val="22"/>
        </w:rPr>
      </w:pPr>
    </w:p>
    <w:p w:rsidR="00231B6A" w:rsidRDefault="00231B6A" w:rsidP="00231B6A">
      <w:pPr>
        <w:pStyle w:val="Normal2"/>
        <w:rPr>
          <w:rFonts w:asciiTheme="minorHAnsi" w:hAnsiTheme="minorHAnsi"/>
          <w:sz w:val="22"/>
        </w:rPr>
      </w:pPr>
    </w:p>
    <w:p w:rsidR="00231B6A" w:rsidRDefault="00231B6A" w:rsidP="00231B6A">
      <w:pPr>
        <w:pStyle w:val="Normal2"/>
        <w:rPr>
          <w:rFonts w:asciiTheme="minorHAnsi" w:hAnsiTheme="minorHAnsi"/>
          <w:sz w:val="22"/>
        </w:rPr>
      </w:pPr>
    </w:p>
    <w:p w:rsidR="00231B6A" w:rsidRDefault="00231B6A" w:rsidP="00231B6A">
      <w:pPr>
        <w:pStyle w:val="Normal2"/>
        <w:rPr>
          <w:rFonts w:asciiTheme="minorHAnsi" w:hAnsiTheme="minorHAnsi"/>
          <w:sz w:val="22"/>
        </w:rPr>
      </w:pPr>
    </w:p>
    <w:p w:rsidR="00231B6A" w:rsidRDefault="00231B6A" w:rsidP="00231B6A">
      <w:pPr>
        <w:pStyle w:val="Normal2"/>
        <w:rPr>
          <w:rFonts w:asciiTheme="minorHAnsi" w:hAnsiTheme="minorHAnsi"/>
          <w:sz w:val="22"/>
        </w:rPr>
      </w:pPr>
    </w:p>
    <w:p w:rsidR="00231B6A" w:rsidRDefault="00231B6A" w:rsidP="00231B6A">
      <w:pPr>
        <w:pStyle w:val="Normal2"/>
        <w:rPr>
          <w:rFonts w:asciiTheme="minorHAnsi" w:hAnsiTheme="minorHAnsi"/>
          <w:sz w:val="22"/>
        </w:rPr>
      </w:pPr>
    </w:p>
    <w:p w:rsidR="00231B6A" w:rsidRDefault="00231B6A" w:rsidP="00231B6A">
      <w:pPr>
        <w:pStyle w:val="Normal2"/>
        <w:rPr>
          <w:rFonts w:asciiTheme="minorHAnsi" w:hAnsiTheme="minorHAnsi"/>
          <w:sz w:val="22"/>
        </w:rPr>
      </w:pPr>
    </w:p>
    <w:p w:rsidR="00231B6A" w:rsidRDefault="00231B6A" w:rsidP="00231B6A">
      <w:pPr>
        <w:pStyle w:val="Normal2"/>
        <w:rPr>
          <w:rFonts w:asciiTheme="minorHAnsi" w:hAnsiTheme="minorHAnsi"/>
          <w:sz w:val="22"/>
        </w:rPr>
      </w:pPr>
    </w:p>
    <w:p w:rsidR="00231B6A" w:rsidRDefault="00231B6A" w:rsidP="00231B6A">
      <w:pPr>
        <w:pStyle w:val="Normal2"/>
        <w:rPr>
          <w:rFonts w:asciiTheme="minorHAnsi" w:hAnsiTheme="minorHAnsi"/>
          <w:sz w:val="22"/>
        </w:rPr>
      </w:pPr>
    </w:p>
    <w:p w:rsidR="00231B6A" w:rsidRDefault="00231B6A" w:rsidP="00231B6A">
      <w:pPr>
        <w:pStyle w:val="Normal2"/>
        <w:rPr>
          <w:rFonts w:asciiTheme="minorHAnsi" w:hAnsiTheme="minorHAnsi"/>
          <w:sz w:val="22"/>
        </w:rPr>
      </w:pPr>
    </w:p>
    <w:p w:rsidR="00231B6A" w:rsidRDefault="00231B6A" w:rsidP="00231B6A">
      <w:pPr>
        <w:pStyle w:val="Normal2"/>
        <w:rPr>
          <w:rFonts w:asciiTheme="minorHAnsi" w:hAnsiTheme="minorHAnsi"/>
          <w:sz w:val="22"/>
        </w:rPr>
      </w:pPr>
    </w:p>
    <w:p w:rsidR="00231B6A" w:rsidRDefault="00231B6A" w:rsidP="00231B6A">
      <w:pPr>
        <w:pStyle w:val="Normal2"/>
        <w:rPr>
          <w:rFonts w:asciiTheme="minorHAnsi" w:hAnsiTheme="minorHAnsi"/>
          <w:sz w:val="22"/>
        </w:rPr>
      </w:pPr>
    </w:p>
    <w:p w:rsidR="00231B6A" w:rsidRDefault="00231B6A" w:rsidP="00231B6A">
      <w:pPr>
        <w:pStyle w:val="Normal2"/>
        <w:rPr>
          <w:rFonts w:asciiTheme="minorHAnsi" w:hAnsiTheme="minorHAnsi"/>
          <w:sz w:val="22"/>
        </w:rPr>
      </w:pPr>
    </w:p>
    <w:p w:rsidR="00231B6A" w:rsidRDefault="00231B6A" w:rsidP="00231B6A">
      <w:pPr>
        <w:pStyle w:val="Normal2"/>
        <w:rPr>
          <w:rFonts w:asciiTheme="minorHAnsi" w:hAnsiTheme="minorHAnsi"/>
          <w:sz w:val="22"/>
        </w:rPr>
      </w:pPr>
    </w:p>
    <w:p w:rsidR="00231B6A" w:rsidRDefault="00231B6A" w:rsidP="00231B6A">
      <w:pPr>
        <w:pStyle w:val="Normal2"/>
        <w:rPr>
          <w:rFonts w:asciiTheme="minorHAnsi" w:hAnsiTheme="minorHAnsi"/>
          <w:sz w:val="22"/>
        </w:rPr>
      </w:pPr>
    </w:p>
    <w:p w:rsidR="00231B6A" w:rsidRDefault="00231B6A" w:rsidP="00231B6A">
      <w:pPr>
        <w:pStyle w:val="Normal2"/>
        <w:rPr>
          <w:rFonts w:asciiTheme="minorHAnsi" w:hAnsiTheme="minorHAnsi"/>
          <w:sz w:val="22"/>
        </w:rPr>
      </w:pPr>
    </w:p>
    <w:p w:rsidR="00231B6A" w:rsidRDefault="00231B6A" w:rsidP="00231B6A">
      <w:pPr>
        <w:pStyle w:val="Normal2"/>
        <w:rPr>
          <w:rFonts w:asciiTheme="minorHAnsi" w:hAnsiTheme="minorHAnsi"/>
          <w:sz w:val="22"/>
        </w:rPr>
      </w:pPr>
    </w:p>
    <w:p w:rsidR="00231B6A" w:rsidRDefault="00231B6A" w:rsidP="00231B6A">
      <w:pPr>
        <w:pStyle w:val="Normal2"/>
        <w:rPr>
          <w:rFonts w:asciiTheme="minorHAnsi" w:hAnsiTheme="minorHAnsi"/>
          <w:sz w:val="22"/>
        </w:rPr>
      </w:pPr>
    </w:p>
    <w:p w:rsidR="00231B6A" w:rsidRDefault="00231B6A" w:rsidP="00231B6A">
      <w:pPr>
        <w:pStyle w:val="Normal2"/>
        <w:rPr>
          <w:rFonts w:asciiTheme="minorHAnsi" w:hAnsiTheme="minorHAnsi"/>
          <w:sz w:val="22"/>
        </w:rPr>
      </w:pPr>
    </w:p>
    <w:p w:rsidR="00231B6A" w:rsidRDefault="00231B6A" w:rsidP="00231B6A">
      <w:pPr>
        <w:pStyle w:val="Normal2"/>
        <w:rPr>
          <w:rFonts w:asciiTheme="minorHAnsi" w:hAnsiTheme="minorHAnsi"/>
          <w:sz w:val="22"/>
        </w:rPr>
      </w:pPr>
    </w:p>
    <w:p w:rsidR="00231B6A" w:rsidRDefault="00231B6A" w:rsidP="00231B6A">
      <w:pPr>
        <w:pStyle w:val="Normal2"/>
        <w:rPr>
          <w:rFonts w:asciiTheme="minorHAnsi" w:hAnsiTheme="minorHAnsi"/>
          <w:sz w:val="22"/>
        </w:rPr>
      </w:pPr>
    </w:p>
    <w:p w:rsidR="00231B6A" w:rsidRDefault="00231B6A" w:rsidP="00231B6A">
      <w:pPr>
        <w:pStyle w:val="Normal2"/>
        <w:rPr>
          <w:rFonts w:asciiTheme="minorHAnsi" w:hAnsiTheme="minorHAnsi"/>
          <w:sz w:val="22"/>
        </w:rPr>
      </w:pPr>
    </w:p>
    <w:p w:rsidR="00231B6A" w:rsidRDefault="00231B6A" w:rsidP="00231B6A">
      <w:pPr>
        <w:pStyle w:val="Normal2"/>
        <w:rPr>
          <w:rFonts w:asciiTheme="minorHAnsi" w:hAnsiTheme="minorHAnsi"/>
          <w:sz w:val="22"/>
        </w:rPr>
      </w:pPr>
    </w:p>
    <w:p w:rsidR="00231B6A" w:rsidRPr="0027673D" w:rsidRDefault="00231B6A" w:rsidP="00231B6A">
      <w:pPr>
        <w:pStyle w:val="Normal2"/>
        <w:rPr>
          <w:rFonts w:asciiTheme="minorHAnsi" w:hAnsiTheme="minorHAnsi"/>
          <w:sz w:val="22"/>
        </w:rPr>
      </w:pPr>
    </w:p>
    <w:p w:rsidR="00231B6A" w:rsidRDefault="00231B6A">
      <w:pPr>
        <w:rPr>
          <w:rFonts w:eastAsiaTheme="majorEastAsia" w:cstheme="majorBidi"/>
          <w:bCs/>
          <w:caps/>
          <w:color w:val="00A5B1"/>
          <w:szCs w:val="26"/>
        </w:rPr>
      </w:pPr>
      <w:r>
        <w:br w:type="page"/>
      </w:r>
    </w:p>
    <w:p w:rsidR="00231B6A" w:rsidRDefault="00231B6A" w:rsidP="00231B6A">
      <w:pPr>
        <w:pStyle w:val="Heading2"/>
      </w:pPr>
      <w:r w:rsidRPr="0027673D">
        <w:lastRenderedPageBreak/>
        <w:t>DAILY OPERATIONAL CHECKLIST</w:t>
      </w:r>
    </w:p>
    <w:p w:rsidR="00231B6A" w:rsidRDefault="00231B6A" w:rsidP="00231B6A">
      <w:pPr>
        <w:pStyle w:val="Heading3"/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5"/>
        <w:gridCol w:w="6845"/>
        <w:gridCol w:w="1885"/>
        <w:gridCol w:w="715"/>
      </w:tblGrid>
      <w:tr w:rsidR="00231B6A" w:rsidTr="00D33883">
        <w:tc>
          <w:tcPr>
            <w:tcW w:w="625" w:type="dxa"/>
          </w:tcPr>
          <w:p w:rsidR="00231B6A" w:rsidRPr="008D166A" w:rsidRDefault="00231B6A" w:rsidP="00D33883">
            <w:pPr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8730" w:type="dxa"/>
            <w:gridSpan w:val="2"/>
          </w:tcPr>
          <w:p w:rsidR="00231B6A" w:rsidRPr="008D166A" w:rsidRDefault="00231B6A" w:rsidP="00D33883">
            <w:pPr>
              <w:rPr>
                <w:b/>
              </w:rPr>
            </w:pPr>
            <w:r>
              <w:rPr>
                <w:b/>
              </w:rPr>
              <w:t>Housekeeping Requirements</w:t>
            </w:r>
          </w:p>
        </w:tc>
        <w:tc>
          <w:tcPr>
            <w:tcW w:w="715" w:type="dxa"/>
            <w:vAlign w:val="center"/>
          </w:tcPr>
          <w:p w:rsidR="00231B6A" w:rsidRPr="007419C6" w:rsidRDefault="00231B6A" w:rsidP="00231B6A">
            <w:pPr>
              <w:pStyle w:val="ListParagraph"/>
              <w:numPr>
                <w:ilvl w:val="0"/>
                <w:numId w:val="32"/>
              </w:numPr>
              <w:jc w:val="center"/>
              <w:rPr>
                <w:b/>
                <w:sz w:val="24"/>
                <w:szCs w:val="24"/>
              </w:rPr>
            </w:pPr>
          </w:p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055936" w:rsidRDefault="00231B6A" w:rsidP="00231B6A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055936">
              <w:rPr>
                <w:sz w:val="20"/>
                <w:szCs w:val="20"/>
              </w:rPr>
              <w:t>Pick up trash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055936" w:rsidRDefault="00231B6A" w:rsidP="00231B6A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055936">
              <w:rPr>
                <w:sz w:val="20"/>
                <w:szCs w:val="20"/>
              </w:rPr>
              <w:t>Sweep elevator tower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055936" w:rsidRDefault="00231B6A" w:rsidP="00231B6A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055936">
              <w:rPr>
                <w:sz w:val="20"/>
                <w:szCs w:val="20"/>
              </w:rPr>
              <w:t>Sweep all tower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055936" w:rsidRDefault="00231B6A" w:rsidP="00231B6A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055936">
              <w:rPr>
                <w:sz w:val="20"/>
                <w:szCs w:val="20"/>
              </w:rPr>
              <w:t>Sweep office and collection booth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055936" w:rsidRDefault="00231B6A" w:rsidP="00231B6A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055936">
              <w:rPr>
                <w:sz w:val="20"/>
                <w:szCs w:val="20"/>
              </w:rPr>
              <w:t>Wash any parking area required to remove odors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055936" w:rsidRDefault="00231B6A" w:rsidP="00231B6A">
            <w:pPr>
              <w:pStyle w:val="Bullets1"/>
              <w:numPr>
                <w:ilvl w:val="0"/>
                <w:numId w:val="33"/>
              </w:numPr>
              <w:ind w:hanging="720"/>
            </w:pPr>
            <w:r w:rsidRPr="00055936">
              <w:t>Remove graffiti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F929B7" w:rsidRDefault="00231B6A" w:rsidP="00231B6A">
            <w:pPr>
              <w:pStyle w:val="Bullets1"/>
              <w:numPr>
                <w:ilvl w:val="0"/>
                <w:numId w:val="33"/>
              </w:numPr>
              <w:ind w:hanging="720"/>
            </w:pP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Pr="008D166A" w:rsidRDefault="00231B6A" w:rsidP="00D33883">
            <w:pPr>
              <w:rPr>
                <w:b/>
              </w:rPr>
            </w:pPr>
            <w:r>
              <w:rPr>
                <w:b/>
              </w:rPr>
              <w:t>2.0</w:t>
            </w:r>
          </w:p>
        </w:tc>
        <w:tc>
          <w:tcPr>
            <w:tcW w:w="8730" w:type="dxa"/>
            <w:gridSpan w:val="2"/>
          </w:tcPr>
          <w:p w:rsidR="00231B6A" w:rsidRPr="008D166A" w:rsidRDefault="00231B6A" w:rsidP="00D33883">
            <w:pPr>
              <w:rPr>
                <w:b/>
              </w:rPr>
            </w:pPr>
            <w:r>
              <w:rPr>
                <w:b/>
              </w:rPr>
              <w:t>Graphics &amp; Signage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055936" w:rsidRDefault="00231B6A" w:rsidP="00231B6A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sign visibility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055936" w:rsidRDefault="00231B6A" w:rsidP="00231B6A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sign illumination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055936" w:rsidRDefault="00231B6A" w:rsidP="00231B6A">
            <w:pPr>
              <w:pStyle w:val="Bullets1"/>
              <w:numPr>
                <w:ilvl w:val="0"/>
                <w:numId w:val="33"/>
              </w:numPr>
              <w:ind w:hanging="720"/>
            </w:pPr>
            <w:r>
              <w:t>Check roadway signage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Pr="008D166A" w:rsidRDefault="00231B6A" w:rsidP="00D33883">
            <w:pPr>
              <w:rPr>
                <w:b/>
              </w:rPr>
            </w:pPr>
            <w:r>
              <w:rPr>
                <w:b/>
              </w:rPr>
              <w:t>3.0</w:t>
            </w:r>
          </w:p>
        </w:tc>
        <w:tc>
          <w:tcPr>
            <w:tcW w:w="8730" w:type="dxa"/>
            <w:gridSpan w:val="2"/>
          </w:tcPr>
          <w:p w:rsidR="00231B6A" w:rsidRPr="008D166A" w:rsidRDefault="00231B6A" w:rsidP="00D33883">
            <w:pPr>
              <w:rPr>
                <w:b/>
              </w:rPr>
            </w:pPr>
            <w:r>
              <w:rPr>
                <w:b/>
              </w:rPr>
              <w:t>Vertical Transportation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055936" w:rsidRDefault="00231B6A" w:rsidP="00231B6A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for normal operation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Default="00231B6A" w:rsidP="00231B6A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lighting in cabs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055936" w:rsidRDefault="00231B6A" w:rsidP="00231B6A">
            <w:pPr>
              <w:pStyle w:val="Bullets1"/>
              <w:numPr>
                <w:ilvl w:val="0"/>
                <w:numId w:val="33"/>
              </w:numPr>
              <w:ind w:hanging="720"/>
            </w:pPr>
            <w:r>
              <w:t>Check indicator and other lights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Pr="008D166A" w:rsidRDefault="00231B6A" w:rsidP="00D33883">
            <w:pPr>
              <w:rPr>
                <w:b/>
              </w:rPr>
            </w:pPr>
            <w:r>
              <w:rPr>
                <w:b/>
              </w:rPr>
              <w:t>4.0</w:t>
            </w:r>
          </w:p>
        </w:tc>
        <w:tc>
          <w:tcPr>
            <w:tcW w:w="8730" w:type="dxa"/>
            <w:gridSpan w:val="2"/>
          </w:tcPr>
          <w:p w:rsidR="00231B6A" w:rsidRPr="008D166A" w:rsidRDefault="00231B6A" w:rsidP="00D33883">
            <w:pPr>
              <w:rPr>
                <w:b/>
              </w:rPr>
            </w:pPr>
            <w:r w:rsidRPr="008D166A">
              <w:rPr>
                <w:b/>
              </w:rPr>
              <w:t>Electrical system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Default="00231B6A" w:rsidP="00231B6A">
            <w:pPr>
              <w:pStyle w:val="ListParagraph"/>
              <w:numPr>
                <w:ilvl w:val="0"/>
                <w:numId w:val="31"/>
              </w:numPr>
            </w:pPr>
            <w:r>
              <w:rPr>
                <w:sz w:val="20"/>
                <w:szCs w:val="20"/>
              </w:rPr>
              <w:t>Inspect garage interior lights – parking decks and stair towers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660BFC" w:rsidRDefault="00231B6A" w:rsidP="00231B6A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 w:rsidR="0004562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pect</w:t>
            </w:r>
            <w:r w:rsidRPr="00660BFC">
              <w:rPr>
                <w:sz w:val="20"/>
                <w:szCs w:val="20"/>
              </w:rPr>
              <w:t xml:space="preserve"> garage exterior lights – light poles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660BFC" w:rsidRDefault="00231B6A" w:rsidP="00231B6A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660BFC">
              <w:rPr>
                <w:sz w:val="20"/>
                <w:szCs w:val="20"/>
              </w:rPr>
              <w:t>Inspect exit sign lights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Default="00231B6A" w:rsidP="00231B6A">
            <w:pPr>
              <w:pStyle w:val="ListParagraph"/>
              <w:numPr>
                <w:ilvl w:val="0"/>
                <w:numId w:val="31"/>
              </w:numPr>
            </w:pP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7470" w:type="dxa"/>
            <w:gridSpan w:val="2"/>
          </w:tcPr>
          <w:p w:rsidR="00231B6A" w:rsidRDefault="00231B6A" w:rsidP="00D33883">
            <w:r>
              <w:t>Inspector:</w:t>
            </w:r>
          </w:p>
        </w:tc>
        <w:tc>
          <w:tcPr>
            <w:tcW w:w="2600" w:type="dxa"/>
            <w:gridSpan w:val="2"/>
          </w:tcPr>
          <w:p w:rsidR="00231B6A" w:rsidRDefault="00231B6A" w:rsidP="00D33883">
            <w:r>
              <w:t>Date</w:t>
            </w:r>
          </w:p>
        </w:tc>
      </w:tr>
      <w:tr w:rsidR="00231B6A" w:rsidTr="00D33883">
        <w:trPr>
          <w:trHeight w:val="1588"/>
        </w:trPr>
        <w:tc>
          <w:tcPr>
            <w:tcW w:w="10070" w:type="dxa"/>
            <w:gridSpan w:val="4"/>
          </w:tcPr>
          <w:p w:rsidR="00231B6A" w:rsidRDefault="00231B6A" w:rsidP="00D33883">
            <w:r>
              <w:t>Comments and Corrective Action Required:</w:t>
            </w:r>
          </w:p>
          <w:p w:rsidR="00231B6A" w:rsidRDefault="00231B6A" w:rsidP="00D33883"/>
          <w:p w:rsidR="00231B6A" w:rsidRDefault="00231B6A" w:rsidP="00D33883"/>
          <w:p w:rsidR="00231B6A" w:rsidRDefault="00231B6A" w:rsidP="00D33883"/>
          <w:p w:rsidR="00231B6A" w:rsidRDefault="00231B6A" w:rsidP="00D33883"/>
        </w:tc>
      </w:tr>
    </w:tbl>
    <w:p w:rsidR="00231B6A" w:rsidRDefault="00231B6A" w:rsidP="00231B6A">
      <w:pPr>
        <w:sectPr w:rsidR="00231B6A" w:rsidSect="00053C43">
          <w:headerReference w:type="default" r:id="rId11"/>
          <w:footerReference w:type="default" r:id="rId12"/>
          <w:pgSz w:w="12240" w:h="15840" w:code="1"/>
          <w:pgMar w:top="720" w:right="1080" w:bottom="720" w:left="1080" w:header="720" w:footer="720" w:gutter="0"/>
          <w:pgNumType w:start="1"/>
          <w:cols w:space="288"/>
          <w:docGrid w:linePitch="299"/>
        </w:sectPr>
      </w:pPr>
    </w:p>
    <w:p w:rsidR="00231B6A" w:rsidRDefault="00231B6A" w:rsidP="00231B6A">
      <w:pPr>
        <w:pStyle w:val="Heading2"/>
      </w:pPr>
      <w:r>
        <w:lastRenderedPageBreak/>
        <w:t>weekly</w:t>
      </w:r>
      <w:r w:rsidRPr="0027673D">
        <w:t xml:space="preserve"> OPERATIONAL CHECKLIST</w:t>
      </w:r>
    </w:p>
    <w:p w:rsidR="00231B6A" w:rsidRDefault="00231B6A" w:rsidP="00231B6A"/>
    <w:tbl>
      <w:tblPr>
        <w:tblStyle w:val="TableGrid"/>
        <w:tblW w:w="0" w:type="auto"/>
        <w:tblBorders>
          <w:top w:val="single" w:sz="2" w:space="0" w:color="808080" w:themeColor="background1" w:themeShade="80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5"/>
        <w:gridCol w:w="6845"/>
        <w:gridCol w:w="1885"/>
        <w:gridCol w:w="715"/>
      </w:tblGrid>
      <w:tr w:rsidR="00231B6A" w:rsidTr="00D33883">
        <w:tc>
          <w:tcPr>
            <w:tcW w:w="625" w:type="dxa"/>
          </w:tcPr>
          <w:p w:rsidR="00231B6A" w:rsidRPr="008D166A" w:rsidRDefault="00231B6A" w:rsidP="00D33883">
            <w:pPr>
              <w:rPr>
                <w:b/>
              </w:rPr>
            </w:pPr>
            <w:r w:rsidRPr="008D166A">
              <w:rPr>
                <w:b/>
              </w:rPr>
              <w:t>1</w:t>
            </w:r>
            <w:r>
              <w:rPr>
                <w:b/>
              </w:rPr>
              <w:t>.0</w:t>
            </w:r>
          </w:p>
        </w:tc>
        <w:tc>
          <w:tcPr>
            <w:tcW w:w="8730" w:type="dxa"/>
            <w:gridSpan w:val="2"/>
          </w:tcPr>
          <w:p w:rsidR="00231B6A" w:rsidRPr="008D166A" w:rsidRDefault="00231B6A" w:rsidP="00D33883">
            <w:pPr>
              <w:rPr>
                <w:b/>
              </w:rPr>
            </w:pPr>
            <w:r>
              <w:rPr>
                <w:b/>
              </w:rPr>
              <w:t>Housekeeping Requirements</w:t>
            </w:r>
          </w:p>
        </w:tc>
        <w:tc>
          <w:tcPr>
            <w:tcW w:w="715" w:type="dxa"/>
            <w:vAlign w:val="center"/>
          </w:tcPr>
          <w:p w:rsidR="00231B6A" w:rsidRPr="007419C6" w:rsidRDefault="00231B6A" w:rsidP="00231B6A">
            <w:pPr>
              <w:pStyle w:val="ListParagraph"/>
              <w:numPr>
                <w:ilvl w:val="0"/>
                <w:numId w:val="32"/>
              </w:numPr>
              <w:jc w:val="center"/>
              <w:rPr>
                <w:b/>
                <w:sz w:val="24"/>
                <w:szCs w:val="24"/>
              </w:rPr>
            </w:pPr>
          </w:p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Default="00231B6A" w:rsidP="00231B6A">
            <w:pPr>
              <w:pStyle w:val="Bullets1"/>
              <w:numPr>
                <w:ilvl w:val="0"/>
                <w:numId w:val="33"/>
              </w:numPr>
              <w:ind w:hanging="720"/>
            </w:pPr>
            <w:r>
              <w:t>Empty dumpster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Default="00231B6A" w:rsidP="00231B6A">
            <w:pPr>
              <w:pStyle w:val="Bullets1"/>
              <w:numPr>
                <w:ilvl w:val="0"/>
                <w:numId w:val="33"/>
              </w:numPr>
              <w:ind w:hanging="720"/>
            </w:pPr>
            <w:r>
              <w:t>Clean stairway floors/handrails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Default="00231B6A" w:rsidP="00231B6A">
            <w:pPr>
              <w:pStyle w:val="Bullets1"/>
              <w:numPr>
                <w:ilvl w:val="0"/>
                <w:numId w:val="33"/>
              </w:numPr>
              <w:ind w:hanging="720"/>
            </w:pPr>
            <w:r>
              <w:t>Clean lobby/office windows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Default="00231B6A" w:rsidP="00231B6A">
            <w:pPr>
              <w:pStyle w:val="Bullets1"/>
              <w:numPr>
                <w:ilvl w:val="0"/>
                <w:numId w:val="33"/>
              </w:numPr>
              <w:ind w:hanging="720"/>
            </w:pPr>
            <w:r>
              <w:t>Clean PARCS equipment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Pr="008D166A" w:rsidRDefault="00231B6A" w:rsidP="00D33883">
            <w:pPr>
              <w:rPr>
                <w:b/>
              </w:rPr>
            </w:pPr>
            <w:r w:rsidRPr="008D166A">
              <w:rPr>
                <w:b/>
              </w:rPr>
              <w:t>2</w:t>
            </w:r>
            <w:r>
              <w:rPr>
                <w:b/>
              </w:rPr>
              <w:t>.0</w:t>
            </w:r>
          </w:p>
        </w:tc>
        <w:tc>
          <w:tcPr>
            <w:tcW w:w="8730" w:type="dxa"/>
            <w:gridSpan w:val="2"/>
          </w:tcPr>
          <w:p w:rsidR="00231B6A" w:rsidRPr="008D166A" w:rsidRDefault="00231B6A" w:rsidP="00D33883">
            <w:pPr>
              <w:rPr>
                <w:b/>
              </w:rPr>
            </w:pPr>
            <w:r>
              <w:rPr>
                <w:b/>
              </w:rPr>
              <w:t>Doors &amp; Hardware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Pr="008D166A" w:rsidRDefault="00231B6A" w:rsidP="00D33883">
            <w:pPr>
              <w:rPr>
                <w:b/>
              </w:rPr>
            </w:pPr>
          </w:p>
        </w:tc>
        <w:tc>
          <w:tcPr>
            <w:tcW w:w="8730" w:type="dxa"/>
            <w:gridSpan w:val="2"/>
          </w:tcPr>
          <w:p w:rsidR="00231B6A" w:rsidRPr="007F32BA" w:rsidRDefault="00231B6A" w:rsidP="00231B6A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>
              <w:rPr>
                <w:sz w:val="20"/>
                <w:szCs w:val="20"/>
              </w:rPr>
              <w:t>Inspect latches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Pr="008D166A" w:rsidRDefault="00231B6A" w:rsidP="00D33883">
            <w:pPr>
              <w:rPr>
                <w:b/>
              </w:rPr>
            </w:pPr>
          </w:p>
        </w:tc>
        <w:tc>
          <w:tcPr>
            <w:tcW w:w="8730" w:type="dxa"/>
            <w:gridSpan w:val="2"/>
          </w:tcPr>
          <w:p w:rsidR="00231B6A" w:rsidRPr="007F32BA" w:rsidRDefault="00231B6A" w:rsidP="00231B6A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>
              <w:rPr>
                <w:sz w:val="20"/>
                <w:szCs w:val="20"/>
              </w:rPr>
              <w:t>Inspect panic hardware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Pr="008D166A" w:rsidRDefault="00231B6A" w:rsidP="00D33883">
            <w:pPr>
              <w:rPr>
                <w:b/>
              </w:rPr>
            </w:pPr>
          </w:p>
        </w:tc>
        <w:tc>
          <w:tcPr>
            <w:tcW w:w="8730" w:type="dxa"/>
            <w:gridSpan w:val="2"/>
          </w:tcPr>
          <w:p w:rsidR="00231B6A" w:rsidRPr="007F32BA" w:rsidRDefault="00231B6A" w:rsidP="00231B6A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>
              <w:rPr>
                <w:sz w:val="20"/>
                <w:szCs w:val="20"/>
              </w:rPr>
              <w:t>Inspect closer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Pr="008D166A" w:rsidRDefault="00231B6A" w:rsidP="00D33883">
            <w:pPr>
              <w:rPr>
                <w:b/>
              </w:rPr>
            </w:pPr>
          </w:p>
        </w:tc>
        <w:tc>
          <w:tcPr>
            <w:tcW w:w="8730" w:type="dxa"/>
            <w:gridSpan w:val="2"/>
          </w:tcPr>
          <w:p w:rsidR="00231B6A" w:rsidRPr="007F32BA" w:rsidRDefault="00231B6A" w:rsidP="00231B6A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>
              <w:rPr>
                <w:sz w:val="20"/>
                <w:szCs w:val="20"/>
              </w:rPr>
              <w:t>Inspect hinges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Pr="008D166A" w:rsidRDefault="00231B6A" w:rsidP="00D33883">
            <w:pPr>
              <w:rPr>
                <w:b/>
              </w:rPr>
            </w:pPr>
          </w:p>
        </w:tc>
        <w:tc>
          <w:tcPr>
            <w:tcW w:w="8730" w:type="dxa"/>
            <w:gridSpan w:val="2"/>
          </w:tcPr>
          <w:p w:rsidR="00231B6A" w:rsidRPr="007F32BA" w:rsidRDefault="00231B6A" w:rsidP="00231B6A">
            <w:pPr>
              <w:pStyle w:val="ListParagraph"/>
              <w:numPr>
                <w:ilvl w:val="0"/>
                <w:numId w:val="36"/>
              </w:numPr>
            </w:pPr>
            <w:r w:rsidRPr="007F32BA">
              <w:rPr>
                <w:sz w:val="20"/>
                <w:szCs w:val="20"/>
              </w:rPr>
              <w:t>Inspect locks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Pr="008D166A" w:rsidRDefault="00231B6A" w:rsidP="00D33883">
            <w:pPr>
              <w:rPr>
                <w:b/>
              </w:rPr>
            </w:pPr>
            <w:r>
              <w:rPr>
                <w:b/>
              </w:rPr>
              <w:t>3.0</w:t>
            </w:r>
          </w:p>
        </w:tc>
        <w:tc>
          <w:tcPr>
            <w:tcW w:w="8730" w:type="dxa"/>
            <w:gridSpan w:val="2"/>
          </w:tcPr>
          <w:p w:rsidR="00231B6A" w:rsidRPr="008D166A" w:rsidRDefault="00231B6A" w:rsidP="00D33883">
            <w:pPr>
              <w:rPr>
                <w:b/>
              </w:rPr>
            </w:pPr>
            <w:r>
              <w:rPr>
                <w:b/>
              </w:rPr>
              <w:t>Electrical System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Pr="008D166A" w:rsidRDefault="00231B6A" w:rsidP="00D33883">
            <w:pPr>
              <w:rPr>
                <w:b/>
              </w:rPr>
            </w:pPr>
          </w:p>
        </w:tc>
        <w:tc>
          <w:tcPr>
            <w:tcW w:w="8730" w:type="dxa"/>
            <w:gridSpan w:val="2"/>
          </w:tcPr>
          <w:p w:rsidR="00231B6A" w:rsidRPr="007F32BA" w:rsidRDefault="00231B6A" w:rsidP="00231B6A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Relamp fixtures as needed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Pr="008D166A" w:rsidRDefault="00231B6A" w:rsidP="00D33883">
            <w:pPr>
              <w:rPr>
                <w:b/>
              </w:rPr>
            </w:pPr>
          </w:p>
        </w:tc>
        <w:tc>
          <w:tcPr>
            <w:tcW w:w="8730" w:type="dxa"/>
            <w:gridSpan w:val="2"/>
          </w:tcPr>
          <w:p w:rsidR="00231B6A" w:rsidRPr="007F32BA" w:rsidRDefault="00231B6A" w:rsidP="00231B6A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>
              <w:rPr>
                <w:sz w:val="20"/>
                <w:szCs w:val="20"/>
              </w:rPr>
              <w:t>Inspect emergency light (if applicable)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4477DA" w:rsidRDefault="00231B6A" w:rsidP="00231B6A">
            <w:pPr>
              <w:pStyle w:val="ListParagraph"/>
              <w:numPr>
                <w:ilvl w:val="0"/>
                <w:numId w:val="35"/>
              </w:numPr>
            </w:pP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4477DA" w:rsidRDefault="00231B6A" w:rsidP="00231B6A">
            <w:pPr>
              <w:pStyle w:val="ListParagraph"/>
              <w:numPr>
                <w:ilvl w:val="0"/>
                <w:numId w:val="35"/>
              </w:numPr>
            </w:pP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7470" w:type="dxa"/>
            <w:gridSpan w:val="2"/>
          </w:tcPr>
          <w:p w:rsidR="00231B6A" w:rsidRDefault="00231B6A" w:rsidP="00D33883">
            <w:r>
              <w:t>Inspector:</w:t>
            </w:r>
          </w:p>
        </w:tc>
        <w:tc>
          <w:tcPr>
            <w:tcW w:w="2600" w:type="dxa"/>
            <w:gridSpan w:val="2"/>
          </w:tcPr>
          <w:p w:rsidR="00231B6A" w:rsidRDefault="00231B6A" w:rsidP="00D33883">
            <w:r>
              <w:t>Date</w:t>
            </w:r>
          </w:p>
        </w:tc>
      </w:tr>
      <w:tr w:rsidR="00231B6A" w:rsidTr="00D33883">
        <w:trPr>
          <w:trHeight w:val="2785"/>
        </w:trPr>
        <w:tc>
          <w:tcPr>
            <w:tcW w:w="10070" w:type="dxa"/>
            <w:gridSpan w:val="4"/>
          </w:tcPr>
          <w:p w:rsidR="00231B6A" w:rsidRDefault="00231B6A" w:rsidP="00D33883">
            <w:r>
              <w:t>Comments and Corrective Action Required:</w:t>
            </w:r>
          </w:p>
          <w:p w:rsidR="00231B6A" w:rsidRDefault="00231B6A" w:rsidP="00D33883"/>
          <w:p w:rsidR="00231B6A" w:rsidRDefault="00231B6A" w:rsidP="00D33883"/>
          <w:p w:rsidR="00231B6A" w:rsidRDefault="00231B6A" w:rsidP="00D33883"/>
          <w:p w:rsidR="00231B6A" w:rsidRDefault="00231B6A" w:rsidP="00D33883"/>
        </w:tc>
      </w:tr>
    </w:tbl>
    <w:p w:rsidR="00231B6A" w:rsidRDefault="00231B6A" w:rsidP="00231B6A"/>
    <w:p w:rsidR="00231B6A" w:rsidRDefault="00231B6A" w:rsidP="00231B6A"/>
    <w:p w:rsidR="00231B6A" w:rsidRDefault="00231B6A" w:rsidP="00231B6A"/>
    <w:p w:rsidR="00231B6A" w:rsidRDefault="00231B6A" w:rsidP="00231B6A"/>
    <w:p w:rsidR="00231B6A" w:rsidRDefault="00231B6A" w:rsidP="00231B6A"/>
    <w:p w:rsidR="00231B6A" w:rsidRDefault="00231B6A" w:rsidP="00231B6A"/>
    <w:p w:rsidR="00231B6A" w:rsidRDefault="00231B6A" w:rsidP="00231B6A"/>
    <w:p w:rsidR="00231B6A" w:rsidRDefault="00231B6A" w:rsidP="00231B6A"/>
    <w:p w:rsidR="00231B6A" w:rsidRDefault="00231B6A" w:rsidP="00231B6A"/>
    <w:p w:rsidR="00231B6A" w:rsidRDefault="00231B6A" w:rsidP="00231B6A"/>
    <w:p w:rsidR="00231B6A" w:rsidRDefault="00231B6A" w:rsidP="00231B6A"/>
    <w:p w:rsidR="00231B6A" w:rsidRDefault="00231B6A" w:rsidP="00231B6A"/>
    <w:p w:rsidR="00231B6A" w:rsidRDefault="00231B6A" w:rsidP="00231B6A"/>
    <w:p w:rsidR="00231B6A" w:rsidRDefault="00231B6A" w:rsidP="00231B6A"/>
    <w:p w:rsidR="00231B6A" w:rsidRDefault="00231B6A" w:rsidP="00231B6A"/>
    <w:p w:rsidR="00231B6A" w:rsidRDefault="00231B6A" w:rsidP="00231B6A"/>
    <w:p w:rsidR="00231B6A" w:rsidRDefault="00231B6A" w:rsidP="00231B6A">
      <w:pPr>
        <w:pStyle w:val="Heading2"/>
      </w:pPr>
      <w:r>
        <w:t>monthly operational checklist</w:t>
      </w:r>
    </w:p>
    <w:p w:rsidR="00231B6A" w:rsidRPr="00B12D6D" w:rsidRDefault="00231B6A" w:rsidP="00231B6A"/>
    <w:tbl>
      <w:tblPr>
        <w:tblStyle w:val="TableGrid"/>
        <w:tblW w:w="0" w:type="auto"/>
        <w:tblBorders>
          <w:top w:val="single" w:sz="2" w:space="0" w:color="808080" w:themeColor="background1" w:themeShade="80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5"/>
        <w:gridCol w:w="6845"/>
        <w:gridCol w:w="1885"/>
        <w:gridCol w:w="715"/>
      </w:tblGrid>
      <w:tr w:rsidR="00231B6A" w:rsidTr="00D33883">
        <w:tc>
          <w:tcPr>
            <w:tcW w:w="625" w:type="dxa"/>
          </w:tcPr>
          <w:p w:rsidR="00231B6A" w:rsidRPr="008D166A" w:rsidRDefault="00231B6A" w:rsidP="00D33883">
            <w:pPr>
              <w:rPr>
                <w:b/>
              </w:rPr>
            </w:pPr>
            <w:r w:rsidRPr="008D166A">
              <w:rPr>
                <w:b/>
              </w:rPr>
              <w:t>1</w:t>
            </w:r>
            <w:r>
              <w:rPr>
                <w:b/>
              </w:rPr>
              <w:t>.0</w:t>
            </w:r>
          </w:p>
        </w:tc>
        <w:tc>
          <w:tcPr>
            <w:tcW w:w="8730" w:type="dxa"/>
            <w:gridSpan w:val="2"/>
          </w:tcPr>
          <w:p w:rsidR="00231B6A" w:rsidRPr="008D166A" w:rsidRDefault="00231B6A" w:rsidP="00D33883">
            <w:pPr>
              <w:rPr>
                <w:b/>
              </w:rPr>
            </w:pPr>
            <w:r>
              <w:rPr>
                <w:b/>
              </w:rPr>
              <w:t>Housekeeping Requirements</w:t>
            </w:r>
          </w:p>
        </w:tc>
        <w:tc>
          <w:tcPr>
            <w:tcW w:w="715" w:type="dxa"/>
            <w:vAlign w:val="center"/>
          </w:tcPr>
          <w:p w:rsidR="00231B6A" w:rsidRPr="007419C6" w:rsidRDefault="00231B6A" w:rsidP="00231B6A">
            <w:pPr>
              <w:pStyle w:val="ListParagraph"/>
              <w:numPr>
                <w:ilvl w:val="0"/>
                <w:numId w:val="32"/>
              </w:numPr>
              <w:jc w:val="center"/>
              <w:rPr>
                <w:b/>
                <w:sz w:val="24"/>
                <w:szCs w:val="24"/>
              </w:rPr>
            </w:pPr>
          </w:p>
        </w:tc>
      </w:tr>
      <w:tr w:rsidR="00231B6A" w:rsidRPr="005149C1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7F32BA" w:rsidRDefault="00231B6A" w:rsidP="00231B6A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De-grease parking area floors</w:t>
            </w:r>
          </w:p>
        </w:tc>
        <w:tc>
          <w:tcPr>
            <w:tcW w:w="715" w:type="dxa"/>
          </w:tcPr>
          <w:p w:rsidR="00231B6A" w:rsidRPr="005149C1" w:rsidRDefault="00231B6A" w:rsidP="00D33883"/>
        </w:tc>
      </w:tr>
      <w:tr w:rsidR="00231B6A" w:rsidRPr="005149C1" w:rsidTr="00D33883">
        <w:tc>
          <w:tcPr>
            <w:tcW w:w="625" w:type="dxa"/>
          </w:tcPr>
          <w:p w:rsidR="00231B6A" w:rsidRPr="005149C1" w:rsidRDefault="00231B6A" w:rsidP="00D33883"/>
        </w:tc>
        <w:tc>
          <w:tcPr>
            <w:tcW w:w="8730" w:type="dxa"/>
            <w:gridSpan w:val="2"/>
          </w:tcPr>
          <w:p w:rsidR="00231B6A" w:rsidRPr="005149C1" w:rsidRDefault="00231B6A" w:rsidP="00231B6A">
            <w:pPr>
              <w:pStyle w:val="Bullets1"/>
              <w:numPr>
                <w:ilvl w:val="0"/>
                <w:numId w:val="33"/>
              </w:numPr>
              <w:ind w:hanging="720"/>
            </w:pPr>
            <w:r w:rsidRPr="005149C1">
              <w:t>Normal operation of elevators</w:t>
            </w:r>
          </w:p>
        </w:tc>
        <w:tc>
          <w:tcPr>
            <w:tcW w:w="715" w:type="dxa"/>
          </w:tcPr>
          <w:p w:rsidR="00231B6A" w:rsidRPr="005149C1" w:rsidRDefault="00231B6A" w:rsidP="00D33883"/>
        </w:tc>
      </w:tr>
      <w:tr w:rsidR="00231B6A" w:rsidRPr="005149C1" w:rsidTr="00D33883">
        <w:tc>
          <w:tcPr>
            <w:tcW w:w="625" w:type="dxa"/>
          </w:tcPr>
          <w:p w:rsidR="00231B6A" w:rsidRPr="005149C1" w:rsidRDefault="00231B6A" w:rsidP="00D33883"/>
        </w:tc>
        <w:tc>
          <w:tcPr>
            <w:tcW w:w="8730" w:type="dxa"/>
            <w:gridSpan w:val="2"/>
          </w:tcPr>
          <w:p w:rsidR="00231B6A" w:rsidRPr="005149C1" w:rsidRDefault="00231B6A" w:rsidP="00231B6A">
            <w:pPr>
              <w:pStyle w:val="Bullets1"/>
              <w:numPr>
                <w:ilvl w:val="0"/>
                <w:numId w:val="33"/>
              </w:numPr>
              <w:ind w:hanging="720"/>
            </w:pPr>
            <w:r w:rsidRPr="005149C1">
              <w:t xml:space="preserve">Clean </w:t>
            </w:r>
            <w:r>
              <w:t xml:space="preserve">elevator </w:t>
            </w:r>
            <w:r w:rsidRPr="005149C1">
              <w:t xml:space="preserve">door tracks at each level and </w:t>
            </w:r>
            <w:r>
              <w:t>clean</w:t>
            </w:r>
            <w:r w:rsidRPr="005149C1">
              <w:t xml:space="preserve"> cab</w:t>
            </w:r>
          </w:p>
        </w:tc>
        <w:tc>
          <w:tcPr>
            <w:tcW w:w="715" w:type="dxa"/>
          </w:tcPr>
          <w:p w:rsidR="00231B6A" w:rsidRPr="005149C1" w:rsidRDefault="00231B6A" w:rsidP="00D33883"/>
        </w:tc>
      </w:tr>
      <w:tr w:rsidR="00231B6A" w:rsidRPr="005149C1" w:rsidTr="00D33883">
        <w:tc>
          <w:tcPr>
            <w:tcW w:w="625" w:type="dxa"/>
          </w:tcPr>
          <w:p w:rsidR="00231B6A" w:rsidRPr="005149C1" w:rsidRDefault="00231B6A" w:rsidP="00D33883"/>
        </w:tc>
        <w:tc>
          <w:tcPr>
            <w:tcW w:w="8730" w:type="dxa"/>
            <w:gridSpan w:val="2"/>
          </w:tcPr>
          <w:p w:rsidR="00231B6A" w:rsidRPr="005149C1" w:rsidRDefault="00231B6A" w:rsidP="00231B6A">
            <w:pPr>
              <w:pStyle w:val="Bullets1"/>
              <w:numPr>
                <w:ilvl w:val="0"/>
                <w:numId w:val="33"/>
              </w:numPr>
              <w:ind w:hanging="720"/>
            </w:pPr>
            <w:r>
              <w:t>Clean stair tower windows</w:t>
            </w:r>
          </w:p>
        </w:tc>
        <w:tc>
          <w:tcPr>
            <w:tcW w:w="715" w:type="dxa"/>
          </w:tcPr>
          <w:p w:rsidR="00231B6A" w:rsidRPr="005149C1" w:rsidRDefault="00231B6A" w:rsidP="00D33883"/>
        </w:tc>
      </w:tr>
      <w:tr w:rsidR="00231B6A" w:rsidRPr="005149C1" w:rsidTr="00D33883">
        <w:tc>
          <w:tcPr>
            <w:tcW w:w="625" w:type="dxa"/>
          </w:tcPr>
          <w:p w:rsidR="00231B6A" w:rsidRPr="005149C1" w:rsidRDefault="00231B6A" w:rsidP="00D33883"/>
        </w:tc>
        <w:tc>
          <w:tcPr>
            <w:tcW w:w="8730" w:type="dxa"/>
            <w:gridSpan w:val="2"/>
          </w:tcPr>
          <w:p w:rsidR="00231B6A" w:rsidRPr="005149C1" w:rsidRDefault="00231B6A" w:rsidP="00231B6A">
            <w:pPr>
              <w:pStyle w:val="Bullets1"/>
              <w:numPr>
                <w:ilvl w:val="0"/>
                <w:numId w:val="33"/>
              </w:numPr>
              <w:ind w:hanging="720"/>
            </w:pPr>
            <w:r>
              <w:t>Remove debris and clean expansion joints</w:t>
            </w:r>
          </w:p>
        </w:tc>
        <w:tc>
          <w:tcPr>
            <w:tcW w:w="715" w:type="dxa"/>
          </w:tcPr>
          <w:p w:rsidR="00231B6A" w:rsidRPr="005149C1" w:rsidRDefault="00231B6A" w:rsidP="00D33883"/>
        </w:tc>
      </w:tr>
      <w:tr w:rsidR="00231B6A" w:rsidRPr="005149C1" w:rsidTr="00D33883">
        <w:tc>
          <w:tcPr>
            <w:tcW w:w="625" w:type="dxa"/>
          </w:tcPr>
          <w:p w:rsidR="00231B6A" w:rsidRPr="005149C1" w:rsidRDefault="00231B6A" w:rsidP="00D33883">
            <w:pPr>
              <w:jc w:val="center"/>
              <w:rPr>
                <w:sz w:val="18"/>
              </w:rPr>
            </w:pPr>
          </w:p>
        </w:tc>
        <w:tc>
          <w:tcPr>
            <w:tcW w:w="8730" w:type="dxa"/>
            <w:gridSpan w:val="2"/>
          </w:tcPr>
          <w:p w:rsidR="00231B6A" w:rsidRPr="005149C1" w:rsidRDefault="00231B6A" w:rsidP="00D33883"/>
        </w:tc>
        <w:tc>
          <w:tcPr>
            <w:tcW w:w="715" w:type="dxa"/>
          </w:tcPr>
          <w:p w:rsidR="00231B6A" w:rsidRPr="005149C1" w:rsidRDefault="00231B6A" w:rsidP="00D33883"/>
        </w:tc>
      </w:tr>
      <w:tr w:rsidR="00231B6A" w:rsidRPr="005149C1" w:rsidTr="00D33883">
        <w:tc>
          <w:tcPr>
            <w:tcW w:w="625" w:type="dxa"/>
          </w:tcPr>
          <w:p w:rsidR="00231B6A" w:rsidRPr="008D166A" w:rsidRDefault="00231B6A" w:rsidP="00D33883">
            <w:pPr>
              <w:rPr>
                <w:b/>
              </w:rPr>
            </w:pPr>
            <w:r>
              <w:rPr>
                <w:b/>
              </w:rPr>
              <w:t>2.0</w:t>
            </w:r>
          </w:p>
        </w:tc>
        <w:tc>
          <w:tcPr>
            <w:tcW w:w="8730" w:type="dxa"/>
            <w:gridSpan w:val="2"/>
          </w:tcPr>
          <w:p w:rsidR="00231B6A" w:rsidRPr="008D166A" w:rsidRDefault="00231B6A" w:rsidP="00D33883">
            <w:pPr>
              <w:rPr>
                <w:b/>
              </w:rPr>
            </w:pPr>
            <w:r>
              <w:rPr>
                <w:b/>
              </w:rPr>
              <w:t>Fire Extinguishers &amp; Cabinets</w:t>
            </w:r>
          </w:p>
        </w:tc>
        <w:tc>
          <w:tcPr>
            <w:tcW w:w="715" w:type="dxa"/>
          </w:tcPr>
          <w:p w:rsidR="00231B6A" w:rsidRPr="005149C1" w:rsidRDefault="00231B6A" w:rsidP="00D33883"/>
        </w:tc>
      </w:tr>
      <w:tr w:rsidR="00231B6A" w:rsidRPr="005149C1" w:rsidTr="00D33883">
        <w:tc>
          <w:tcPr>
            <w:tcW w:w="625" w:type="dxa"/>
          </w:tcPr>
          <w:p w:rsidR="00231B6A" w:rsidRPr="005149C1" w:rsidRDefault="00231B6A" w:rsidP="00D33883"/>
        </w:tc>
        <w:tc>
          <w:tcPr>
            <w:tcW w:w="8730" w:type="dxa"/>
            <w:gridSpan w:val="2"/>
          </w:tcPr>
          <w:p w:rsidR="00231B6A" w:rsidRPr="005149C1" w:rsidRDefault="00231B6A" w:rsidP="00231B6A">
            <w:pPr>
              <w:pStyle w:val="Bullets1"/>
              <w:numPr>
                <w:ilvl w:val="0"/>
                <w:numId w:val="33"/>
              </w:numPr>
              <w:ind w:hanging="720"/>
            </w:pPr>
            <w:r>
              <w:t>Check for normal operation</w:t>
            </w:r>
          </w:p>
        </w:tc>
        <w:tc>
          <w:tcPr>
            <w:tcW w:w="715" w:type="dxa"/>
          </w:tcPr>
          <w:p w:rsidR="00231B6A" w:rsidRPr="005149C1" w:rsidRDefault="00231B6A" w:rsidP="00D33883"/>
        </w:tc>
      </w:tr>
      <w:tr w:rsidR="00231B6A" w:rsidRPr="005149C1" w:rsidTr="00D33883">
        <w:tc>
          <w:tcPr>
            <w:tcW w:w="625" w:type="dxa"/>
          </w:tcPr>
          <w:p w:rsidR="00231B6A" w:rsidRPr="005149C1" w:rsidRDefault="00231B6A" w:rsidP="00D33883"/>
        </w:tc>
        <w:tc>
          <w:tcPr>
            <w:tcW w:w="8730" w:type="dxa"/>
            <w:gridSpan w:val="2"/>
          </w:tcPr>
          <w:p w:rsidR="00231B6A" w:rsidRPr="005149C1" w:rsidRDefault="00231B6A" w:rsidP="00231B6A">
            <w:pPr>
              <w:pStyle w:val="Bullets1"/>
              <w:numPr>
                <w:ilvl w:val="0"/>
                <w:numId w:val="33"/>
              </w:numPr>
              <w:ind w:hanging="720"/>
            </w:pPr>
            <w:r>
              <w:t>Check extinguisher charge</w:t>
            </w:r>
          </w:p>
        </w:tc>
        <w:tc>
          <w:tcPr>
            <w:tcW w:w="715" w:type="dxa"/>
          </w:tcPr>
          <w:p w:rsidR="00231B6A" w:rsidRPr="005149C1" w:rsidRDefault="00231B6A" w:rsidP="00D33883"/>
        </w:tc>
      </w:tr>
      <w:tr w:rsidR="00231B6A" w:rsidTr="00D33883">
        <w:tc>
          <w:tcPr>
            <w:tcW w:w="625" w:type="dxa"/>
          </w:tcPr>
          <w:p w:rsidR="00231B6A" w:rsidRPr="00C25302" w:rsidRDefault="00231B6A" w:rsidP="00D33883">
            <w:pPr>
              <w:rPr>
                <w:b/>
              </w:rPr>
            </w:pPr>
            <w:r w:rsidRPr="00C25302">
              <w:rPr>
                <w:b/>
              </w:rPr>
              <w:t>3.0</w:t>
            </w:r>
          </w:p>
        </w:tc>
        <w:tc>
          <w:tcPr>
            <w:tcW w:w="8730" w:type="dxa"/>
            <w:gridSpan w:val="2"/>
          </w:tcPr>
          <w:p w:rsidR="00231B6A" w:rsidRPr="00C25302" w:rsidRDefault="00231B6A" w:rsidP="00D33883">
            <w:pPr>
              <w:rPr>
                <w:b/>
              </w:rPr>
            </w:pPr>
            <w:r w:rsidRPr="00C25302">
              <w:rPr>
                <w:b/>
              </w:rPr>
              <w:t>Parking and Revenue Control Equipment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CE4F31" w:rsidRDefault="00231B6A" w:rsidP="00231B6A">
            <w:pPr>
              <w:pStyle w:val="Bullets1"/>
              <w:numPr>
                <w:ilvl w:val="0"/>
                <w:numId w:val="33"/>
              </w:numPr>
              <w:ind w:hanging="720"/>
            </w:pPr>
            <w:r>
              <w:t>Inspect ticket dispenser and gates f</w:t>
            </w:r>
            <w:r w:rsidRPr="00CE4F31">
              <w:t>or proper operation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CE4F31" w:rsidRDefault="00231B6A" w:rsidP="00D33883">
            <w:pPr>
              <w:pStyle w:val="Bullets2"/>
              <w:numPr>
                <w:ilvl w:val="0"/>
                <w:numId w:val="0"/>
              </w:numPr>
            </w:pP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Pr="00C25302" w:rsidRDefault="00231B6A" w:rsidP="00D33883">
            <w:pPr>
              <w:rPr>
                <w:b/>
              </w:rPr>
            </w:pPr>
            <w:r>
              <w:rPr>
                <w:b/>
              </w:rPr>
              <w:t>4</w:t>
            </w:r>
            <w:r w:rsidRPr="00C25302">
              <w:rPr>
                <w:b/>
              </w:rPr>
              <w:t>.0</w:t>
            </w:r>
          </w:p>
        </w:tc>
        <w:tc>
          <w:tcPr>
            <w:tcW w:w="8730" w:type="dxa"/>
            <w:gridSpan w:val="2"/>
          </w:tcPr>
          <w:p w:rsidR="00231B6A" w:rsidRPr="00C25302" w:rsidRDefault="00231B6A" w:rsidP="00D33883">
            <w:pPr>
              <w:rPr>
                <w:b/>
              </w:rPr>
            </w:pPr>
            <w:r w:rsidRPr="00C25302">
              <w:rPr>
                <w:b/>
              </w:rPr>
              <w:t>P</w:t>
            </w:r>
            <w:r>
              <w:rPr>
                <w:b/>
              </w:rPr>
              <w:t>lumbing System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CE4F31" w:rsidRDefault="00231B6A" w:rsidP="00231B6A">
            <w:pPr>
              <w:pStyle w:val="Bullets2"/>
              <w:numPr>
                <w:ilvl w:val="0"/>
                <w:numId w:val="2"/>
              </w:numPr>
            </w:pPr>
            <w:r>
              <w:t>Inspect domestic water system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CE4F31" w:rsidRDefault="00231B6A" w:rsidP="00231B6A">
            <w:pPr>
              <w:pStyle w:val="Bullets2"/>
              <w:numPr>
                <w:ilvl w:val="0"/>
                <w:numId w:val="2"/>
              </w:numPr>
            </w:pPr>
            <w:r>
              <w:t>Check for clogged drains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CE4F31" w:rsidRDefault="00231B6A" w:rsidP="00D33883">
            <w:pPr>
              <w:pStyle w:val="Bullets2"/>
              <w:numPr>
                <w:ilvl w:val="0"/>
                <w:numId w:val="0"/>
              </w:numPr>
              <w:ind w:left="720"/>
            </w:pP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7470" w:type="dxa"/>
            <w:gridSpan w:val="2"/>
            <w:tcBorders>
              <w:bottom w:val="single" w:sz="4" w:space="0" w:color="auto"/>
            </w:tcBorders>
          </w:tcPr>
          <w:p w:rsidR="00231B6A" w:rsidRDefault="00231B6A" w:rsidP="00D33883">
            <w:r>
              <w:t>Inspector:</w:t>
            </w: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</w:tcPr>
          <w:p w:rsidR="00231B6A" w:rsidRDefault="00231B6A" w:rsidP="00D33883">
            <w:r>
              <w:t>Date</w:t>
            </w:r>
          </w:p>
        </w:tc>
      </w:tr>
      <w:tr w:rsidR="00231B6A" w:rsidTr="00D33883">
        <w:trPr>
          <w:trHeight w:val="2263"/>
        </w:trPr>
        <w:tc>
          <w:tcPr>
            <w:tcW w:w="10070" w:type="dxa"/>
            <w:gridSpan w:val="4"/>
            <w:tcBorders>
              <w:top w:val="single" w:sz="4" w:space="0" w:color="auto"/>
              <w:bottom w:val="nil"/>
            </w:tcBorders>
          </w:tcPr>
          <w:p w:rsidR="00231B6A" w:rsidRDefault="00231B6A" w:rsidP="00D33883">
            <w:r>
              <w:t>Comments and Corrective Action Required:</w:t>
            </w:r>
          </w:p>
          <w:p w:rsidR="00231B6A" w:rsidRDefault="00231B6A" w:rsidP="00D33883"/>
          <w:p w:rsidR="00231B6A" w:rsidRDefault="00231B6A" w:rsidP="00D33883"/>
          <w:p w:rsidR="00231B6A" w:rsidRDefault="00231B6A" w:rsidP="00D33883"/>
          <w:p w:rsidR="00231B6A" w:rsidRDefault="00231B6A" w:rsidP="00D33883"/>
        </w:tc>
      </w:tr>
    </w:tbl>
    <w:p w:rsidR="00231B6A" w:rsidRPr="001B353F" w:rsidRDefault="00231B6A" w:rsidP="00231B6A"/>
    <w:p w:rsidR="00231B6A" w:rsidRDefault="00231B6A" w:rsidP="00231B6A">
      <w:pPr>
        <w:rPr>
          <w:rFonts w:eastAsiaTheme="majorEastAsia" w:cstheme="majorBidi"/>
          <w:bCs/>
          <w:caps/>
          <w:color w:val="00A1B0"/>
          <w:szCs w:val="26"/>
        </w:rPr>
      </w:pPr>
      <w:r>
        <w:br w:type="page"/>
      </w:r>
    </w:p>
    <w:p w:rsidR="00231B6A" w:rsidRDefault="00231B6A" w:rsidP="00231B6A">
      <w:pPr>
        <w:pStyle w:val="Heading2"/>
      </w:pPr>
      <w:r>
        <w:lastRenderedPageBreak/>
        <w:t>quarterly operational checklist</w:t>
      </w:r>
    </w:p>
    <w:p w:rsidR="00231B6A" w:rsidRDefault="00231B6A" w:rsidP="00231B6A"/>
    <w:tbl>
      <w:tblPr>
        <w:tblStyle w:val="TableGrid"/>
        <w:tblW w:w="0" w:type="auto"/>
        <w:tblBorders>
          <w:top w:val="single" w:sz="2" w:space="0" w:color="808080" w:themeColor="background1" w:themeShade="80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5"/>
        <w:gridCol w:w="6845"/>
        <w:gridCol w:w="1885"/>
        <w:gridCol w:w="715"/>
      </w:tblGrid>
      <w:tr w:rsidR="00231B6A" w:rsidTr="00D33883">
        <w:tc>
          <w:tcPr>
            <w:tcW w:w="625" w:type="dxa"/>
          </w:tcPr>
          <w:p w:rsidR="00231B6A" w:rsidRPr="008D166A" w:rsidRDefault="00231B6A" w:rsidP="00D33883">
            <w:pPr>
              <w:rPr>
                <w:b/>
              </w:rPr>
            </w:pPr>
            <w:r w:rsidRPr="008D166A">
              <w:rPr>
                <w:b/>
              </w:rPr>
              <w:t>1</w:t>
            </w:r>
            <w:r>
              <w:rPr>
                <w:b/>
              </w:rPr>
              <w:t>.0</w:t>
            </w:r>
          </w:p>
        </w:tc>
        <w:tc>
          <w:tcPr>
            <w:tcW w:w="8730" w:type="dxa"/>
            <w:gridSpan w:val="2"/>
          </w:tcPr>
          <w:p w:rsidR="00231B6A" w:rsidRPr="008D166A" w:rsidRDefault="00231B6A" w:rsidP="00D33883">
            <w:pPr>
              <w:rPr>
                <w:b/>
              </w:rPr>
            </w:pPr>
            <w:r>
              <w:rPr>
                <w:b/>
              </w:rPr>
              <w:t>Doors &amp; Hardware</w:t>
            </w:r>
          </w:p>
        </w:tc>
        <w:tc>
          <w:tcPr>
            <w:tcW w:w="715" w:type="dxa"/>
            <w:vAlign w:val="center"/>
          </w:tcPr>
          <w:p w:rsidR="00231B6A" w:rsidRPr="007419C6" w:rsidRDefault="00231B6A" w:rsidP="00231B6A">
            <w:pPr>
              <w:pStyle w:val="ListParagraph"/>
              <w:numPr>
                <w:ilvl w:val="0"/>
                <w:numId w:val="32"/>
              </w:numPr>
              <w:jc w:val="center"/>
              <w:rPr>
                <w:b/>
                <w:sz w:val="24"/>
                <w:szCs w:val="24"/>
              </w:rPr>
            </w:pPr>
          </w:p>
        </w:tc>
      </w:tr>
      <w:tr w:rsidR="00231B6A" w:rsidTr="00D33883">
        <w:tc>
          <w:tcPr>
            <w:tcW w:w="625" w:type="dxa"/>
          </w:tcPr>
          <w:p w:rsidR="00231B6A" w:rsidRPr="005149C1" w:rsidRDefault="00231B6A" w:rsidP="00D33883"/>
        </w:tc>
        <w:tc>
          <w:tcPr>
            <w:tcW w:w="8730" w:type="dxa"/>
            <w:gridSpan w:val="2"/>
          </w:tcPr>
          <w:p w:rsidR="00231B6A" w:rsidRPr="003350C2" w:rsidRDefault="00231B6A" w:rsidP="00231B6A">
            <w:pPr>
              <w:pStyle w:val="ListParagraph"/>
              <w:numPr>
                <w:ilvl w:val="0"/>
                <w:numId w:val="35"/>
              </w:numPr>
              <w:ind w:left="361" w:hanging="361"/>
            </w:pPr>
            <w:r w:rsidRPr="003350C2">
              <w:t>Inspect weatherstripping and gaskets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Pr="005149C1" w:rsidRDefault="00231B6A" w:rsidP="00D33883"/>
        </w:tc>
        <w:tc>
          <w:tcPr>
            <w:tcW w:w="8730" w:type="dxa"/>
            <w:gridSpan w:val="2"/>
          </w:tcPr>
          <w:p w:rsidR="00231B6A" w:rsidRPr="003350C2" w:rsidRDefault="00231B6A" w:rsidP="00231B6A">
            <w:pPr>
              <w:pStyle w:val="ListParagraph"/>
              <w:numPr>
                <w:ilvl w:val="0"/>
                <w:numId w:val="35"/>
              </w:numPr>
              <w:ind w:left="361" w:hanging="361"/>
            </w:pPr>
            <w:r w:rsidRPr="003350C2">
              <w:t>Inspect windows/glazing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Pr="005149C1" w:rsidRDefault="00231B6A" w:rsidP="00D33883">
            <w:pPr>
              <w:rPr>
                <w:b/>
              </w:rPr>
            </w:pPr>
            <w:r w:rsidRPr="005149C1">
              <w:rPr>
                <w:b/>
              </w:rPr>
              <w:t>2</w:t>
            </w:r>
            <w:r>
              <w:rPr>
                <w:b/>
              </w:rPr>
              <w:t>.0</w:t>
            </w:r>
          </w:p>
        </w:tc>
        <w:tc>
          <w:tcPr>
            <w:tcW w:w="8730" w:type="dxa"/>
            <w:gridSpan w:val="2"/>
          </w:tcPr>
          <w:p w:rsidR="00231B6A" w:rsidRPr="005149C1" w:rsidRDefault="00231B6A" w:rsidP="00D33883">
            <w:pPr>
              <w:rPr>
                <w:b/>
              </w:rPr>
            </w:pPr>
            <w:r>
              <w:rPr>
                <w:b/>
              </w:rPr>
              <w:t>Painting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Pr="005149C1" w:rsidRDefault="00231B6A" w:rsidP="00D33883"/>
        </w:tc>
        <w:tc>
          <w:tcPr>
            <w:tcW w:w="8730" w:type="dxa"/>
            <w:gridSpan w:val="2"/>
          </w:tcPr>
          <w:p w:rsidR="00231B6A" w:rsidRPr="003350C2" w:rsidRDefault="00231B6A" w:rsidP="00231B6A">
            <w:pPr>
              <w:pStyle w:val="ListParagraph"/>
              <w:numPr>
                <w:ilvl w:val="0"/>
                <w:numId w:val="44"/>
              </w:numPr>
              <w:ind w:left="361" w:hanging="361"/>
            </w:pPr>
            <w:r w:rsidRPr="003350C2">
              <w:t>Touch up paint as required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Pr="005149C1" w:rsidRDefault="00231B6A" w:rsidP="00D33883"/>
        </w:tc>
        <w:tc>
          <w:tcPr>
            <w:tcW w:w="8730" w:type="dxa"/>
            <w:gridSpan w:val="2"/>
          </w:tcPr>
          <w:p w:rsidR="00231B6A" w:rsidRPr="003350C2" w:rsidRDefault="00231B6A" w:rsidP="00231B6A">
            <w:pPr>
              <w:pStyle w:val="ListParagraph"/>
              <w:numPr>
                <w:ilvl w:val="0"/>
                <w:numId w:val="44"/>
              </w:numPr>
              <w:ind w:left="361" w:hanging="361"/>
            </w:pPr>
            <w:r w:rsidRPr="003350C2">
              <w:t>Inspect signage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Pr="005149C1" w:rsidRDefault="00231B6A" w:rsidP="00D33883"/>
        </w:tc>
        <w:tc>
          <w:tcPr>
            <w:tcW w:w="8730" w:type="dxa"/>
            <w:gridSpan w:val="2"/>
          </w:tcPr>
          <w:p w:rsidR="00231B6A" w:rsidRPr="003350C2" w:rsidRDefault="00231B6A" w:rsidP="00231B6A">
            <w:pPr>
              <w:pStyle w:val="ListParagraph"/>
              <w:numPr>
                <w:ilvl w:val="0"/>
                <w:numId w:val="44"/>
              </w:numPr>
              <w:ind w:left="361" w:hanging="361"/>
            </w:pPr>
            <w:r w:rsidRPr="003350C2">
              <w:t>Inspect painted curbs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Pr="008D166A" w:rsidRDefault="00231B6A" w:rsidP="00D33883">
            <w:pPr>
              <w:rPr>
                <w:b/>
              </w:rPr>
            </w:pPr>
            <w:r>
              <w:rPr>
                <w:b/>
              </w:rPr>
              <w:t>3.0</w:t>
            </w:r>
          </w:p>
        </w:tc>
        <w:tc>
          <w:tcPr>
            <w:tcW w:w="8730" w:type="dxa"/>
            <w:gridSpan w:val="2"/>
          </w:tcPr>
          <w:p w:rsidR="00231B6A" w:rsidRPr="008D166A" w:rsidRDefault="00231B6A" w:rsidP="00D33883">
            <w:pPr>
              <w:rPr>
                <w:b/>
              </w:rPr>
            </w:pPr>
            <w:r>
              <w:rPr>
                <w:b/>
              </w:rPr>
              <w:t>Corrosion on Metal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3350C2" w:rsidRDefault="00231B6A" w:rsidP="00231B6A">
            <w:pPr>
              <w:pStyle w:val="ListParagraph"/>
              <w:numPr>
                <w:ilvl w:val="0"/>
                <w:numId w:val="45"/>
              </w:numPr>
              <w:ind w:left="361"/>
            </w:pPr>
            <w:r w:rsidRPr="003350C2">
              <w:t>Check doors and frames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A52F1B" w:rsidRDefault="00231B6A" w:rsidP="00231B6A">
            <w:pPr>
              <w:pStyle w:val="Bullets1"/>
              <w:numPr>
                <w:ilvl w:val="0"/>
                <w:numId w:val="33"/>
              </w:numPr>
              <w:ind w:hanging="720"/>
            </w:pPr>
            <w:r>
              <w:t>Pipe and pipe guards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A52F1B" w:rsidRDefault="00231B6A" w:rsidP="00231B6A">
            <w:pPr>
              <w:pStyle w:val="Bullets1"/>
              <w:numPr>
                <w:ilvl w:val="0"/>
                <w:numId w:val="33"/>
              </w:numPr>
              <w:ind w:hanging="720"/>
            </w:pPr>
            <w:r>
              <w:t>Handrails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Default="00231B6A" w:rsidP="00231B6A">
            <w:pPr>
              <w:pStyle w:val="Bullets1"/>
              <w:numPr>
                <w:ilvl w:val="0"/>
                <w:numId w:val="33"/>
              </w:numPr>
              <w:ind w:hanging="720"/>
            </w:pPr>
            <w:r>
              <w:t>Guardrails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A52F1B" w:rsidRDefault="00231B6A" w:rsidP="00231B6A">
            <w:pPr>
              <w:pStyle w:val="Bullets1"/>
              <w:numPr>
                <w:ilvl w:val="0"/>
                <w:numId w:val="33"/>
              </w:numPr>
              <w:ind w:hanging="720"/>
            </w:pPr>
            <w:r>
              <w:t>Conduit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Pr="008D166A" w:rsidRDefault="00231B6A" w:rsidP="00D33883">
            <w:pPr>
              <w:rPr>
                <w:b/>
              </w:rPr>
            </w:pPr>
            <w:r>
              <w:rPr>
                <w:b/>
              </w:rPr>
              <w:t>5.0</w:t>
            </w:r>
          </w:p>
        </w:tc>
        <w:tc>
          <w:tcPr>
            <w:tcW w:w="8730" w:type="dxa"/>
            <w:gridSpan w:val="2"/>
          </w:tcPr>
          <w:p w:rsidR="00231B6A" w:rsidRPr="008D166A" w:rsidRDefault="00231B6A" w:rsidP="00D33883">
            <w:pPr>
              <w:rPr>
                <w:b/>
              </w:rPr>
            </w:pPr>
            <w:r>
              <w:rPr>
                <w:b/>
              </w:rPr>
              <w:t>Graphics &amp; Signage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3350C2" w:rsidRDefault="00231B6A" w:rsidP="00231B6A">
            <w:pPr>
              <w:pStyle w:val="ListParagraph"/>
              <w:numPr>
                <w:ilvl w:val="0"/>
                <w:numId w:val="38"/>
              </w:numPr>
              <w:ind w:left="361" w:hanging="361"/>
            </w:pPr>
            <w:r w:rsidRPr="003350C2">
              <w:t>Check sign cleanliness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Pr="00A92AFD" w:rsidRDefault="00231B6A" w:rsidP="00D33883">
            <w:pPr>
              <w:rPr>
                <w:b/>
              </w:rPr>
            </w:pPr>
            <w:r w:rsidRPr="00A92AFD">
              <w:rPr>
                <w:b/>
              </w:rPr>
              <w:t>6.0</w:t>
            </w:r>
          </w:p>
        </w:tc>
        <w:tc>
          <w:tcPr>
            <w:tcW w:w="8730" w:type="dxa"/>
            <w:gridSpan w:val="2"/>
          </w:tcPr>
          <w:p w:rsidR="00231B6A" w:rsidRPr="00A92AFD" w:rsidRDefault="00231B6A" w:rsidP="00D33883">
            <w:pPr>
              <w:rPr>
                <w:b/>
              </w:rPr>
            </w:pPr>
            <w:r w:rsidRPr="00A92AFD">
              <w:rPr>
                <w:b/>
              </w:rPr>
              <w:t>Parking and Revenue Control Equipment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3350C2" w:rsidRDefault="00231B6A" w:rsidP="00231B6A">
            <w:pPr>
              <w:pStyle w:val="ListParagraph"/>
              <w:numPr>
                <w:ilvl w:val="0"/>
                <w:numId w:val="38"/>
              </w:numPr>
              <w:ind w:left="361"/>
            </w:pPr>
            <w:r w:rsidRPr="003350C2">
              <w:t>Check spare parts inventory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3350C2" w:rsidRDefault="00231B6A" w:rsidP="00231B6A">
            <w:pPr>
              <w:pStyle w:val="ListParagraph"/>
              <w:numPr>
                <w:ilvl w:val="0"/>
                <w:numId w:val="38"/>
              </w:numPr>
              <w:ind w:left="361"/>
            </w:pPr>
            <w:r w:rsidRPr="003350C2">
              <w:t>Inspect control booth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3350C2" w:rsidRDefault="00231B6A" w:rsidP="00231B6A">
            <w:pPr>
              <w:pStyle w:val="ListParagraph"/>
              <w:numPr>
                <w:ilvl w:val="0"/>
                <w:numId w:val="38"/>
              </w:numPr>
              <w:ind w:left="361"/>
            </w:pPr>
            <w:r w:rsidRPr="003350C2">
              <w:t>Inspect fee computer system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3350C2" w:rsidRDefault="00231B6A" w:rsidP="00231B6A">
            <w:pPr>
              <w:pStyle w:val="ListParagraph"/>
              <w:numPr>
                <w:ilvl w:val="0"/>
                <w:numId w:val="38"/>
              </w:numPr>
              <w:ind w:left="361"/>
            </w:pPr>
            <w:r w:rsidRPr="003350C2">
              <w:t>Inspect detectors and loops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Pr="00A92AFD" w:rsidRDefault="00231B6A" w:rsidP="00D33883">
            <w:pPr>
              <w:rPr>
                <w:b/>
              </w:rPr>
            </w:pPr>
            <w:r>
              <w:rPr>
                <w:b/>
              </w:rPr>
              <w:t>7.0</w:t>
            </w:r>
          </w:p>
        </w:tc>
        <w:tc>
          <w:tcPr>
            <w:tcW w:w="8730" w:type="dxa"/>
            <w:gridSpan w:val="2"/>
          </w:tcPr>
          <w:p w:rsidR="00231B6A" w:rsidRPr="00A92AFD" w:rsidRDefault="00231B6A" w:rsidP="00D33883">
            <w:pPr>
              <w:rPr>
                <w:b/>
              </w:rPr>
            </w:pPr>
            <w:r>
              <w:rPr>
                <w:b/>
              </w:rPr>
              <w:t>Vertical Transportation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4477DA" w:rsidRDefault="00231B6A" w:rsidP="00231B6A">
            <w:pPr>
              <w:pStyle w:val="ListParagraph"/>
              <w:numPr>
                <w:ilvl w:val="0"/>
                <w:numId w:val="39"/>
              </w:numPr>
              <w:ind w:left="361"/>
            </w:pPr>
            <w:r>
              <w:t>Inspect elevator and shafts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4477DA" w:rsidRDefault="00231B6A" w:rsidP="00231B6A">
            <w:pPr>
              <w:pStyle w:val="ListParagraph"/>
              <w:numPr>
                <w:ilvl w:val="0"/>
                <w:numId w:val="39"/>
              </w:numPr>
              <w:ind w:left="361"/>
            </w:pPr>
            <w:r>
              <w:t>Inspect equipment in elevator machine room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Pr="008D166A" w:rsidRDefault="00231B6A" w:rsidP="00D33883">
            <w:pPr>
              <w:rPr>
                <w:b/>
              </w:rPr>
            </w:pPr>
            <w:r>
              <w:rPr>
                <w:b/>
              </w:rPr>
              <w:t>8.0</w:t>
            </w:r>
          </w:p>
        </w:tc>
        <w:tc>
          <w:tcPr>
            <w:tcW w:w="8730" w:type="dxa"/>
            <w:gridSpan w:val="2"/>
          </w:tcPr>
          <w:p w:rsidR="00231B6A" w:rsidRPr="008D166A" w:rsidRDefault="00231B6A" w:rsidP="00D33883">
            <w:pPr>
              <w:rPr>
                <w:b/>
              </w:rPr>
            </w:pPr>
            <w:r>
              <w:rPr>
                <w:b/>
              </w:rPr>
              <w:t>Plumbing System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3350C2" w:rsidRDefault="00231B6A" w:rsidP="00231B6A">
            <w:pPr>
              <w:pStyle w:val="ListParagraph"/>
              <w:numPr>
                <w:ilvl w:val="0"/>
                <w:numId w:val="40"/>
              </w:numPr>
              <w:ind w:left="271" w:hanging="271"/>
            </w:pPr>
            <w:r w:rsidRPr="003350C2">
              <w:t>Inspect oil-grit separator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Pr="00A92AFD" w:rsidRDefault="00231B6A" w:rsidP="00D33883">
            <w:pPr>
              <w:rPr>
                <w:b/>
              </w:rPr>
            </w:pPr>
            <w:r>
              <w:rPr>
                <w:b/>
              </w:rPr>
              <w:t>9.0</w:t>
            </w:r>
          </w:p>
        </w:tc>
        <w:tc>
          <w:tcPr>
            <w:tcW w:w="8730" w:type="dxa"/>
            <w:gridSpan w:val="2"/>
          </w:tcPr>
          <w:p w:rsidR="00231B6A" w:rsidRPr="00A92AFD" w:rsidRDefault="00231B6A" w:rsidP="00D33883">
            <w:pPr>
              <w:rPr>
                <w:b/>
              </w:rPr>
            </w:pPr>
            <w:r>
              <w:rPr>
                <w:b/>
              </w:rPr>
              <w:t>Electrical System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3F495F" w:rsidRDefault="00231B6A" w:rsidP="00231B6A">
            <w:pPr>
              <w:pStyle w:val="Bullets1"/>
              <w:numPr>
                <w:ilvl w:val="0"/>
                <w:numId w:val="33"/>
              </w:numPr>
              <w:ind w:hanging="720"/>
            </w:pPr>
            <w:r>
              <w:t>Check inventory of spare parts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Pr="00A92AFD" w:rsidRDefault="00231B6A" w:rsidP="00D33883">
            <w:pPr>
              <w:rPr>
                <w:b/>
              </w:rPr>
            </w:pPr>
            <w:r>
              <w:rPr>
                <w:b/>
              </w:rPr>
              <w:t>10.0</w:t>
            </w:r>
          </w:p>
        </w:tc>
        <w:tc>
          <w:tcPr>
            <w:tcW w:w="8730" w:type="dxa"/>
            <w:gridSpan w:val="2"/>
          </w:tcPr>
          <w:p w:rsidR="00231B6A" w:rsidRPr="00A92AFD" w:rsidRDefault="00231B6A" w:rsidP="00D33883">
            <w:pPr>
              <w:rPr>
                <w:b/>
              </w:rPr>
            </w:pPr>
            <w:r>
              <w:rPr>
                <w:b/>
              </w:rPr>
              <w:t>Fire Protection System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3F495F" w:rsidRDefault="00231B6A" w:rsidP="00231B6A">
            <w:pPr>
              <w:pStyle w:val="Bullets1"/>
              <w:numPr>
                <w:ilvl w:val="0"/>
                <w:numId w:val="33"/>
              </w:numPr>
              <w:ind w:hanging="720"/>
            </w:pPr>
            <w:r>
              <w:t>Check heat detectors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3F495F" w:rsidRDefault="00231B6A" w:rsidP="00231B6A">
            <w:pPr>
              <w:pStyle w:val="Bullets1"/>
              <w:numPr>
                <w:ilvl w:val="0"/>
                <w:numId w:val="33"/>
              </w:numPr>
              <w:ind w:hanging="720"/>
            </w:pPr>
            <w:r>
              <w:t>Check tamper switches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Pr="00A92AFD" w:rsidRDefault="00231B6A" w:rsidP="00D33883">
            <w:pPr>
              <w:rPr>
                <w:b/>
              </w:rPr>
            </w:pPr>
            <w:r>
              <w:rPr>
                <w:b/>
              </w:rPr>
              <w:t>11.0</w:t>
            </w:r>
          </w:p>
        </w:tc>
        <w:tc>
          <w:tcPr>
            <w:tcW w:w="8730" w:type="dxa"/>
            <w:gridSpan w:val="2"/>
          </w:tcPr>
          <w:p w:rsidR="00231B6A" w:rsidRPr="00A92AFD" w:rsidRDefault="00231B6A" w:rsidP="00D33883">
            <w:pPr>
              <w:rPr>
                <w:b/>
              </w:rPr>
            </w:pPr>
            <w:r>
              <w:rPr>
                <w:b/>
              </w:rPr>
              <w:t>Mechanical Systems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3F495F" w:rsidRDefault="00231B6A" w:rsidP="00231B6A">
            <w:pPr>
              <w:pStyle w:val="Bullets1"/>
              <w:numPr>
                <w:ilvl w:val="0"/>
                <w:numId w:val="33"/>
              </w:numPr>
              <w:ind w:hanging="720"/>
            </w:pPr>
            <w:r>
              <w:t>Replace HVAC filters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7470" w:type="dxa"/>
            <w:gridSpan w:val="2"/>
            <w:tcBorders>
              <w:bottom w:val="single" w:sz="4" w:space="0" w:color="auto"/>
            </w:tcBorders>
          </w:tcPr>
          <w:p w:rsidR="00231B6A" w:rsidRDefault="00231B6A" w:rsidP="00D33883">
            <w:r>
              <w:t>Inspector:</w:t>
            </w: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</w:tcPr>
          <w:p w:rsidR="00231B6A" w:rsidRDefault="00231B6A" w:rsidP="00D33883">
            <w:r>
              <w:t>Date</w:t>
            </w:r>
          </w:p>
        </w:tc>
      </w:tr>
      <w:tr w:rsidR="00231B6A" w:rsidTr="00D33883">
        <w:trPr>
          <w:trHeight w:val="2497"/>
        </w:trPr>
        <w:tc>
          <w:tcPr>
            <w:tcW w:w="10070" w:type="dxa"/>
            <w:gridSpan w:val="4"/>
            <w:tcBorders>
              <w:top w:val="single" w:sz="4" w:space="0" w:color="auto"/>
              <w:bottom w:val="nil"/>
            </w:tcBorders>
          </w:tcPr>
          <w:p w:rsidR="00231B6A" w:rsidRDefault="00231B6A" w:rsidP="00D33883">
            <w:r>
              <w:t>Comments and Corrective Action Required:</w:t>
            </w:r>
          </w:p>
          <w:p w:rsidR="00231B6A" w:rsidRDefault="00231B6A" w:rsidP="00D33883"/>
          <w:p w:rsidR="00231B6A" w:rsidRDefault="00231B6A" w:rsidP="00D33883"/>
          <w:p w:rsidR="00231B6A" w:rsidRDefault="00231B6A" w:rsidP="00D33883"/>
          <w:p w:rsidR="00231B6A" w:rsidRDefault="00231B6A" w:rsidP="00D33883"/>
        </w:tc>
      </w:tr>
    </w:tbl>
    <w:p w:rsidR="00231B6A" w:rsidRPr="008A05B8" w:rsidRDefault="00231B6A" w:rsidP="00231B6A">
      <w:pPr>
        <w:pStyle w:val="Normal2"/>
        <w:jc w:val="both"/>
        <w:rPr>
          <w:rFonts w:asciiTheme="minorHAnsi" w:hAnsiTheme="minorHAnsi"/>
          <w:sz w:val="22"/>
        </w:rPr>
      </w:pPr>
    </w:p>
    <w:p w:rsidR="00231B6A" w:rsidRDefault="00231B6A" w:rsidP="00231B6A">
      <w:pPr>
        <w:pStyle w:val="Heading2"/>
      </w:pPr>
    </w:p>
    <w:p w:rsidR="00231B6A" w:rsidRDefault="00231B6A" w:rsidP="00231B6A">
      <w:pPr>
        <w:pStyle w:val="Heading2"/>
      </w:pPr>
      <w:r>
        <w:t>Semi-annual operational checklist</w:t>
      </w:r>
    </w:p>
    <w:p w:rsidR="00231B6A" w:rsidRDefault="00231B6A" w:rsidP="00231B6A"/>
    <w:tbl>
      <w:tblPr>
        <w:tblStyle w:val="TableGrid"/>
        <w:tblW w:w="0" w:type="auto"/>
        <w:tblBorders>
          <w:top w:val="single" w:sz="2" w:space="0" w:color="808080" w:themeColor="background1" w:themeShade="80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5"/>
        <w:gridCol w:w="6845"/>
        <w:gridCol w:w="1885"/>
        <w:gridCol w:w="715"/>
      </w:tblGrid>
      <w:tr w:rsidR="00231B6A" w:rsidTr="00D33883">
        <w:tc>
          <w:tcPr>
            <w:tcW w:w="625" w:type="dxa"/>
          </w:tcPr>
          <w:p w:rsidR="00231B6A" w:rsidRPr="008D166A" w:rsidRDefault="00231B6A" w:rsidP="00D33883">
            <w:pPr>
              <w:rPr>
                <w:b/>
              </w:rPr>
            </w:pPr>
            <w:r w:rsidRPr="008D166A">
              <w:rPr>
                <w:b/>
              </w:rPr>
              <w:t>1</w:t>
            </w:r>
            <w:r>
              <w:rPr>
                <w:b/>
              </w:rPr>
              <w:t>.0</w:t>
            </w:r>
          </w:p>
        </w:tc>
        <w:tc>
          <w:tcPr>
            <w:tcW w:w="8730" w:type="dxa"/>
            <w:gridSpan w:val="2"/>
          </w:tcPr>
          <w:p w:rsidR="00231B6A" w:rsidRPr="008D166A" w:rsidRDefault="00231B6A" w:rsidP="00D33883">
            <w:pPr>
              <w:rPr>
                <w:b/>
              </w:rPr>
            </w:pPr>
            <w:r>
              <w:rPr>
                <w:b/>
              </w:rPr>
              <w:t>Painting</w:t>
            </w:r>
          </w:p>
        </w:tc>
        <w:tc>
          <w:tcPr>
            <w:tcW w:w="715" w:type="dxa"/>
            <w:vAlign w:val="center"/>
          </w:tcPr>
          <w:p w:rsidR="00231B6A" w:rsidRPr="007419C6" w:rsidRDefault="00231B6A" w:rsidP="00231B6A">
            <w:pPr>
              <w:pStyle w:val="ListParagraph"/>
              <w:numPr>
                <w:ilvl w:val="0"/>
                <w:numId w:val="32"/>
              </w:numPr>
              <w:jc w:val="center"/>
              <w:rPr>
                <w:b/>
                <w:sz w:val="24"/>
                <w:szCs w:val="24"/>
              </w:rPr>
            </w:pPr>
          </w:p>
        </w:tc>
      </w:tr>
      <w:tr w:rsidR="00231B6A" w:rsidRPr="005149C1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3350C2" w:rsidRDefault="00231B6A" w:rsidP="00231B6A">
            <w:pPr>
              <w:pStyle w:val="ListParagraph"/>
              <w:numPr>
                <w:ilvl w:val="0"/>
                <w:numId w:val="40"/>
              </w:numPr>
              <w:ind w:left="361"/>
            </w:pPr>
            <w:r w:rsidRPr="003350C2">
              <w:t>Inspect painted concrete</w:t>
            </w:r>
          </w:p>
        </w:tc>
        <w:tc>
          <w:tcPr>
            <w:tcW w:w="715" w:type="dxa"/>
          </w:tcPr>
          <w:p w:rsidR="00231B6A" w:rsidRPr="005149C1" w:rsidRDefault="00231B6A" w:rsidP="00D33883"/>
        </w:tc>
      </w:tr>
      <w:tr w:rsidR="00231B6A" w:rsidRPr="005149C1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3350C2" w:rsidRDefault="00231B6A" w:rsidP="00231B6A">
            <w:pPr>
              <w:pStyle w:val="ListParagraph"/>
              <w:numPr>
                <w:ilvl w:val="0"/>
                <w:numId w:val="40"/>
              </w:numPr>
              <w:ind w:left="361"/>
            </w:pPr>
            <w:r w:rsidRPr="003350C2">
              <w:t>Inspect painted masonry</w:t>
            </w:r>
          </w:p>
        </w:tc>
        <w:tc>
          <w:tcPr>
            <w:tcW w:w="715" w:type="dxa"/>
          </w:tcPr>
          <w:p w:rsidR="00231B6A" w:rsidRPr="005149C1" w:rsidRDefault="00231B6A" w:rsidP="00D33883"/>
        </w:tc>
      </w:tr>
      <w:tr w:rsidR="00231B6A" w:rsidRPr="005149C1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3350C2" w:rsidRDefault="00231B6A" w:rsidP="00231B6A">
            <w:pPr>
              <w:pStyle w:val="ListParagraph"/>
              <w:numPr>
                <w:ilvl w:val="0"/>
                <w:numId w:val="40"/>
              </w:numPr>
              <w:ind w:left="361"/>
            </w:pPr>
            <w:r w:rsidRPr="003350C2">
              <w:t>Inspect line striping</w:t>
            </w:r>
          </w:p>
        </w:tc>
        <w:tc>
          <w:tcPr>
            <w:tcW w:w="715" w:type="dxa"/>
          </w:tcPr>
          <w:p w:rsidR="00231B6A" w:rsidRPr="005149C1" w:rsidRDefault="00231B6A" w:rsidP="00D33883"/>
        </w:tc>
      </w:tr>
      <w:tr w:rsidR="00231B6A" w:rsidRPr="005149C1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3350C2" w:rsidRDefault="00231B6A" w:rsidP="00231B6A">
            <w:pPr>
              <w:pStyle w:val="ListParagraph"/>
              <w:numPr>
                <w:ilvl w:val="0"/>
                <w:numId w:val="40"/>
              </w:numPr>
              <w:ind w:left="361"/>
            </w:pPr>
            <w:r w:rsidRPr="003350C2">
              <w:t>Inspect painted walls</w:t>
            </w:r>
          </w:p>
        </w:tc>
        <w:tc>
          <w:tcPr>
            <w:tcW w:w="715" w:type="dxa"/>
          </w:tcPr>
          <w:p w:rsidR="00231B6A" w:rsidRPr="005149C1" w:rsidRDefault="00231B6A" w:rsidP="00D33883"/>
        </w:tc>
      </w:tr>
      <w:tr w:rsidR="00231B6A" w:rsidRPr="005149C1" w:rsidTr="00D33883">
        <w:tc>
          <w:tcPr>
            <w:tcW w:w="625" w:type="dxa"/>
          </w:tcPr>
          <w:p w:rsidR="00231B6A" w:rsidRPr="005149C1" w:rsidRDefault="00231B6A" w:rsidP="00D33883">
            <w:pPr>
              <w:rPr>
                <w:b/>
              </w:rPr>
            </w:pPr>
            <w:r w:rsidRPr="005149C1">
              <w:rPr>
                <w:b/>
              </w:rPr>
              <w:t>2</w:t>
            </w:r>
            <w:r>
              <w:rPr>
                <w:b/>
              </w:rPr>
              <w:t>.0</w:t>
            </w:r>
          </w:p>
        </w:tc>
        <w:tc>
          <w:tcPr>
            <w:tcW w:w="8730" w:type="dxa"/>
            <w:gridSpan w:val="2"/>
          </w:tcPr>
          <w:p w:rsidR="00231B6A" w:rsidRPr="005149C1" w:rsidRDefault="00231B6A" w:rsidP="00D33883">
            <w:pPr>
              <w:rPr>
                <w:b/>
              </w:rPr>
            </w:pPr>
            <w:r>
              <w:rPr>
                <w:b/>
              </w:rPr>
              <w:t>Vertical Transportation</w:t>
            </w:r>
          </w:p>
        </w:tc>
        <w:tc>
          <w:tcPr>
            <w:tcW w:w="715" w:type="dxa"/>
          </w:tcPr>
          <w:p w:rsidR="00231B6A" w:rsidRPr="005149C1" w:rsidRDefault="00231B6A" w:rsidP="00D33883"/>
        </w:tc>
      </w:tr>
      <w:tr w:rsidR="00231B6A" w:rsidRPr="005149C1" w:rsidTr="00D33883">
        <w:tc>
          <w:tcPr>
            <w:tcW w:w="625" w:type="dxa"/>
          </w:tcPr>
          <w:p w:rsidR="00231B6A" w:rsidRPr="005149C1" w:rsidRDefault="00231B6A" w:rsidP="00D33883"/>
        </w:tc>
        <w:tc>
          <w:tcPr>
            <w:tcW w:w="8730" w:type="dxa"/>
            <w:gridSpan w:val="2"/>
          </w:tcPr>
          <w:p w:rsidR="00231B6A" w:rsidRPr="003350C2" w:rsidRDefault="00231B6A" w:rsidP="00231B6A">
            <w:pPr>
              <w:pStyle w:val="ListParagraph"/>
              <w:numPr>
                <w:ilvl w:val="0"/>
                <w:numId w:val="41"/>
              </w:numPr>
              <w:ind w:left="361" w:hanging="361"/>
            </w:pPr>
            <w:r w:rsidRPr="003350C2">
              <w:t>Check sump pump</w:t>
            </w:r>
          </w:p>
        </w:tc>
        <w:tc>
          <w:tcPr>
            <w:tcW w:w="715" w:type="dxa"/>
          </w:tcPr>
          <w:p w:rsidR="00231B6A" w:rsidRPr="005149C1" w:rsidRDefault="00231B6A" w:rsidP="00D33883"/>
        </w:tc>
      </w:tr>
      <w:tr w:rsidR="00231B6A" w:rsidRPr="005149C1" w:rsidTr="00D33883">
        <w:tc>
          <w:tcPr>
            <w:tcW w:w="625" w:type="dxa"/>
          </w:tcPr>
          <w:p w:rsidR="00231B6A" w:rsidRPr="005149C1" w:rsidRDefault="00231B6A" w:rsidP="00D33883"/>
        </w:tc>
        <w:tc>
          <w:tcPr>
            <w:tcW w:w="8730" w:type="dxa"/>
            <w:gridSpan w:val="2"/>
          </w:tcPr>
          <w:p w:rsidR="00231B6A" w:rsidRPr="005149C1" w:rsidRDefault="00231B6A" w:rsidP="00231B6A">
            <w:pPr>
              <w:pStyle w:val="Bullets1"/>
              <w:numPr>
                <w:ilvl w:val="0"/>
                <w:numId w:val="33"/>
              </w:numPr>
              <w:ind w:hanging="720"/>
            </w:pPr>
            <w:r>
              <w:t>Check outside face of cab</w:t>
            </w:r>
          </w:p>
        </w:tc>
        <w:tc>
          <w:tcPr>
            <w:tcW w:w="715" w:type="dxa"/>
          </w:tcPr>
          <w:p w:rsidR="00231B6A" w:rsidRPr="005149C1" w:rsidRDefault="00231B6A" w:rsidP="00D33883"/>
        </w:tc>
      </w:tr>
      <w:tr w:rsidR="00231B6A" w:rsidRPr="005149C1" w:rsidTr="00D33883">
        <w:tc>
          <w:tcPr>
            <w:tcW w:w="625" w:type="dxa"/>
          </w:tcPr>
          <w:p w:rsidR="00231B6A" w:rsidRPr="005149C1" w:rsidRDefault="00231B6A" w:rsidP="00D33883"/>
        </w:tc>
        <w:tc>
          <w:tcPr>
            <w:tcW w:w="8730" w:type="dxa"/>
            <w:gridSpan w:val="2"/>
          </w:tcPr>
          <w:p w:rsidR="00231B6A" w:rsidRPr="005149C1" w:rsidRDefault="00231B6A" w:rsidP="00231B6A">
            <w:pPr>
              <w:pStyle w:val="Bullets1"/>
              <w:numPr>
                <w:ilvl w:val="0"/>
                <w:numId w:val="33"/>
              </w:numPr>
              <w:ind w:hanging="720"/>
            </w:pPr>
            <w:r>
              <w:t>Clean elevator pit</w:t>
            </w:r>
          </w:p>
        </w:tc>
        <w:tc>
          <w:tcPr>
            <w:tcW w:w="715" w:type="dxa"/>
          </w:tcPr>
          <w:p w:rsidR="00231B6A" w:rsidRPr="005149C1" w:rsidRDefault="00231B6A" w:rsidP="00D33883"/>
        </w:tc>
      </w:tr>
      <w:tr w:rsidR="00231B6A" w:rsidTr="00D33883">
        <w:tc>
          <w:tcPr>
            <w:tcW w:w="625" w:type="dxa"/>
          </w:tcPr>
          <w:p w:rsidR="00231B6A" w:rsidRPr="005149C1" w:rsidRDefault="00231B6A" w:rsidP="00D33883"/>
        </w:tc>
        <w:tc>
          <w:tcPr>
            <w:tcW w:w="8730" w:type="dxa"/>
            <w:gridSpan w:val="2"/>
          </w:tcPr>
          <w:p w:rsidR="00231B6A" w:rsidRPr="005149C1" w:rsidRDefault="00231B6A" w:rsidP="00231B6A">
            <w:pPr>
              <w:pStyle w:val="Bullets1"/>
              <w:numPr>
                <w:ilvl w:val="0"/>
                <w:numId w:val="33"/>
              </w:numPr>
              <w:ind w:hanging="720"/>
            </w:pPr>
            <w:r w:rsidRPr="005149C1">
              <w:t>Hose bibs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Pr="005149C1" w:rsidRDefault="00231B6A" w:rsidP="00D33883">
            <w:pPr>
              <w:rPr>
                <w:b/>
              </w:rPr>
            </w:pPr>
            <w:r>
              <w:rPr>
                <w:b/>
              </w:rPr>
              <w:t>3.0</w:t>
            </w:r>
          </w:p>
        </w:tc>
        <w:tc>
          <w:tcPr>
            <w:tcW w:w="8730" w:type="dxa"/>
            <w:gridSpan w:val="2"/>
          </w:tcPr>
          <w:p w:rsidR="00231B6A" w:rsidRPr="005149C1" w:rsidRDefault="00231B6A" w:rsidP="00D33883">
            <w:pPr>
              <w:rPr>
                <w:b/>
              </w:rPr>
            </w:pPr>
            <w:r>
              <w:rPr>
                <w:b/>
              </w:rPr>
              <w:t>Plumbing System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1C112B" w:rsidRDefault="00231B6A" w:rsidP="00231B6A">
            <w:pPr>
              <w:pStyle w:val="Bullets1"/>
              <w:numPr>
                <w:ilvl w:val="0"/>
                <w:numId w:val="33"/>
              </w:numPr>
              <w:ind w:hanging="720"/>
            </w:pPr>
            <w:r>
              <w:t>Check floor drains for leaks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1C112B" w:rsidRDefault="00231B6A" w:rsidP="00231B6A">
            <w:pPr>
              <w:pStyle w:val="Bullets1"/>
              <w:numPr>
                <w:ilvl w:val="0"/>
                <w:numId w:val="33"/>
              </w:numPr>
              <w:ind w:hanging="720"/>
            </w:pPr>
            <w:r>
              <w:t>Check drain leaders for leaks or physical damage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1C112B" w:rsidRDefault="00231B6A" w:rsidP="00231B6A">
            <w:pPr>
              <w:pStyle w:val="Bullets1"/>
              <w:numPr>
                <w:ilvl w:val="0"/>
                <w:numId w:val="33"/>
              </w:numPr>
              <w:ind w:hanging="720"/>
            </w:pPr>
            <w:r>
              <w:t>Check support brackets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Pr="005149C1" w:rsidRDefault="00231B6A" w:rsidP="00D33883">
            <w:pPr>
              <w:rPr>
                <w:b/>
              </w:rPr>
            </w:pPr>
            <w:r>
              <w:rPr>
                <w:b/>
              </w:rPr>
              <w:t>4.0</w:t>
            </w:r>
          </w:p>
        </w:tc>
        <w:tc>
          <w:tcPr>
            <w:tcW w:w="8730" w:type="dxa"/>
            <w:gridSpan w:val="2"/>
          </w:tcPr>
          <w:p w:rsidR="00231B6A" w:rsidRPr="005149C1" w:rsidRDefault="00231B6A" w:rsidP="00D33883">
            <w:pPr>
              <w:rPr>
                <w:b/>
              </w:rPr>
            </w:pPr>
            <w:r>
              <w:rPr>
                <w:b/>
              </w:rPr>
              <w:t>Electrical System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3350C2" w:rsidRDefault="00231B6A" w:rsidP="00231B6A">
            <w:pPr>
              <w:pStyle w:val="ListParagraph"/>
              <w:numPr>
                <w:ilvl w:val="0"/>
                <w:numId w:val="41"/>
              </w:numPr>
              <w:ind w:left="361"/>
            </w:pPr>
            <w:r w:rsidRPr="003350C2">
              <w:t>Inspect distribution panels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3350C2" w:rsidRDefault="00231B6A" w:rsidP="00231B6A">
            <w:pPr>
              <w:pStyle w:val="ListParagraph"/>
              <w:numPr>
                <w:ilvl w:val="0"/>
                <w:numId w:val="41"/>
              </w:numPr>
              <w:ind w:left="361"/>
            </w:pPr>
            <w:r w:rsidRPr="003350C2">
              <w:t>Check transfer switches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3350C2" w:rsidRDefault="00231B6A" w:rsidP="00231B6A">
            <w:pPr>
              <w:pStyle w:val="ListParagraph"/>
              <w:numPr>
                <w:ilvl w:val="0"/>
                <w:numId w:val="41"/>
              </w:numPr>
              <w:ind w:left="361"/>
            </w:pPr>
            <w:r w:rsidRPr="003350C2">
              <w:t>Check electrical switches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3350C2" w:rsidRDefault="00231B6A" w:rsidP="00231B6A">
            <w:pPr>
              <w:pStyle w:val="ListParagraph"/>
              <w:numPr>
                <w:ilvl w:val="0"/>
                <w:numId w:val="41"/>
              </w:numPr>
              <w:ind w:left="361"/>
            </w:pPr>
            <w:r w:rsidRPr="003350C2">
              <w:t>Check junction boxes and cover plates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3350C2" w:rsidRDefault="00231B6A" w:rsidP="00231B6A">
            <w:pPr>
              <w:pStyle w:val="ListParagraph"/>
              <w:numPr>
                <w:ilvl w:val="0"/>
                <w:numId w:val="41"/>
              </w:numPr>
              <w:ind w:left="361"/>
            </w:pPr>
            <w:r w:rsidRPr="003350C2">
              <w:t>Check timers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4477DA" w:rsidRDefault="00231B6A" w:rsidP="00D33883">
            <w:r>
              <w:t>General review of all operational components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7470" w:type="dxa"/>
            <w:gridSpan w:val="2"/>
            <w:tcBorders>
              <w:bottom w:val="nil"/>
            </w:tcBorders>
          </w:tcPr>
          <w:p w:rsidR="00231B6A" w:rsidRDefault="00231B6A" w:rsidP="00D33883">
            <w:r>
              <w:t>Inspector:</w:t>
            </w:r>
          </w:p>
        </w:tc>
        <w:tc>
          <w:tcPr>
            <w:tcW w:w="2600" w:type="dxa"/>
            <w:gridSpan w:val="2"/>
            <w:tcBorders>
              <w:bottom w:val="nil"/>
            </w:tcBorders>
          </w:tcPr>
          <w:p w:rsidR="00231B6A" w:rsidRDefault="00231B6A" w:rsidP="00D33883">
            <w:r>
              <w:t>Date</w:t>
            </w:r>
          </w:p>
        </w:tc>
      </w:tr>
      <w:tr w:rsidR="00231B6A" w:rsidTr="00D33883">
        <w:trPr>
          <w:trHeight w:val="2452"/>
        </w:trPr>
        <w:tc>
          <w:tcPr>
            <w:tcW w:w="10070" w:type="dxa"/>
            <w:gridSpan w:val="4"/>
            <w:tcBorders>
              <w:top w:val="nil"/>
              <w:bottom w:val="nil"/>
            </w:tcBorders>
          </w:tcPr>
          <w:p w:rsidR="00231B6A" w:rsidRDefault="00231B6A" w:rsidP="00D33883">
            <w:r>
              <w:t>Comments and Corrective Action Required:</w:t>
            </w:r>
          </w:p>
          <w:p w:rsidR="00231B6A" w:rsidRDefault="00231B6A" w:rsidP="00D33883"/>
          <w:p w:rsidR="00231B6A" w:rsidRDefault="00231B6A" w:rsidP="00D33883"/>
          <w:p w:rsidR="00231B6A" w:rsidRDefault="00231B6A" w:rsidP="00D33883"/>
          <w:p w:rsidR="00231B6A" w:rsidRDefault="00231B6A" w:rsidP="00D33883"/>
        </w:tc>
      </w:tr>
    </w:tbl>
    <w:p w:rsidR="00231B6A" w:rsidRDefault="00231B6A" w:rsidP="00231B6A">
      <w:pPr>
        <w:rPr>
          <w:rFonts w:asciiTheme="minorHAnsi" w:hAnsiTheme="minorHAnsi"/>
        </w:rPr>
      </w:pPr>
    </w:p>
    <w:p w:rsidR="00231B6A" w:rsidRDefault="00231B6A" w:rsidP="00231B6A">
      <w:pPr>
        <w:rPr>
          <w:rFonts w:asciiTheme="minorHAnsi" w:hAnsiTheme="minorHAnsi"/>
        </w:rPr>
      </w:pPr>
    </w:p>
    <w:p w:rsidR="00231B6A" w:rsidRDefault="00231B6A" w:rsidP="00231B6A">
      <w:pPr>
        <w:rPr>
          <w:rFonts w:asciiTheme="minorHAnsi" w:hAnsiTheme="minorHAnsi"/>
        </w:rPr>
      </w:pPr>
    </w:p>
    <w:p w:rsidR="00231B6A" w:rsidRDefault="00231B6A" w:rsidP="00231B6A"/>
    <w:p w:rsidR="00231B6A" w:rsidRDefault="00231B6A" w:rsidP="00231B6A"/>
    <w:p w:rsidR="00231B6A" w:rsidRDefault="00231B6A" w:rsidP="00231B6A"/>
    <w:p w:rsidR="00231B6A" w:rsidRDefault="00231B6A" w:rsidP="00231B6A"/>
    <w:p w:rsidR="00231B6A" w:rsidRDefault="00231B6A" w:rsidP="00231B6A">
      <w:pPr>
        <w:rPr>
          <w:rFonts w:eastAsiaTheme="majorEastAsia" w:cstheme="majorBidi"/>
          <w:bCs/>
          <w:caps/>
          <w:color w:val="00A1B0"/>
          <w:szCs w:val="26"/>
        </w:rPr>
      </w:pPr>
      <w:r>
        <w:br w:type="page"/>
      </w:r>
    </w:p>
    <w:p w:rsidR="00231B6A" w:rsidRDefault="00231B6A" w:rsidP="00231B6A">
      <w:pPr>
        <w:pStyle w:val="Heading2"/>
      </w:pPr>
      <w:r>
        <w:lastRenderedPageBreak/>
        <w:t>annual operational checklist</w:t>
      </w:r>
    </w:p>
    <w:p w:rsidR="00231B6A" w:rsidRDefault="00231B6A" w:rsidP="00231B6A"/>
    <w:tbl>
      <w:tblPr>
        <w:tblStyle w:val="TableGrid"/>
        <w:tblW w:w="0" w:type="auto"/>
        <w:tblBorders>
          <w:top w:val="single" w:sz="2" w:space="0" w:color="808080" w:themeColor="background1" w:themeShade="80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5"/>
        <w:gridCol w:w="6845"/>
        <w:gridCol w:w="1885"/>
        <w:gridCol w:w="715"/>
      </w:tblGrid>
      <w:tr w:rsidR="00231B6A" w:rsidTr="00D33883">
        <w:tc>
          <w:tcPr>
            <w:tcW w:w="625" w:type="dxa"/>
          </w:tcPr>
          <w:p w:rsidR="00231B6A" w:rsidRPr="008D166A" w:rsidRDefault="00231B6A" w:rsidP="00D33883">
            <w:pPr>
              <w:rPr>
                <w:b/>
              </w:rPr>
            </w:pPr>
            <w:r w:rsidRPr="008D166A">
              <w:rPr>
                <w:b/>
              </w:rPr>
              <w:t>1</w:t>
            </w:r>
            <w:r>
              <w:rPr>
                <w:b/>
              </w:rPr>
              <w:t>.0</w:t>
            </w:r>
          </w:p>
        </w:tc>
        <w:tc>
          <w:tcPr>
            <w:tcW w:w="8730" w:type="dxa"/>
            <w:gridSpan w:val="2"/>
          </w:tcPr>
          <w:p w:rsidR="00231B6A" w:rsidRPr="008D166A" w:rsidRDefault="00231B6A" w:rsidP="00D33883">
            <w:pPr>
              <w:rPr>
                <w:b/>
              </w:rPr>
            </w:pPr>
            <w:r>
              <w:rPr>
                <w:b/>
              </w:rPr>
              <w:t>Housekeeping Requirements</w:t>
            </w:r>
          </w:p>
        </w:tc>
        <w:tc>
          <w:tcPr>
            <w:tcW w:w="715" w:type="dxa"/>
            <w:vAlign w:val="center"/>
          </w:tcPr>
          <w:p w:rsidR="00231B6A" w:rsidRPr="007419C6" w:rsidRDefault="00231B6A" w:rsidP="00231B6A">
            <w:pPr>
              <w:pStyle w:val="ListParagraph"/>
              <w:numPr>
                <w:ilvl w:val="0"/>
                <w:numId w:val="32"/>
              </w:numPr>
              <w:jc w:val="center"/>
              <w:rPr>
                <w:b/>
                <w:sz w:val="24"/>
                <w:szCs w:val="24"/>
              </w:rPr>
            </w:pPr>
          </w:p>
        </w:tc>
      </w:tr>
      <w:tr w:rsidR="00231B6A" w:rsidRPr="005149C1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5149C1" w:rsidRDefault="00231B6A" w:rsidP="00231B6A">
            <w:pPr>
              <w:pStyle w:val="ListParagraph"/>
              <w:numPr>
                <w:ilvl w:val="0"/>
                <w:numId w:val="40"/>
              </w:numPr>
            </w:pPr>
            <w:r>
              <w:rPr>
                <w:sz w:val="20"/>
                <w:szCs w:val="20"/>
              </w:rPr>
              <w:t>Wash parking area floors</w:t>
            </w:r>
          </w:p>
        </w:tc>
        <w:tc>
          <w:tcPr>
            <w:tcW w:w="715" w:type="dxa"/>
          </w:tcPr>
          <w:p w:rsidR="00231B6A" w:rsidRPr="005149C1" w:rsidRDefault="00231B6A" w:rsidP="00D33883"/>
        </w:tc>
      </w:tr>
      <w:tr w:rsidR="00231B6A" w:rsidRPr="005149C1" w:rsidTr="00D33883">
        <w:tc>
          <w:tcPr>
            <w:tcW w:w="625" w:type="dxa"/>
          </w:tcPr>
          <w:p w:rsidR="00231B6A" w:rsidRPr="005149C1" w:rsidRDefault="00231B6A" w:rsidP="00D33883">
            <w:pPr>
              <w:rPr>
                <w:b/>
              </w:rPr>
            </w:pPr>
            <w:r w:rsidRPr="005149C1">
              <w:rPr>
                <w:b/>
              </w:rPr>
              <w:t>2</w:t>
            </w:r>
            <w:r>
              <w:rPr>
                <w:b/>
              </w:rPr>
              <w:t>.0</w:t>
            </w:r>
          </w:p>
        </w:tc>
        <w:tc>
          <w:tcPr>
            <w:tcW w:w="8730" w:type="dxa"/>
            <w:gridSpan w:val="2"/>
          </w:tcPr>
          <w:p w:rsidR="00231B6A" w:rsidRPr="005149C1" w:rsidRDefault="00231B6A" w:rsidP="00D33883">
            <w:pPr>
              <w:rPr>
                <w:b/>
              </w:rPr>
            </w:pPr>
            <w:r>
              <w:rPr>
                <w:b/>
              </w:rPr>
              <w:t>Sealants and Roofing</w:t>
            </w:r>
          </w:p>
        </w:tc>
        <w:tc>
          <w:tcPr>
            <w:tcW w:w="715" w:type="dxa"/>
          </w:tcPr>
          <w:p w:rsidR="00231B6A" w:rsidRPr="005149C1" w:rsidRDefault="00231B6A" w:rsidP="00D33883"/>
        </w:tc>
      </w:tr>
      <w:tr w:rsidR="00231B6A" w:rsidRPr="005149C1" w:rsidTr="00D33883">
        <w:tc>
          <w:tcPr>
            <w:tcW w:w="625" w:type="dxa"/>
          </w:tcPr>
          <w:p w:rsidR="00231B6A" w:rsidRPr="005149C1" w:rsidRDefault="00231B6A" w:rsidP="00D33883"/>
        </w:tc>
        <w:tc>
          <w:tcPr>
            <w:tcW w:w="8730" w:type="dxa"/>
            <w:gridSpan w:val="2"/>
          </w:tcPr>
          <w:p w:rsidR="00231B6A" w:rsidRPr="00F22AA4" w:rsidRDefault="00231B6A" w:rsidP="00231B6A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 roofs</w:t>
            </w:r>
          </w:p>
        </w:tc>
        <w:tc>
          <w:tcPr>
            <w:tcW w:w="715" w:type="dxa"/>
          </w:tcPr>
          <w:p w:rsidR="00231B6A" w:rsidRPr="005149C1" w:rsidRDefault="00231B6A" w:rsidP="00D33883"/>
        </w:tc>
      </w:tr>
      <w:tr w:rsidR="00231B6A" w:rsidRPr="005149C1" w:rsidTr="00D33883">
        <w:tc>
          <w:tcPr>
            <w:tcW w:w="625" w:type="dxa"/>
          </w:tcPr>
          <w:p w:rsidR="00231B6A" w:rsidRPr="005149C1" w:rsidRDefault="00231B6A" w:rsidP="00D33883"/>
        </w:tc>
        <w:tc>
          <w:tcPr>
            <w:tcW w:w="8730" w:type="dxa"/>
            <w:gridSpan w:val="2"/>
          </w:tcPr>
          <w:p w:rsidR="00231B6A" w:rsidRPr="005149C1" w:rsidRDefault="00231B6A" w:rsidP="00231B6A">
            <w:pPr>
              <w:pStyle w:val="Bullets1"/>
              <w:numPr>
                <w:ilvl w:val="0"/>
                <w:numId w:val="33"/>
              </w:numPr>
              <w:ind w:hanging="720"/>
            </w:pPr>
            <w:r>
              <w:t>Inspect windows, storefronts &amp; curtain walls</w:t>
            </w:r>
          </w:p>
        </w:tc>
        <w:tc>
          <w:tcPr>
            <w:tcW w:w="715" w:type="dxa"/>
          </w:tcPr>
          <w:p w:rsidR="00231B6A" w:rsidRPr="005149C1" w:rsidRDefault="00231B6A" w:rsidP="00D33883"/>
        </w:tc>
      </w:tr>
      <w:tr w:rsidR="00231B6A" w:rsidRPr="005149C1" w:rsidTr="00D33883">
        <w:tc>
          <w:tcPr>
            <w:tcW w:w="625" w:type="dxa"/>
          </w:tcPr>
          <w:p w:rsidR="00231B6A" w:rsidRPr="005149C1" w:rsidRDefault="00231B6A" w:rsidP="00D33883"/>
        </w:tc>
        <w:tc>
          <w:tcPr>
            <w:tcW w:w="8730" w:type="dxa"/>
            <w:gridSpan w:val="2"/>
          </w:tcPr>
          <w:p w:rsidR="00231B6A" w:rsidRPr="005149C1" w:rsidRDefault="00231B6A" w:rsidP="00231B6A">
            <w:pPr>
              <w:pStyle w:val="Bullets1"/>
              <w:numPr>
                <w:ilvl w:val="0"/>
                <w:numId w:val="33"/>
              </w:numPr>
              <w:ind w:hanging="720"/>
            </w:pPr>
            <w:r>
              <w:t>Inspect exterior sealants – façade and stair tower</w:t>
            </w:r>
          </w:p>
        </w:tc>
        <w:tc>
          <w:tcPr>
            <w:tcW w:w="715" w:type="dxa"/>
          </w:tcPr>
          <w:p w:rsidR="00231B6A" w:rsidRPr="005149C1" w:rsidRDefault="00231B6A" w:rsidP="00D33883"/>
        </w:tc>
      </w:tr>
      <w:tr w:rsidR="00231B6A" w:rsidTr="00D33883">
        <w:tc>
          <w:tcPr>
            <w:tcW w:w="625" w:type="dxa"/>
          </w:tcPr>
          <w:p w:rsidR="00231B6A" w:rsidRPr="005149C1" w:rsidRDefault="00231B6A" w:rsidP="00D33883">
            <w:pPr>
              <w:rPr>
                <w:b/>
              </w:rPr>
            </w:pPr>
            <w:r>
              <w:rPr>
                <w:b/>
              </w:rPr>
              <w:t>3.0</w:t>
            </w:r>
          </w:p>
        </w:tc>
        <w:tc>
          <w:tcPr>
            <w:tcW w:w="8730" w:type="dxa"/>
            <w:gridSpan w:val="2"/>
          </w:tcPr>
          <w:p w:rsidR="00231B6A" w:rsidRPr="005149C1" w:rsidRDefault="00231B6A" w:rsidP="00D33883">
            <w:pPr>
              <w:rPr>
                <w:b/>
              </w:rPr>
            </w:pPr>
            <w:r>
              <w:rPr>
                <w:b/>
              </w:rPr>
              <w:t>Fire Extinguishers &amp; Cabinets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1C112B" w:rsidRDefault="00231B6A" w:rsidP="00231B6A">
            <w:pPr>
              <w:pStyle w:val="Bullets1"/>
              <w:numPr>
                <w:ilvl w:val="0"/>
                <w:numId w:val="33"/>
              </w:numPr>
              <w:ind w:hanging="720"/>
            </w:pPr>
            <w:r>
              <w:t>Perform required tests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Pr="005149C1" w:rsidRDefault="00231B6A" w:rsidP="00D33883">
            <w:pPr>
              <w:rPr>
                <w:b/>
              </w:rPr>
            </w:pPr>
            <w:r>
              <w:rPr>
                <w:b/>
              </w:rPr>
              <w:t>4.0</w:t>
            </w:r>
          </w:p>
        </w:tc>
        <w:tc>
          <w:tcPr>
            <w:tcW w:w="8730" w:type="dxa"/>
            <w:gridSpan w:val="2"/>
          </w:tcPr>
          <w:p w:rsidR="00231B6A" w:rsidRPr="005149C1" w:rsidRDefault="00231B6A" w:rsidP="00D33883">
            <w:pPr>
              <w:rPr>
                <w:b/>
              </w:rPr>
            </w:pPr>
            <w:r>
              <w:rPr>
                <w:b/>
              </w:rPr>
              <w:t>Vertical Transportation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DD5DE3" w:rsidRDefault="00231B6A" w:rsidP="00231B6A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 code required tests and renew maintenance agreement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Pr="005149C1" w:rsidRDefault="00231B6A" w:rsidP="00D33883">
            <w:pPr>
              <w:rPr>
                <w:b/>
              </w:rPr>
            </w:pPr>
            <w:r>
              <w:rPr>
                <w:b/>
              </w:rPr>
              <w:t>5.0</w:t>
            </w:r>
          </w:p>
        </w:tc>
        <w:tc>
          <w:tcPr>
            <w:tcW w:w="8730" w:type="dxa"/>
            <w:gridSpan w:val="2"/>
          </w:tcPr>
          <w:p w:rsidR="00231B6A" w:rsidRPr="005149C1" w:rsidRDefault="00231B6A" w:rsidP="00D33883">
            <w:pPr>
              <w:rPr>
                <w:b/>
              </w:rPr>
            </w:pPr>
            <w:r>
              <w:rPr>
                <w:b/>
              </w:rPr>
              <w:t>Plumbing System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DD5DE3" w:rsidRDefault="00231B6A" w:rsidP="00231B6A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and flush drainage system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Pr="007E3091" w:rsidRDefault="00231B6A" w:rsidP="00D33883">
            <w:pPr>
              <w:rPr>
                <w:b/>
              </w:rPr>
            </w:pPr>
            <w:r w:rsidRPr="007E3091">
              <w:rPr>
                <w:b/>
              </w:rPr>
              <w:t>6.0</w:t>
            </w:r>
          </w:p>
        </w:tc>
        <w:tc>
          <w:tcPr>
            <w:tcW w:w="8730" w:type="dxa"/>
            <w:gridSpan w:val="2"/>
          </w:tcPr>
          <w:p w:rsidR="00231B6A" w:rsidRPr="007E3091" w:rsidRDefault="00231B6A" w:rsidP="00D33883">
            <w:pPr>
              <w:rPr>
                <w:b/>
              </w:rPr>
            </w:pPr>
            <w:r w:rsidRPr="007E3091">
              <w:rPr>
                <w:b/>
              </w:rPr>
              <w:t>Electrical System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7E3091" w:rsidRDefault="00231B6A" w:rsidP="00231B6A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light fixtures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Pr="007E3091" w:rsidRDefault="00231B6A" w:rsidP="00D33883">
            <w:pPr>
              <w:rPr>
                <w:b/>
              </w:rPr>
            </w:pPr>
            <w:r w:rsidRPr="007E3091">
              <w:rPr>
                <w:b/>
              </w:rPr>
              <w:t>7.0</w:t>
            </w:r>
          </w:p>
        </w:tc>
        <w:tc>
          <w:tcPr>
            <w:tcW w:w="8730" w:type="dxa"/>
            <w:gridSpan w:val="2"/>
          </w:tcPr>
          <w:p w:rsidR="00231B6A" w:rsidRPr="007E3091" w:rsidRDefault="00231B6A" w:rsidP="00D33883">
            <w:pPr>
              <w:rPr>
                <w:b/>
              </w:rPr>
            </w:pPr>
            <w:r w:rsidRPr="007E3091">
              <w:rPr>
                <w:b/>
              </w:rPr>
              <w:t>Fire Protection System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7E3091" w:rsidRDefault="00231B6A" w:rsidP="00231B6A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7E3091">
              <w:rPr>
                <w:sz w:val="20"/>
                <w:szCs w:val="20"/>
              </w:rPr>
              <w:t>Renew maintenance agreement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7E3091" w:rsidRDefault="00231B6A" w:rsidP="00231B6A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code required tests for fire protection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7E3091" w:rsidRDefault="00231B6A" w:rsidP="00231B6A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code required tests for fire alarm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</w:tcPr>
          <w:p w:rsidR="00231B6A" w:rsidRDefault="00231B6A" w:rsidP="00D33883"/>
        </w:tc>
        <w:tc>
          <w:tcPr>
            <w:tcW w:w="8730" w:type="dxa"/>
            <w:gridSpan w:val="2"/>
          </w:tcPr>
          <w:p w:rsidR="00231B6A" w:rsidRPr="007E3091" w:rsidRDefault="00231B6A" w:rsidP="00231B6A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piping</w:t>
            </w:r>
          </w:p>
        </w:tc>
        <w:tc>
          <w:tcPr>
            <w:tcW w:w="715" w:type="dxa"/>
          </w:tcPr>
          <w:p w:rsidR="00231B6A" w:rsidRDefault="00231B6A" w:rsidP="00D33883"/>
        </w:tc>
      </w:tr>
      <w:tr w:rsidR="00231B6A" w:rsidTr="00D33883">
        <w:tc>
          <w:tcPr>
            <w:tcW w:w="625" w:type="dxa"/>
            <w:tcBorders>
              <w:bottom w:val="single" w:sz="2" w:space="0" w:color="808080" w:themeColor="background1" w:themeShade="80"/>
            </w:tcBorders>
          </w:tcPr>
          <w:p w:rsidR="00231B6A" w:rsidRDefault="00231B6A" w:rsidP="00D33883"/>
        </w:tc>
        <w:tc>
          <w:tcPr>
            <w:tcW w:w="8730" w:type="dxa"/>
            <w:gridSpan w:val="2"/>
            <w:tcBorders>
              <w:bottom w:val="single" w:sz="2" w:space="0" w:color="808080" w:themeColor="background1" w:themeShade="80"/>
            </w:tcBorders>
          </w:tcPr>
          <w:p w:rsidR="00231B6A" w:rsidRPr="007E3091" w:rsidRDefault="00231B6A" w:rsidP="00231B6A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identification signs</w:t>
            </w:r>
          </w:p>
        </w:tc>
        <w:tc>
          <w:tcPr>
            <w:tcW w:w="715" w:type="dxa"/>
            <w:tcBorders>
              <w:bottom w:val="single" w:sz="2" w:space="0" w:color="808080" w:themeColor="background1" w:themeShade="80"/>
            </w:tcBorders>
          </w:tcPr>
          <w:p w:rsidR="00231B6A" w:rsidRDefault="00231B6A" w:rsidP="00D33883"/>
        </w:tc>
      </w:tr>
      <w:tr w:rsidR="00231B6A" w:rsidTr="00D33883">
        <w:tc>
          <w:tcPr>
            <w:tcW w:w="7470" w:type="dxa"/>
            <w:gridSpan w:val="2"/>
            <w:tcBorders>
              <w:bottom w:val="single" w:sz="4" w:space="0" w:color="auto"/>
            </w:tcBorders>
          </w:tcPr>
          <w:p w:rsidR="00231B6A" w:rsidRDefault="00231B6A" w:rsidP="00D33883">
            <w:r>
              <w:t>Inspector:</w:t>
            </w: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</w:tcPr>
          <w:p w:rsidR="00231B6A" w:rsidRDefault="00231B6A" w:rsidP="00D33883">
            <w:r>
              <w:t>Date</w:t>
            </w:r>
          </w:p>
        </w:tc>
      </w:tr>
      <w:tr w:rsidR="00231B6A" w:rsidTr="00D33883">
        <w:trPr>
          <w:trHeight w:val="2452"/>
        </w:trPr>
        <w:tc>
          <w:tcPr>
            <w:tcW w:w="10070" w:type="dxa"/>
            <w:gridSpan w:val="4"/>
            <w:tcBorders>
              <w:top w:val="single" w:sz="4" w:space="0" w:color="auto"/>
              <w:bottom w:val="nil"/>
            </w:tcBorders>
          </w:tcPr>
          <w:p w:rsidR="00231B6A" w:rsidRDefault="00231B6A" w:rsidP="00D33883">
            <w:r>
              <w:t>Comments and Corrective Action Required:</w:t>
            </w:r>
          </w:p>
          <w:p w:rsidR="00231B6A" w:rsidRDefault="00231B6A" w:rsidP="00D33883"/>
          <w:p w:rsidR="00231B6A" w:rsidRDefault="00231B6A" w:rsidP="00D33883"/>
          <w:p w:rsidR="00231B6A" w:rsidRDefault="00231B6A" w:rsidP="00D33883"/>
          <w:p w:rsidR="00231B6A" w:rsidRDefault="00231B6A" w:rsidP="00D33883"/>
        </w:tc>
      </w:tr>
    </w:tbl>
    <w:p w:rsidR="00231B6A" w:rsidRDefault="00231B6A" w:rsidP="00231B6A"/>
    <w:p w:rsidR="00231B6A" w:rsidRDefault="00231B6A" w:rsidP="00231B6A"/>
    <w:p w:rsidR="00231B6A" w:rsidRDefault="00231B6A" w:rsidP="00231B6A"/>
    <w:p w:rsidR="00231B6A" w:rsidRDefault="00231B6A" w:rsidP="00231B6A"/>
    <w:p w:rsidR="00231B6A" w:rsidRDefault="00231B6A" w:rsidP="00231B6A"/>
    <w:p w:rsidR="00231B6A" w:rsidRDefault="00231B6A" w:rsidP="00231B6A"/>
    <w:p w:rsidR="00231B6A" w:rsidRDefault="00231B6A" w:rsidP="00231B6A"/>
    <w:p w:rsidR="00231B6A" w:rsidRDefault="00231B6A" w:rsidP="00231B6A">
      <w:r>
        <w:br w:type="page"/>
      </w:r>
    </w:p>
    <w:p w:rsidR="00395A08" w:rsidRDefault="00395A08" w:rsidP="00395A08">
      <w:pPr>
        <w:pStyle w:val="Heading2"/>
      </w:pPr>
      <w:r>
        <w:lastRenderedPageBreak/>
        <w:t>annual structural checklist</w:t>
      </w:r>
    </w:p>
    <w:p w:rsidR="00395A08" w:rsidRDefault="00395A08" w:rsidP="00395A08"/>
    <w:tbl>
      <w:tblPr>
        <w:tblStyle w:val="TableGrid"/>
        <w:tblW w:w="0" w:type="auto"/>
        <w:tblBorders>
          <w:top w:val="single" w:sz="2" w:space="0" w:color="808080" w:themeColor="background1" w:themeShade="80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4"/>
        <w:gridCol w:w="6838"/>
        <w:gridCol w:w="1169"/>
        <w:gridCol w:w="1449"/>
      </w:tblGrid>
      <w:tr w:rsidR="00395A08" w:rsidTr="00D33883">
        <w:tc>
          <w:tcPr>
            <w:tcW w:w="8631" w:type="dxa"/>
            <w:gridSpan w:val="3"/>
          </w:tcPr>
          <w:p w:rsidR="00395A08" w:rsidRDefault="00395A08" w:rsidP="00D33883">
            <w:pPr>
              <w:pStyle w:val="Heading4"/>
              <w:outlineLvl w:val="3"/>
            </w:pPr>
            <w:r>
              <w:t>Category</w:t>
            </w:r>
          </w:p>
        </w:tc>
        <w:tc>
          <w:tcPr>
            <w:tcW w:w="1449" w:type="dxa"/>
          </w:tcPr>
          <w:p w:rsidR="00395A08" w:rsidRDefault="00395A08" w:rsidP="00D33883">
            <w:pPr>
              <w:pStyle w:val="Heading4"/>
              <w:outlineLvl w:val="3"/>
            </w:pPr>
            <w:r>
              <w:t>Date/Answer</w:t>
            </w:r>
          </w:p>
        </w:tc>
      </w:tr>
      <w:tr w:rsidR="00395A08" w:rsidTr="00D33883">
        <w:tc>
          <w:tcPr>
            <w:tcW w:w="624" w:type="dxa"/>
          </w:tcPr>
          <w:p w:rsidR="00395A08" w:rsidRPr="00D27E65" w:rsidRDefault="00395A08" w:rsidP="00D33883">
            <w:pPr>
              <w:rPr>
                <w:b/>
              </w:rPr>
            </w:pPr>
            <w:r w:rsidRPr="00D27E65">
              <w:rPr>
                <w:b/>
              </w:rPr>
              <w:t>1</w:t>
            </w:r>
            <w:r>
              <w:rPr>
                <w:b/>
              </w:rPr>
              <w:t>.0</w:t>
            </w:r>
          </w:p>
        </w:tc>
        <w:tc>
          <w:tcPr>
            <w:tcW w:w="8007" w:type="dxa"/>
            <w:gridSpan w:val="2"/>
          </w:tcPr>
          <w:p w:rsidR="00395A08" w:rsidRPr="00D27E65" w:rsidRDefault="00395A08" w:rsidP="00D33883">
            <w:pPr>
              <w:rPr>
                <w:b/>
              </w:rPr>
            </w:pPr>
            <w:r w:rsidRPr="00D27E65">
              <w:rPr>
                <w:b/>
              </w:rPr>
              <w:t>Floors</w:t>
            </w:r>
          </w:p>
        </w:tc>
        <w:tc>
          <w:tcPr>
            <w:tcW w:w="1449" w:type="dxa"/>
          </w:tcPr>
          <w:p w:rsidR="00395A08" w:rsidRDefault="00395A08" w:rsidP="00D33883"/>
        </w:tc>
      </w:tr>
      <w:tr w:rsidR="00395A08" w:rsidTr="00D33883">
        <w:tc>
          <w:tcPr>
            <w:tcW w:w="624" w:type="dxa"/>
          </w:tcPr>
          <w:p w:rsidR="00395A08" w:rsidRDefault="00395A08" w:rsidP="00D33883"/>
        </w:tc>
        <w:tc>
          <w:tcPr>
            <w:tcW w:w="8007" w:type="dxa"/>
            <w:gridSpan w:val="2"/>
          </w:tcPr>
          <w:p w:rsidR="00395A08" w:rsidRPr="00D65405" w:rsidRDefault="00395A08" w:rsidP="00D33883">
            <w:pPr>
              <w:pStyle w:val="Normal2"/>
              <w:numPr>
                <w:ilvl w:val="0"/>
                <w:numId w:val="42"/>
              </w:numPr>
              <w:tabs>
                <w:tab w:val="left" w:pos="360"/>
              </w:tabs>
              <w:ind w:left="361"/>
              <w:rPr>
                <w:rFonts w:asciiTheme="minorHAnsi" w:hAnsiTheme="minorHAnsi"/>
                <w:sz w:val="22"/>
              </w:rPr>
            </w:pPr>
            <w:r w:rsidRPr="00D65405">
              <w:rPr>
                <w:rFonts w:asciiTheme="minorHAnsi" w:hAnsiTheme="minorHAnsi"/>
                <w:sz w:val="22"/>
              </w:rPr>
              <w:t>When was the last floor sealer application?  (Typically applied every 5 years.)</w:t>
            </w:r>
          </w:p>
        </w:tc>
        <w:tc>
          <w:tcPr>
            <w:tcW w:w="1449" w:type="dxa"/>
          </w:tcPr>
          <w:p w:rsidR="00395A08" w:rsidRDefault="00395A08" w:rsidP="00D33883"/>
        </w:tc>
      </w:tr>
      <w:tr w:rsidR="00395A08" w:rsidTr="00D33883">
        <w:tc>
          <w:tcPr>
            <w:tcW w:w="624" w:type="dxa"/>
          </w:tcPr>
          <w:p w:rsidR="00395A08" w:rsidRDefault="00395A08" w:rsidP="00D33883"/>
        </w:tc>
        <w:tc>
          <w:tcPr>
            <w:tcW w:w="8007" w:type="dxa"/>
            <w:gridSpan w:val="2"/>
          </w:tcPr>
          <w:p w:rsidR="00395A08" w:rsidRPr="00D65405" w:rsidRDefault="00395A08" w:rsidP="00D33883">
            <w:pPr>
              <w:pStyle w:val="Normal2"/>
              <w:numPr>
                <w:ilvl w:val="0"/>
                <w:numId w:val="42"/>
              </w:numPr>
              <w:tabs>
                <w:tab w:val="left" w:pos="360"/>
              </w:tabs>
              <w:ind w:left="361"/>
              <w:rPr>
                <w:rFonts w:asciiTheme="minorHAnsi" w:hAnsiTheme="minorHAnsi"/>
                <w:sz w:val="22"/>
              </w:rPr>
            </w:pPr>
            <w:r w:rsidRPr="00D65405">
              <w:rPr>
                <w:rFonts w:asciiTheme="minorHAnsi" w:hAnsiTheme="minorHAnsi"/>
                <w:sz w:val="22"/>
              </w:rPr>
              <w:t>Are there rips, tears, debonded areas or signs of embrittlement in the traffic topping?</w:t>
            </w:r>
          </w:p>
        </w:tc>
        <w:tc>
          <w:tcPr>
            <w:tcW w:w="1449" w:type="dxa"/>
          </w:tcPr>
          <w:p w:rsidR="00395A08" w:rsidRDefault="00395A08" w:rsidP="00D33883"/>
        </w:tc>
      </w:tr>
      <w:tr w:rsidR="00395A08" w:rsidTr="00D33883">
        <w:tc>
          <w:tcPr>
            <w:tcW w:w="624" w:type="dxa"/>
          </w:tcPr>
          <w:p w:rsidR="00395A08" w:rsidRDefault="00395A08" w:rsidP="00D33883"/>
        </w:tc>
        <w:tc>
          <w:tcPr>
            <w:tcW w:w="8007" w:type="dxa"/>
            <w:gridSpan w:val="2"/>
          </w:tcPr>
          <w:p w:rsidR="00395A08" w:rsidRPr="00D65405" w:rsidRDefault="00395A08" w:rsidP="00D33883">
            <w:pPr>
              <w:pStyle w:val="Normal2"/>
              <w:numPr>
                <w:ilvl w:val="0"/>
                <w:numId w:val="42"/>
              </w:numPr>
              <w:tabs>
                <w:tab w:val="left" w:pos="360"/>
              </w:tabs>
              <w:ind w:left="361"/>
              <w:rPr>
                <w:rFonts w:asciiTheme="minorHAnsi" w:hAnsiTheme="minorHAnsi"/>
                <w:sz w:val="22"/>
              </w:rPr>
            </w:pPr>
            <w:r w:rsidRPr="00D65405">
              <w:rPr>
                <w:rFonts w:asciiTheme="minorHAnsi" w:hAnsiTheme="minorHAnsi"/>
                <w:sz w:val="22"/>
              </w:rPr>
              <w:t>Are there cracks in the floor slab?  If yes, where are they located and how wide are they?</w:t>
            </w:r>
          </w:p>
        </w:tc>
        <w:tc>
          <w:tcPr>
            <w:tcW w:w="1449" w:type="dxa"/>
          </w:tcPr>
          <w:p w:rsidR="00395A08" w:rsidRDefault="00395A08" w:rsidP="00D33883"/>
        </w:tc>
      </w:tr>
      <w:tr w:rsidR="00395A08" w:rsidTr="00D33883">
        <w:tc>
          <w:tcPr>
            <w:tcW w:w="624" w:type="dxa"/>
          </w:tcPr>
          <w:p w:rsidR="00395A08" w:rsidRDefault="00395A08" w:rsidP="00D33883"/>
        </w:tc>
        <w:tc>
          <w:tcPr>
            <w:tcW w:w="8007" w:type="dxa"/>
            <w:gridSpan w:val="2"/>
          </w:tcPr>
          <w:p w:rsidR="00395A08" w:rsidRPr="00D65405" w:rsidRDefault="00395A08" w:rsidP="00D33883">
            <w:pPr>
              <w:pStyle w:val="ListParagraph"/>
              <w:numPr>
                <w:ilvl w:val="0"/>
                <w:numId w:val="42"/>
              </w:numPr>
              <w:ind w:left="361"/>
            </w:pPr>
            <w:r w:rsidRPr="00D65405">
              <w:rPr>
                <w:rFonts w:asciiTheme="minorHAnsi" w:hAnsiTheme="minorHAnsi"/>
              </w:rPr>
              <w:t>Are there signs of leaking?</w:t>
            </w:r>
          </w:p>
        </w:tc>
        <w:tc>
          <w:tcPr>
            <w:tcW w:w="1449" w:type="dxa"/>
          </w:tcPr>
          <w:p w:rsidR="00395A08" w:rsidRDefault="00395A08" w:rsidP="00D33883"/>
        </w:tc>
      </w:tr>
      <w:tr w:rsidR="00395A08" w:rsidTr="00D33883">
        <w:tc>
          <w:tcPr>
            <w:tcW w:w="624" w:type="dxa"/>
          </w:tcPr>
          <w:p w:rsidR="00395A08" w:rsidRDefault="00395A08" w:rsidP="00D33883"/>
        </w:tc>
        <w:tc>
          <w:tcPr>
            <w:tcW w:w="8007" w:type="dxa"/>
            <w:gridSpan w:val="2"/>
          </w:tcPr>
          <w:p w:rsidR="00395A08" w:rsidRPr="007E3091" w:rsidRDefault="00395A08" w:rsidP="00D33883">
            <w:pPr>
              <w:pStyle w:val="Bullets1"/>
              <w:numPr>
                <w:ilvl w:val="0"/>
                <w:numId w:val="33"/>
              </w:numPr>
              <w:ind w:hanging="720"/>
            </w:pPr>
            <w:r w:rsidRPr="007E3091">
              <w:t>Any spalls or delaminations?  If yes, how big and where are they located?</w:t>
            </w:r>
          </w:p>
        </w:tc>
        <w:tc>
          <w:tcPr>
            <w:tcW w:w="1449" w:type="dxa"/>
          </w:tcPr>
          <w:p w:rsidR="00395A08" w:rsidRDefault="00395A08" w:rsidP="00D33883"/>
        </w:tc>
      </w:tr>
      <w:tr w:rsidR="00395A08" w:rsidTr="00D33883">
        <w:tc>
          <w:tcPr>
            <w:tcW w:w="624" w:type="dxa"/>
          </w:tcPr>
          <w:p w:rsidR="00395A08" w:rsidRDefault="00395A08" w:rsidP="00D33883"/>
        </w:tc>
        <w:tc>
          <w:tcPr>
            <w:tcW w:w="8007" w:type="dxa"/>
            <w:gridSpan w:val="2"/>
          </w:tcPr>
          <w:p w:rsidR="00395A08" w:rsidRPr="008A05B8" w:rsidRDefault="00395A08" w:rsidP="00D33883"/>
        </w:tc>
        <w:tc>
          <w:tcPr>
            <w:tcW w:w="1449" w:type="dxa"/>
          </w:tcPr>
          <w:p w:rsidR="00395A08" w:rsidRDefault="00395A08" w:rsidP="00D33883"/>
        </w:tc>
      </w:tr>
      <w:tr w:rsidR="00395A08" w:rsidTr="00D33883">
        <w:tc>
          <w:tcPr>
            <w:tcW w:w="624" w:type="dxa"/>
          </w:tcPr>
          <w:p w:rsidR="00395A08" w:rsidRPr="00D27E65" w:rsidRDefault="00395A08" w:rsidP="00D33883">
            <w:pPr>
              <w:rPr>
                <w:b/>
              </w:rPr>
            </w:pPr>
            <w:r w:rsidRPr="00D27E65">
              <w:rPr>
                <w:b/>
              </w:rPr>
              <w:t>2</w:t>
            </w:r>
            <w:r>
              <w:rPr>
                <w:b/>
              </w:rPr>
              <w:t>.0</w:t>
            </w:r>
          </w:p>
        </w:tc>
        <w:tc>
          <w:tcPr>
            <w:tcW w:w="8007" w:type="dxa"/>
            <w:gridSpan w:val="2"/>
          </w:tcPr>
          <w:p w:rsidR="00395A08" w:rsidRPr="00D27E65" w:rsidRDefault="00395A08" w:rsidP="00D33883">
            <w:pPr>
              <w:rPr>
                <w:b/>
              </w:rPr>
            </w:pPr>
            <w:r>
              <w:rPr>
                <w:b/>
              </w:rPr>
              <w:t xml:space="preserve">Spandrel </w:t>
            </w:r>
            <w:r w:rsidRPr="00D27E65">
              <w:rPr>
                <w:b/>
              </w:rPr>
              <w:t>Beams</w:t>
            </w:r>
            <w:r>
              <w:rPr>
                <w:b/>
              </w:rPr>
              <w:t>, Lightwalls</w:t>
            </w:r>
            <w:r w:rsidRPr="00D27E65">
              <w:rPr>
                <w:b/>
              </w:rPr>
              <w:t xml:space="preserve"> and Columns</w:t>
            </w:r>
          </w:p>
        </w:tc>
        <w:tc>
          <w:tcPr>
            <w:tcW w:w="1449" w:type="dxa"/>
          </w:tcPr>
          <w:p w:rsidR="00395A08" w:rsidRDefault="00395A08" w:rsidP="00D33883"/>
        </w:tc>
      </w:tr>
      <w:tr w:rsidR="00395A08" w:rsidTr="00D33883">
        <w:tc>
          <w:tcPr>
            <w:tcW w:w="624" w:type="dxa"/>
          </w:tcPr>
          <w:p w:rsidR="00395A08" w:rsidRDefault="00395A08" w:rsidP="00D33883"/>
        </w:tc>
        <w:tc>
          <w:tcPr>
            <w:tcW w:w="8007" w:type="dxa"/>
            <w:gridSpan w:val="2"/>
          </w:tcPr>
          <w:p w:rsidR="00395A08" w:rsidRPr="00D90FFF" w:rsidRDefault="00395A08" w:rsidP="00D33883">
            <w:pPr>
              <w:pStyle w:val="Bullets1"/>
              <w:numPr>
                <w:ilvl w:val="0"/>
                <w:numId w:val="33"/>
              </w:numPr>
              <w:ind w:hanging="720"/>
            </w:pPr>
            <w:r w:rsidRPr="008A05B8">
              <w:t>Are there cracks?  Where?  If yes, are they vertical or horizontal and how wide?</w:t>
            </w:r>
          </w:p>
        </w:tc>
        <w:tc>
          <w:tcPr>
            <w:tcW w:w="1449" w:type="dxa"/>
          </w:tcPr>
          <w:p w:rsidR="00395A08" w:rsidRDefault="00395A08" w:rsidP="00D33883"/>
        </w:tc>
      </w:tr>
      <w:tr w:rsidR="00395A08" w:rsidTr="00D33883">
        <w:tc>
          <w:tcPr>
            <w:tcW w:w="624" w:type="dxa"/>
          </w:tcPr>
          <w:p w:rsidR="00395A08" w:rsidRDefault="00395A08" w:rsidP="00D33883"/>
        </w:tc>
        <w:tc>
          <w:tcPr>
            <w:tcW w:w="8007" w:type="dxa"/>
            <w:gridSpan w:val="2"/>
          </w:tcPr>
          <w:p w:rsidR="00395A08" w:rsidRPr="008A05B8" w:rsidRDefault="00395A08" w:rsidP="00D33883">
            <w:pPr>
              <w:pStyle w:val="Bullets1"/>
              <w:numPr>
                <w:ilvl w:val="0"/>
                <w:numId w:val="33"/>
              </w:numPr>
              <w:ind w:hanging="720"/>
            </w:pPr>
            <w:r>
              <w:t>Are there corrosion induced concrete spalls &amp; delaminations?</w:t>
            </w:r>
          </w:p>
        </w:tc>
        <w:tc>
          <w:tcPr>
            <w:tcW w:w="1449" w:type="dxa"/>
          </w:tcPr>
          <w:p w:rsidR="00395A08" w:rsidRDefault="00395A08" w:rsidP="00D33883"/>
        </w:tc>
      </w:tr>
      <w:tr w:rsidR="00395A08" w:rsidTr="00D33883">
        <w:tc>
          <w:tcPr>
            <w:tcW w:w="624" w:type="dxa"/>
          </w:tcPr>
          <w:p w:rsidR="00395A08" w:rsidRDefault="00395A08" w:rsidP="00D33883"/>
        </w:tc>
        <w:tc>
          <w:tcPr>
            <w:tcW w:w="8007" w:type="dxa"/>
            <w:gridSpan w:val="2"/>
          </w:tcPr>
          <w:p w:rsidR="00395A08" w:rsidRPr="008A05B8" w:rsidRDefault="00395A08" w:rsidP="00D33883">
            <w:pPr>
              <w:pStyle w:val="Bullets1"/>
              <w:numPr>
                <w:ilvl w:val="0"/>
                <w:numId w:val="33"/>
              </w:numPr>
              <w:ind w:hanging="720"/>
            </w:pPr>
            <w:r w:rsidRPr="008A05B8">
              <w:t>Are there any signs of leaking?</w:t>
            </w:r>
          </w:p>
        </w:tc>
        <w:tc>
          <w:tcPr>
            <w:tcW w:w="1449" w:type="dxa"/>
          </w:tcPr>
          <w:p w:rsidR="00395A08" w:rsidRDefault="00395A08" w:rsidP="00D33883"/>
        </w:tc>
      </w:tr>
      <w:tr w:rsidR="00395A08" w:rsidTr="00D33883">
        <w:tc>
          <w:tcPr>
            <w:tcW w:w="624" w:type="dxa"/>
          </w:tcPr>
          <w:p w:rsidR="00395A08" w:rsidRPr="00D27E65" w:rsidRDefault="00395A08" w:rsidP="00D33883">
            <w:pPr>
              <w:rPr>
                <w:b/>
              </w:rPr>
            </w:pPr>
            <w:r w:rsidRPr="00D27E65">
              <w:rPr>
                <w:b/>
              </w:rPr>
              <w:t>3</w:t>
            </w:r>
            <w:r>
              <w:rPr>
                <w:b/>
              </w:rPr>
              <w:t>.0</w:t>
            </w:r>
          </w:p>
        </w:tc>
        <w:tc>
          <w:tcPr>
            <w:tcW w:w="8007" w:type="dxa"/>
            <w:gridSpan w:val="2"/>
          </w:tcPr>
          <w:p w:rsidR="00395A08" w:rsidRPr="00D27E65" w:rsidRDefault="00395A08" w:rsidP="00D33883">
            <w:pPr>
              <w:rPr>
                <w:b/>
              </w:rPr>
            </w:pPr>
            <w:r w:rsidRPr="00D27E65">
              <w:rPr>
                <w:b/>
              </w:rPr>
              <w:t>Stair/Elevator Towers</w:t>
            </w:r>
          </w:p>
        </w:tc>
        <w:tc>
          <w:tcPr>
            <w:tcW w:w="1449" w:type="dxa"/>
          </w:tcPr>
          <w:p w:rsidR="00395A08" w:rsidRDefault="00395A08" w:rsidP="00D33883"/>
        </w:tc>
      </w:tr>
      <w:tr w:rsidR="00395A08" w:rsidTr="00D33883">
        <w:tc>
          <w:tcPr>
            <w:tcW w:w="624" w:type="dxa"/>
          </w:tcPr>
          <w:p w:rsidR="00395A08" w:rsidRDefault="00395A08" w:rsidP="00D33883"/>
        </w:tc>
        <w:tc>
          <w:tcPr>
            <w:tcW w:w="8007" w:type="dxa"/>
            <w:gridSpan w:val="2"/>
          </w:tcPr>
          <w:p w:rsidR="00395A08" w:rsidRPr="008A05B8" w:rsidRDefault="00395A08" w:rsidP="00D33883">
            <w:pPr>
              <w:pStyle w:val="Bullets1"/>
              <w:numPr>
                <w:ilvl w:val="0"/>
                <w:numId w:val="33"/>
              </w:numPr>
              <w:ind w:hanging="720"/>
            </w:pPr>
            <w:r w:rsidRPr="008A05B8">
              <w:t>Are there any signs of a leaking roof?</w:t>
            </w:r>
          </w:p>
        </w:tc>
        <w:tc>
          <w:tcPr>
            <w:tcW w:w="1449" w:type="dxa"/>
          </w:tcPr>
          <w:p w:rsidR="00395A08" w:rsidRDefault="00395A08" w:rsidP="00D33883"/>
        </w:tc>
      </w:tr>
      <w:tr w:rsidR="00395A08" w:rsidTr="00D33883">
        <w:tc>
          <w:tcPr>
            <w:tcW w:w="624" w:type="dxa"/>
          </w:tcPr>
          <w:p w:rsidR="00395A08" w:rsidRDefault="00395A08" w:rsidP="00D33883"/>
        </w:tc>
        <w:tc>
          <w:tcPr>
            <w:tcW w:w="8007" w:type="dxa"/>
            <w:gridSpan w:val="2"/>
          </w:tcPr>
          <w:p w:rsidR="00395A08" w:rsidRPr="00D90FFF" w:rsidRDefault="00395A08" w:rsidP="00D33883">
            <w:pPr>
              <w:pStyle w:val="Bullets1"/>
              <w:numPr>
                <w:ilvl w:val="0"/>
                <w:numId w:val="33"/>
              </w:numPr>
              <w:ind w:hanging="720"/>
            </w:pPr>
            <w:r w:rsidRPr="00D90FFF">
              <w:t>Are there any cracks in the exterior brick?</w:t>
            </w:r>
          </w:p>
        </w:tc>
        <w:tc>
          <w:tcPr>
            <w:tcW w:w="1449" w:type="dxa"/>
          </w:tcPr>
          <w:p w:rsidR="00395A08" w:rsidRDefault="00395A08" w:rsidP="00D33883"/>
        </w:tc>
      </w:tr>
      <w:tr w:rsidR="00395A08" w:rsidTr="00D33883">
        <w:tc>
          <w:tcPr>
            <w:tcW w:w="624" w:type="dxa"/>
          </w:tcPr>
          <w:p w:rsidR="00395A08" w:rsidRDefault="00395A08" w:rsidP="00D33883"/>
        </w:tc>
        <w:tc>
          <w:tcPr>
            <w:tcW w:w="8007" w:type="dxa"/>
            <w:gridSpan w:val="2"/>
          </w:tcPr>
          <w:p w:rsidR="00395A08" w:rsidRPr="00D90FFF" w:rsidRDefault="00395A08" w:rsidP="00D33883">
            <w:pPr>
              <w:pStyle w:val="Bullets1"/>
              <w:numPr>
                <w:ilvl w:val="0"/>
                <w:numId w:val="33"/>
              </w:numPr>
              <w:ind w:hanging="720"/>
            </w:pPr>
            <w:r w:rsidRPr="00D90FFF">
              <w:t>Are there any cracks in the mortar joints?</w:t>
            </w:r>
          </w:p>
        </w:tc>
        <w:tc>
          <w:tcPr>
            <w:tcW w:w="1449" w:type="dxa"/>
          </w:tcPr>
          <w:p w:rsidR="00395A08" w:rsidRDefault="00395A08" w:rsidP="00D33883"/>
        </w:tc>
      </w:tr>
      <w:tr w:rsidR="00395A08" w:rsidTr="00D33883">
        <w:tc>
          <w:tcPr>
            <w:tcW w:w="624" w:type="dxa"/>
          </w:tcPr>
          <w:p w:rsidR="00395A08" w:rsidRDefault="00395A08" w:rsidP="00D33883"/>
        </w:tc>
        <w:tc>
          <w:tcPr>
            <w:tcW w:w="8007" w:type="dxa"/>
            <w:gridSpan w:val="2"/>
          </w:tcPr>
          <w:p w:rsidR="00395A08" w:rsidRPr="00D90FFF" w:rsidRDefault="00395A08" w:rsidP="00D33883">
            <w:pPr>
              <w:pStyle w:val="Bullets1"/>
              <w:numPr>
                <w:ilvl w:val="0"/>
                <w:numId w:val="33"/>
              </w:numPr>
              <w:ind w:hanging="720"/>
            </w:pPr>
            <w:r>
              <w:t>Any corrosion induced spalling or delaminations in treads, risers or landings.</w:t>
            </w:r>
          </w:p>
        </w:tc>
        <w:tc>
          <w:tcPr>
            <w:tcW w:w="1449" w:type="dxa"/>
          </w:tcPr>
          <w:p w:rsidR="00395A08" w:rsidRDefault="00395A08" w:rsidP="00D33883"/>
        </w:tc>
      </w:tr>
      <w:tr w:rsidR="00395A08" w:rsidTr="00D33883">
        <w:tc>
          <w:tcPr>
            <w:tcW w:w="624" w:type="dxa"/>
          </w:tcPr>
          <w:p w:rsidR="00395A08" w:rsidRPr="00D27E65" w:rsidRDefault="00395A08" w:rsidP="00D33883">
            <w:pPr>
              <w:rPr>
                <w:b/>
              </w:rPr>
            </w:pPr>
            <w:r>
              <w:rPr>
                <w:b/>
              </w:rPr>
              <w:t>4.0</w:t>
            </w:r>
          </w:p>
        </w:tc>
        <w:tc>
          <w:tcPr>
            <w:tcW w:w="8007" w:type="dxa"/>
            <w:gridSpan w:val="2"/>
          </w:tcPr>
          <w:p w:rsidR="00395A08" w:rsidRPr="00D27E65" w:rsidRDefault="00395A08" w:rsidP="00D33883">
            <w:pPr>
              <w:rPr>
                <w:b/>
              </w:rPr>
            </w:pPr>
            <w:r>
              <w:rPr>
                <w:b/>
              </w:rPr>
              <w:t xml:space="preserve">Precast Concrete &amp; </w:t>
            </w:r>
            <w:r w:rsidRPr="00D27E65">
              <w:rPr>
                <w:b/>
              </w:rPr>
              <w:t>Masonry</w:t>
            </w:r>
            <w:r>
              <w:rPr>
                <w:b/>
              </w:rPr>
              <w:t xml:space="preserve"> Facade</w:t>
            </w:r>
          </w:p>
        </w:tc>
        <w:tc>
          <w:tcPr>
            <w:tcW w:w="1449" w:type="dxa"/>
          </w:tcPr>
          <w:p w:rsidR="00395A08" w:rsidRDefault="00395A08" w:rsidP="00D33883"/>
        </w:tc>
      </w:tr>
      <w:tr w:rsidR="00395A08" w:rsidTr="00D33883">
        <w:tc>
          <w:tcPr>
            <w:tcW w:w="624" w:type="dxa"/>
          </w:tcPr>
          <w:p w:rsidR="00395A08" w:rsidRDefault="00395A08" w:rsidP="00D33883"/>
        </w:tc>
        <w:tc>
          <w:tcPr>
            <w:tcW w:w="8007" w:type="dxa"/>
            <w:gridSpan w:val="2"/>
          </w:tcPr>
          <w:p w:rsidR="00395A08" w:rsidRPr="008A05B8" w:rsidRDefault="00395A08" w:rsidP="00D33883">
            <w:pPr>
              <w:pStyle w:val="Bullets1"/>
              <w:numPr>
                <w:ilvl w:val="0"/>
                <w:numId w:val="33"/>
              </w:numPr>
              <w:ind w:hanging="720"/>
            </w:pPr>
            <w:r>
              <w:t>Are there any corrosion induced spalls or delaminations in facade spandrels?</w:t>
            </w:r>
          </w:p>
        </w:tc>
        <w:tc>
          <w:tcPr>
            <w:tcW w:w="1449" w:type="dxa"/>
          </w:tcPr>
          <w:p w:rsidR="00395A08" w:rsidRDefault="00395A08" w:rsidP="00D33883"/>
        </w:tc>
      </w:tr>
      <w:tr w:rsidR="00395A08" w:rsidTr="00D33883">
        <w:tc>
          <w:tcPr>
            <w:tcW w:w="624" w:type="dxa"/>
          </w:tcPr>
          <w:p w:rsidR="00395A08" w:rsidRDefault="00395A08" w:rsidP="00D33883"/>
        </w:tc>
        <w:tc>
          <w:tcPr>
            <w:tcW w:w="8007" w:type="dxa"/>
            <w:gridSpan w:val="2"/>
          </w:tcPr>
          <w:p w:rsidR="00395A08" w:rsidRPr="008A05B8" w:rsidRDefault="00395A08" w:rsidP="00D33883">
            <w:pPr>
              <w:pStyle w:val="Bullets1"/>
              <w:numPr>
                <w:ilvl w:val="0"/>
                <w:numId w:val="33"/>
              </w:numPr>
              <w:ind w:hanging="720"/>
            </w:pPr>
            <w:r>
              <w:t>Are there any cracks in the precast facade spandrels?</w:t>
            </w:r>
          </w:p>
        </w:tc>
        <w:tc>
          <w:tcPr>
            <w:tcW w:w="1449" w:type="dxa"/>
          </w:tcPr>
          <w:p w:rsidR="00395A08" w:rsidRDefault="00395A08" w:rsidP="00D33883"/>
        </w:tc>
      </w:tr>
      <w:tr w:rsidR="00395A08" w:rsidTr="00D33883">
        <w:tc>
          <w:tcPr>
            <w:tcW w:w="624" w:type="dxa"/>
          </w:tcPr>
          <w:p w:rsidR="00395A08" w:rsidRDefault="00395A08" w:rsidP="00D33883"/>
        </w:tc>
        <w:tc>
          <w:tcPr>
            <w:tcW w:w="8007" w:type="dxa"/>
            <w:gridSpan w:val="2"/>
          </w:tcPr>
          <w:p w:rsidR="00395A08" w:rsidRPr="008A05B8" w:rsidRDefault="00395A08" w:rsidP="00D33883">
            <w:pPr>
              <w:pStyle w:val="Bullets1"/>
              <w:numPr>
                <w:ilvl w:val="0"/>
                <w:numId w:val="33"/>
              </w:numPr>
              <w:ind w:hanging="720"/>
            </w:pPr>
            <w:r w:rsidRPr="008A05B8">
              <w:t>Are there any cracks in the brick</w:t>
            </w:r>
            <w:r>
              <w:t xml:space="preserve"> infill on spandrels</w:t>
            </w:r>
            <w:r w:rsidRPr="008A05B8">
              <w:t>?</w:t>
            </w:r>
          </w:p>
        </w:tc>
        <w:tc>
          <w:tcPr>
            <w:tcW w:w="1449" w:type="dxa"/>
          </w:tcPr>
          <w:p w:rsidR="00395A08" w:rsidRDefault="00395A08" w:rsidP="00D33883"/>
        </w:tc>
      </w:tr>
      <w:tr w:rsidR="00395A08" w:rsidTr="00D33883">
        <w:tc>
          <w:tcPr>
            <w:tcW w:w="624" w:type="dxa"/>
          </w:tcPr>
          <w:p w:rsidR="00395A08" w:rsidRDefault="00395A08" w:rsidP="00D33883"/>
        </w:tc>
        <w:tc>
          <w:tcPr>
            <w:tcW w:w="8007" w:type="dxa"/>
            <w:gridSpan w:val="2"/>
          </w:tcPr>
          <w:p w:rsidR="00395A08" w:rsidRPr="008A05B8" w:rsidRDefault="00395A08" w:rsidP="00D33883">
            <w:pPr>
              <w:pStyle w:val="Bullets1"/>
              <w:numPr>
                <w:ilvl w:val="0"/>
                <w:numId w:val="33"/>
              </w:numPr>
              <w:ind w:hanging="720"/>
            </w:pPr>
            <w:r>
              <w:t>Is</w:t>
            </w:r>
            <w:r w:rsidRPr="008A05B8">
              <w:t xml:space="preserve"> there any cracks</w:t>
            </w:r>
            <w:r>
              <w:t xml:space="preserve"> or erosion</w:t>
            </w:r>
            <w:r w:rsidRPr="008A05B8">
              <w:t xml:space="preserve"> in the mortar?</w:t>
            </w:r>
          </w:p>
        </w:tc>
        <w:tc>
          <w:tcPr>
            <w:tcW w:w="1449" w:type="dxa"/>
          </w:tcPr>
          <w:p w:rsidR="00395A08" w:rsidRDefault="00395A08" w:rsidP="00D33883"/>
        </w:tc>
      </w:tr>
      <w:tr w:rsidR="00395A08" w:rsidTr="00D33883">
        <w:tc>
          <w:tcPr>
            <w:tcW w:w="624" w:type="dxa"/>
          </w:tcPr>
          <w:p w:rsidR="00395A08" w:rsidRDefault="00395A08" w:rsidP="00D33883"/>
        </w:tc>
        <w:tc>
          <w:tcPr>
            <w:tcW w:w="8007" w:type="dxa"/>
            <w:gridSpan w:val="2"/>
          </w:tcPr>
          <w:p w:rsidR="00395A08" w:rsidRPr="008A05B8" w:rsidRDefault="00395A08" w:rsidP="00D33883">
            <w:pPr>
              <w:pStyle w:val="Bullets1"/>
              <w:numPr>
                <w:ilvl w:val="0"/>
                <w:numId w:val="33"/>
              </w:numPr>
              <w:ind w:hanging="720"/>
            </w:pPr>
            <w:r w:rsidRPr="008A05B8">
              <w:t>Are there any brick spalls?  If yes, where are they located and how big?</w:t>
            </w:r>
          </w:p>
        </w:tc>
        <w:tc>
          <w:tcPr>
            <w:tcW w:w="1449" w:type="dxa"/>
          </w:tcPr>
          <w:p w:rsidR="00395A08" w:rsidRDefault="00395A08" w:rsidP="00D33883"/>
        </w:tc>
      </w:tr>
      <w:tr w:rsidR="00395A08" w:rsidTr="00D33883">
        <w:tc>
          <w:tcPr>
            <w:tcW w:w="624" w:type="dxa"/>
          </w:tcPr>
          <w:p w:rsidR="00395A08" w:rsidRPr="00D27E65" w:rsidRDefault="00395A08" w:rsidP="00D33883">
            <w:pPr>
              <w:rPr>
                <w:b/>
              </w:rPr>
            </w:pPr>
            <w:r w:rsidRPr="00D27E65">
              <w:rPr>
                <w:b/>
              </w:rPr>
              <w:t>5</w:t>
            </w:r>
            <w:r>
              <w:rPr>
                <w:b/>
              </w:rPr>
              <w:t>.0</w:t>
            </w:r>
          </w:p>
        </w:tc>
        <w:tc>
          <w:tcPr>
            <w:tcW w:w="8007" w:type="dxa"/>
            <w:gridSpan w:val="2"/>
          </w:tcPr>
          <w:p w:rsidR="00395A08" w:rsidRPr="00D27E65" w:rsidRDefault="00395A08" w:rsidP="00D33883">
            <w:pPr>
              <w:rPr>
                <w:b/>
              </w:rPr>
            </w:pPr>
            <w:r w:rsidRPr="00D27E65">
              <w:rPr>
                <w:b/>
              </w:rPr>
              <w:t>Architectural Sealants</w:t>
            </w:r>
          </w:p>
        </w:tc>
        <w:tc>
          <w:tcPr>
            <w:tcW w:w="1449" w:type="dxa"/>
          </w:tcPr>
          <w:p w:rsidR="00395A08" w:rsidRDefault="00395A08" w:rsidP="00D33883"/>
        </w:tc>
      </w:tr>
      <w:tr w:rsidR="00395A08" w:rsidTr="00D33883">
        <w:tc>
          <w:tcPr>
            <w:tcW w:w="624" w:type="dxa"/>
          </w:tcPr>
          <w:p w:rsidR="00395A08" w:rsidRDefault="00395A08" w:rsidP="00D33883"/>
        </w:tc>
        <w:tc>
          <w:tcPr>
            <w:tcW w:w="8007" w:type="dxa"/>
            <w:gridSpan w:val="2"/>
          </w:tcPr>
          <w:p w:rsidR="00395A08" w:rsidRPr="008A05B8" w:rsidRDefault="00395A08" w:rsidP="00D33883">
            <w:r w:rsidRPr="008A05B8">
              <w:t>Are there any signs of leaking, loss of elasticity, or separation from adjacent surfaces?</w:t>
            </w:r>
          </w:p>
        </w:tc>
        <w:tc>
          <w:tcPr>
            <w:tcW w:w="1449" w:type="dxa"/>
          </w:tcPr>
          <w:p w:rsidR="00395A08" w:rsidRDefault="00395A08" w:rsidP="00D33883"/>
        </w:tc>
      </w:tr>
      <w:tr w:rsidR="00395A08" w:rsidTr="00D33883">
        <w:tc>
          <w:tcPr>
            <w:tcW w:w="624" w:type="dxa"/>
          </w:tcPr>
          <w:p w:rsidR="00395A08" w:rsidRDefault="00395A08" w:rsidP="00D33883"/>
        </w:tc>
        <w:tc>
          <w:tcPr>
            <w:tcW w:w="8007" w:type="dxa"/>
            <w:gridSpan w:val="2"/>
          </w:tcPr>
          <w:p w:rsidR="00395A08" w:rsidRPr="005334E0" w:rsidRDefault="00395A08" w:rsidP="00D33883">
            <w:pPr>
              <w:pStyle w:val="Bullets1"/>
              <w:numPr>
                <w:ilvl w:val="0"/>
                <w:numId w:val="33"/>
              </w:numPr>
              <w:ind w:hanging="720"/>
            </w:pPr>
            <w:r w:rsidRPr="005334E0">
              <w:t>Between windows and doors</w:t>
            </w:r>
          </w:p>
        </w:tc>
        <w:tc>
          <w:tcPr>
            <w:tcW w:w="1449" w:type="dxa"/>
          </w:tcPr>
          <w:p w:rsidR="00395A08" w:rsidRDefault="00395A08" w:rsidP="00D33883"/>
        </w:tc>
      </w:tr>
      <w:tr w:rsidR="00395A08" w:rsidTr="00D33883">
        <w:tc>
          <w:tcPr>
            <w:tcW w:w="624" w:type="dxa"/>
          </w:tcPr>
          <w:p w:rsidR="00395A08" w:rsidRDefault="00395A08" w:rsidP="00D33883"/>
        </w:tc>
        <w:tc>
          <w:tcPr>
            <w:tcW w:w="8007" w:type="dxa"/>
            <w:gridSpan w:val="2"/>
          </w:tcPr>
          <w:p w:rsidR="00395A08" w:rsidRPr="005334E0" w:rsidRDefault="00395A08" w:rsidP="00D33883">
            <w:pPr>
              <w:pStyle w:val="Bullets1"/>
              <w:numPr>
                <w:ilvl w:val="0"/>
                <w:numId w:val="33"/>
              </w:numPr>
              <w:ind w:hanging="720"/>
            </w:pPr>
            <w:r w:rsidRPr="005334E0">
              <w:t>In block masonry</w:t>
            </w:r>
          </w:p>
        </w:tc>
        <w:tc>
          <w:tcPr>
            <w:tcW w:w="1449" w:type="dxa"/>
          </w:tcPr>
          <w:p w:rsidR="00395A08" w:rsidRDefault="00395A08" w:rsidP="00D33883"/>
        </w:tc>
      </w:tr>
      <w:tr w:rsidR="00395A08" w:rsidTr="00D33883">
        <w:tc>
          <w:tcPr>
            <w:tcW w:w="624" w:type="dxa"/>
          </w:tcPr>
          <w:p w:rsidR="00395A08" w:rsidRDefault="00395A08" w:rsidP="00D33883"/>
        </w:tc>
        <w:tc>
          <w:tcPr>
            <w:tcW w:w="8007" w:type="dxa"/>
            <w:gridSpan w:val="2"/>
          </w:tcPr>
          <w:p w:rsidR="00395A08" w:rsidRPr="005334E0" w:rsidRDefault="00395A08" w:rsidP="00D33883">
            <w:pPr>
              <w:pStyle w:val="Bullets1"/>
              <w:numPr>
                <w:ilvl w:val="0"/>
                <w:numId w:val="33"/>
              </w:numPr>
              <w:ind w:hanging="720"/>
            </w:pPr>
            <w:r w:rsidRPr="005334E0">
              <w:t>Exterior</w:t>
            </w:r>
            <w:r>
              <w:t xml:space="preserve"> facade and stair tower</w:t>
            </w:r>
            <w:r w:rsidRPr="005334E0">
              <w:t xml:space="preserve"> sealants</w:t>
            </w:r>
          </w:p>
        </w:tc>
        <w:tc>
          <w:tcPr>
            <w:tcW w:w="1449" w:type="dxa"/>
          </w:tcPr>
          <w:p w:rsidR="00395A08" w:rsidRDefault="00395A08" w:rsidP="00D33883"/>
        </w:tc>
      </w:tr>
      <w:tr w:rsidR="00395A08" w:rsidTr="00D33883">
        <w:tc>
          <w:tcPr>
            <w:tcW w:w="624" w:type="dxa"/>
          </w:tcPr>
          <w:p w:rsidR="00395A08" w:rsidRDefault="00395A08" w:rsidP="00D33883"/>
        </w:tc>
        <w:tc>
          <w:tcPr>
            <w:tcW w:w="8007" w:type="dxa"/>
            <w:gridSpan w:val="2"/>
          </w:tcPr>
          <w:p w:rsidR="00395A08" w:rsidRDefault="00395A08" w:rsidP="00D33883">
            <w:pPr>
              <w:pStyle w:val="Bullets1"/>
              <w:numPr>
                <w:ilvl w:val="0"/>
                <w:numId w:val="33"/>
              </w:numPr>
              <w:ind w:hanging="720"/>
            </w:pPr>
            <w:r w:rsidRPr="005334E0">
              <w:t>Concrete walks, drives, and curb landings</w:t>
            </w:r>
          </w:p>
        </w:tc>
        <w:tc>
          <w:tcPr>
            <w:tcW w:w="1449" w:type="dxa"/>
          </w:tcPr>
          <w:p w:rsidR="00395A08" w:rsidRDefault="00395A08" w:rsidP="00D33883"/>
        </w:tc>
      </w:tr>
      <w:tr w:rsidR="00395A08" w:rsidTr="00D33883">
        <w:tc>
          <w:tcPr>
            <w:tcW w:w="624" w:type="dxa"/>
          </w:tcPr>
          <w:p w:rsidR="00395A08" w:rsidRPr="00D27E65" w:rsidRDefault="00395A08" w:rsidP="00D33883">
            <w:pPr>
              <w:rPr>
                <w:b/>
              </w:rPr>
            </w:pPr>
            <w:r w:rsidRPr="00D27E65">
              <w:rPr>
                <w:b/>
              </w:rPr>
              <w:t>6</w:t>
            </w:r>
            <w:r>
              <w:rPr>
                <w:b/>
              </w:rPr>
              <w:t>.0</w:t>
            </w:r>
          </w:p>
        </w:tc>
        <w:tc>
          <w:tcPr>
            <w:tcW w:w="8007" w:type="dxa"/>
            <w:gridSpan w:val="2"/>
          </w:tcPr>
          <w:p w:rsidR="00395A08" w:rsidRPr="00D27E65" w:rsidRDefault="00395A08" w:rsidP="00D33883">
            <w:pPr>
              <w:rPr>
                <w:b/>
              </w:rPr>
            </w:pPr>
            <w:r w:rsidRPr="00D27E65">
              <w:rPr>
                <w:b/>
              </w:rPr>
              <w:t>Exposed Steel</w:t>
            </w:r>
          </w:p>
        </w:tc>
        <w:tc>
          <w:tcPr>
            <w:tcW w:w="1449" w:type="dxa"/>
          </w:tcPr>
          <w:p w:rsidR="00395A08" w:rsidRDefault="00395A08" w:rsidP="00D33883"/>
        </w:tc>
      </w:tr>
      <w:tr w:rsidR="00395A08" w:rsidTr="00D33883">
        <w:tc>
          <w:tcPr>
            <w:tcW w:w="624" w:type="dxa"/>
          </w:tcPr>
          <w:p w:rsidR="00395A08" w:rsidRDefault="00395A08" w:rsidP="00D33883"/>
        </w:tc>
        <w:tc>
          <w:tcPr>
            <w:tcW w:w="8007" w:type="dxa"/>
            <w:gridSpan w:val="2"/>
          </w:tcPr>
          <w:p w:rsidR="00395A08" w:rsidRPr="008A05B8" w:rsidRDefault="00395A08" w:rsidP="00D33883">
            <w:pPr>
              <w:pStyle w:val="Bullets1"/>
              <w:numPr>
                <w:ilvl w:val="0"/>
                <w:numId w:val="33"/>
              </w:numPr>
              <w:ind w:hanging="720"/>
            </w:pPr>
            <w:r w:rsidRPr="008A05B8">
              <w:t>Is there any exposed steel?  If yes, where is it located and is it rusted?</w:t>
            </w:r>
          </w:p>
        </w:tc>
        <w:tc>
          <w:tcPr>
            <w:tcW w:w="1449" w:type="dxa"/>
          </w:tcPr>
          <w:p w:rsidR="00395A08" w:rsidRDefault="00395A08" w:rsidP="00D33883"/>
        </w:tc>
      </w:tr>
      <w:tr w:rsidR="00395A08" w:rsidTr="00D33883">
        <w:tc>
          <w:tcPr>
            <w:tcW w:w="624" w:type="dxa"/>
          </w:tcPr>
          <w:p w:rsidR="00395A08" w:rsidRPr="00D27E65" w:rsidRDefault="00395A08" w:rsidP="00D33883">
            <w:pPr>
              <w:rPr>
                <w:b/>
              </w:rPr>
            </w:pPr>
          </w:p>
        </w:tc>
        <w:tc>
          <w:tcPr>
            <w:tcW w:w="8007" w:type="dxa"/>
            <w:gridSpan w:val="2"/>
          </w:tcPr>
          <w:p w:rsidR="00395A08" w:rsidRPr="00D65405" w:rsidRDefault="00395A08" w:rsidP="00D33883">
            <w:pPr>
              <w:pStyle w:val="ListParagraph"/>
              <w:numPr>
                <w:ilvl w:val="0"/>
                <w:numId w:val="43"/>
              </w:numPr>
              <w:ind w:hanging="720"/>
            </w:pPr>
            <w:r w:rsidRPr="00D65405">
              <w:t>Are traffic bollards rusted or damaged?</w:t>
            </w:r>
          </w:p>
        </w:tc>
        <w:tc>
          <w:tcPr>
            <w:tcW w:w="1449" w:type="dxa"/>
          </w:tcPr>
          <w:p w:rsidR="00395A08" w:rsidRDefault="00395A08" w:rsidP="00D33883"/>
        </w:tc>
      </w:tr>
      <w:tr w:rsidR="00395A08" w:rsidTr="00D33883">
        <w:tc>
          <w:tcPr>
            <w:tcW w:w="624" w:type="dxa"/>
          </w:tcPr>
          <w:p w:rsidR="00395A08" w:rsidRDefault="00395A08" w:rsidP="00D33883"/>
        </w:tc>
        <w:tc>
          <w:tcPr>
            <w:tcW w:w="8007" w:type="dxa"/>
            <w:gridSpan w:val="2"/>
          </w:tcPr>
          <w:p w:rsidR="00395A08" w:rsidRPr="00D65405" w:rsidRDefault="00395A08" w:rsidP="00D33883">
            <w:pPr>
              <w:pStyle w:val="Bullets1"/>
              <w:numPr>
                <w:ilvl w:val="0"/>
                <w:numId w:val="33"/>
              </w:numPr>
              <w:ind w:hanging="720"/>
            </w:pPr>
            <w:r w:rsidRPr="00D65405">
              <w:t>Are guardrails rusted or damages?</w:t>
            </w:r>
          </w:p>
        </w:tc>
        <w:tc>
          <w:tcPr>
            <w:tcW w:w="1449" w:type="dxa"/>
          </w:tcPr>
          <w:p w:rsidR="00395A08" w:rsidRDefault="00395A08" w:rsidP="00D33883"/>
        </w:tc>
      </w:tr>
      <w:tr w:rsidR="00395A08" w:rsidTr="00D33883">
        <w:tc>
          <w:tcPr>
            <w:tcW w:w="624" w:type="dxa"/>
          </w:tcPr>
          <w:p w:rsidR="00395A08" w:rsidRDefault="00395A08" w:rsidP="00D33883"/>
        </w:tc>
        <w:tc>
          <w:tcPr>
            <w:tcW w:w="8007" w:type="dxa"/>
            <w:gridSpan w:val="2"/>
          </w:tcPr>
          <w:p w:rsidR="00395A08" w:rsidRPr="008A05B8" w:rsidRDefault="00395A08" w:rsidP="00D33883">
            <w:pPr>
              <w:pStyle w:val="Bullets1"/>
              <w:numPr>
                <w:ilvl w:val="0"/>
                <w:numId w:val="33"/>
              </w:numPr>
              <w:ind w:hanging="720"/>
            </w:pPr>
            <w:r>
              <w:t>Are handrails in stair towers rusted or damaged</w:t>
            </w:r>
          </w:p>
        </w:tc>
        <w:tc>
          <w:tcPr>
            <w:tcW w:w="1449" w:type="dxa"/>
          </w:tcPr>
          <w:p w:rsidR="00395A08" w:rsidRDefault="00395A08" w:rsidP="00D33883"/>
        </w:tc>
      </w:tr>
      <w:tr w:rsidR="00395A08" w:rsidTr="00D33883">
        <w:tc>
          <w:tcPr>
            <w:tcW w:w="624" w:type="dxa"/>
          </w:tcPr>
          <w:p w:rsidR="00395A08" w:rsidRPr="00D27E65" w:rsidRDefault="00395A08" w:rsidP="00D33883">
            <w:pPr>
              <w:rPr>
                <w:b/>
              </w:rPr>
            </w:pPr>
            <w:r>
              <w:rPr>
                <w:b/>
              </w:rPr>
              <w:t>7.0</w:t>
            </w:r>
          </w:p>
        </w:tc>
        <w:tc>
          <w:tcPr>
            <w:tcW w:w="8007" w:type="dxa"/>
            <w:gridSpan w:val="2"/>
          </w:tcPr>
          <w:p w:rsidR="00395A08" w:rsidRPr="00D27E65" w:rsidRDefault="00395A08" w:rsidP="00D33883">
            <w:pPr>
              <w:rPr>
                <w:b/>
              </w:rPr>
            </w:pPr>
            <w:r w:rsidRPr="00D27E65">
              <w:rPr>
                <w:b/>
              </w:rPr>
              <w:t xml:space="preserve">Bearing Pads </w:t>
            </w:r>
          </w:p>
        </w:tc>
        <w:tc>
          <w:tcPr>
            <w:tcW w:w="1449" w:type="dxa"/>
          </w:tcPr>
          <w:p w:rsidR="00395A08" w:rsidRDefault="00395A08" w:rsidP="00D33883"/>
        </w:tc>
      </w:tr>
      <w:tr w:rsidR="00395A08" w:rsidTr="00D33883">
        <w:tc>
          <w:tcPr>
            <w:tcW w:w="624" w:type="dxa"/>
          </w:tcPr>
          <w:p w:rsidR="00395A08" w:rsidRDefault="00395A08" w:rsidP="00D33883"/>
        </w:tc>
        <w:tc>
          <w:tcPr>
            <w:tcW w:w="8007" w:type="dxa"/>
            <w:gridSpan w:val="2"/>
          </w:tcPr>
          <w:p w:rsidR="00395A08" w:rsidRDefault="00395A08" w:rsidP="00D33883">
            <w:pPr>
              <w:pStyle w:val="Bullets1"/>
              <w:numPr>
                <w:ilvl w:val="0"/>
                <w:numId w:val="33"/>
              </w:numPr>
              <w:ind w:hanging="720"/>
            </w:pPr>
            <w:r>
              <w:t>Are bearing pads compressed, bulging or out of place?  If yes, where?</w:t>
            </w:r>
          </w:p>
        </w:tc>
        <w:tc>
          <w:tcPr>
            <w:tcW w:w="1449" w:type="dxa"/>
          </w:tcPr>
          <w:p w:rsidR="00395A08" w:rsidRDefault="00395A08" w:rsidP="00D33883"/>
        </w:tc>
      </w:tr>
      <w:tr w:rsidR="00395A08" w:rsidTr="00D33883">
        <w:tc>
          <w:tcPr>
            <w:tcW w:w="624" w:type="dxa"/>
          </w:tcPr>
          <w:p w:rsidR="00395A08" w:rsidRPr="00D27E65" w:rsidRDefault="00395A08" w:rsidP="00D33883">
            <w:pPr>
              <w:rPr>
                <w:b/>
              </w:rPr>
            </w:pPr>
            <w:r>
              <w:rPr>
                <w:b/>
              </w:rPr>
              <w:t>8.0</w:t>
            </w:r>
          </w:p>
        </w:tc>
        <w:tc>
          <w:tcPr>
            <w:tcW w:w="8007" w:type="dxa"/>
            <w:gridSpan w:val="2"/>
          </w:tcPr>
          <w:p w:rsidR="00395A08" w:rsidRPr="00D27E65" w:rsidRDefault="00395A08" w:rsidP="00D33883">
            <w:pPr>
              <w:rPr>
                <w:b/>
              </w:rPr>
            </w:pPr>
            <w:r>
              <w:rPr>
                <w:b/>
              </w:rPr>
              <w:t>Waterproofing System</w:t>
            </w:r>
            <w:r w:rsidRPr="00D27E65">
              <w:rPr>
                <w:b/>
              </w:rPr>
              <w:t xml:space="preserve"> </w:t>
            </w:r>
          </w:p>
        </w:tc>
        <w:tc>
          <w:tcPr>
            <w:tcW w:w="1449" w:type="dxa"/>
          </w:tcPr>
          <w:p w:rsidR="00395A08" w:rsidRDefault="00395A08" w:rsidP="00D33883"/>
        </w:tc>
      </w:tr>
      <w:tr w:rsidR="00395A08" w:rsidTr="00D33883">
        <w:tc>
          <w:tcPr>
            <w:tcW w:w="624" w:type="dxa"/>
          </w:tcPr>
          <w:p w:rsidR="00395A08" w:rsidRDefault="00395A08" w:rsidP="00D33883"/>
        </w:tc>
        <w:tc>
          <w:tcPr>
            <w:tcW w:w="8007" w:type="dxa"/>
            <w:gridSpan w:val="2"/>
          </w:tcPr>
          <w:p w:rsidR="00395A08" w:rsidRDefault="00395A08" w:rsidP="00D33883">
            <w:pPr>
              <w:pStyle w:val="Bullets1"/>
              <w:numPr>
                <w:ilvl w:val="0"/>
                <w:numId w:val="33"/>
              </w:numPr>
              <w:ind w:hanging="720"/>
            </w:pPr>
            <w:r>
              <w:t>Floor joint sealant.  Adhesive loss, splits, edge splintering?</w:t>
            </w:r>
          </w:p>
        </w:tc>
        <w:tc>
          <w:tcPr>
            <w:tcW w:w="1449" w:type="dxa"/>
          </w:tcPr>
          <w:p w:rsidR="00395A08" w:rsidRDefault="00395A08" w:rsidP="00D33883"/>
        </w:tc>
      </w:tr>
      <w:tr w:rsidR="00395A08" w:rsidTr="00D33883">
        <w:tc>
          <w:tcPr>
            <w:tcW w:w="624" w:type="dxa"/>
          </w:tcPr>
          <w:p w:rsidR="00395A08" w:rsidRDefault="00395A08" w:rsidP="00D33883"/>
        </w:tc>
        <w:tc>
          <w:tcPr>
            <w:tcW w:w="8007" w:type="dxa"/>
            <w:gridSpan w:val="2"/>
          </w:tcPr>
          <w:p w:rsidR="00395A08" w:rsidRDefault="00395A08" w:rsidP="00D33883">
            <w:pPr>
              <w:pStyle w:val="Bullets1"/>
              <w:numPr>
                <w:ilvl w:val="0"/>
                <w:numId w:val="33"/>
              </w:numPr>
              <w:ind w:hanging="720"/>
            </w:pPr>
            <w:r>
              <w:t>Expansion seals.  Rips, plow damage, header material cracked/broken?</w:t>
            </w:r>
          </w:p>
        </w:tc>
        <w:tc>
          <w:tcPr>
            <w:tcW w:w="1449" w:type="dxa"/>
          </w:tcPr>
          <w:p w:rsidR="00395A08" w:rsidRDefault="00395A08" w:rsidP="00D33883"/>
        </w:tc>
      </w:tr>
      <w:tr w:rsidR="00395A08" w:rsidTr="00D33883">
        <w:tc>
          <w:tcPr>
            <w:tcW w:w="10080" w:type="dxa"/>
            <w:gridSpan w:val="4"/>
          </w:tcPr>
          <w:p w:rsidR="00395A08" w:rsidRDefault="00395A08" w:rsidP="00D33883">
            <w:r>
              <w:lastRenderedPageBreak/>
              <w:t>After answering the above questions, please consult a qualified engineer to discuss your answers.</w:t>
            </w:r>
          </w:p>
        </w:tc>
      </w:tr>
      <w:tr w:rsidR="00395A08" w:rsidTr="00D33883">
        <w:tc>
          <w:tcPr>
            <w:tcW w:w="7462" w:type="dxa"/>
            <w:gridSpan w:val="2"/>
          </w:tcPr>
          <w:p w:rsidR="00395A08" w:rsidRDefault="00395A08" w:rsidP="00D33883">
            <w:r>
              <w:t>Inspector:</w:t>
            </w:r>
          </w:p>
        </w:tc>
        <w:tc>
          <w:tcPr>
            <w:tcW w:w="2618" w:type="dxa"/>
            <w:gridSpan w:val="2"/>
          </w:tcPr>
          <w:p w:rsidR="00395A08" w:rsidRDefault="00395A08" w:rsidP="00D33883">
            <w:r>
              <w:t>Date</w:t>
            </w:r>
          </w:p>
        </w:tc>
      </w:tr>
      <w:tr w:rsidR="00395A08" w:rsidTr="00D33883">
        <w:tc>
          <w:tcPr>
            <w:tcW w:w="10080" w:type="dxa"/>
            <w:gridSpan w:val="4"/>
          </w:tcPr>
          <w:p w:rsidR="00395A08" w:rsidRDefault="00395A08" w:rsidP="00D33883">
            <w:r>
              <w:t>Comments and Corrective Action Required:</w:t>
            </w:r>
          </w:p>
          <w:p w:rsidR="00395A08" w:rsidRDefault="00395A08" w:rsidP="00D33883"/>
          <w:p w:rsidR="00395A08" w:rsidRDefault="00395A08" w:rsidP="00D33883"/>
          <w:p w:rsidR="00395A08" w:rsidRDefault="00395A08" w:rsidP="00D33883"/>
        </w:tc>
      </w:tr>
    </w:tbl>
    <w:p w:rsidR="00395A08" w:rsidRDefault="00395A08" w:rsidP="00395A08"/>
    <w:p w:rsidR="00395A08" w:rsidRPr="003F2DB5" w:rsidRDefault="00395A08" w:rsidP="00395A08"/>
    <w:p w:rsidR="00395A08" w:rsidRDefault="00395A08" w:rsidP="00395A08"/>
    <w:p w:rsidR="00395A08" w:rsidRDefault="00395A08" w:rsidP="00395A08"/>
    <w:p w:rsidR="00395A08" w:rsidRDefault="00395A08" w:rsidP="00395A08"/>
    <w:p w:rsidR="00395A08" w:rsidRPr="003F2DB5" w:rsidRDefault="00395A08" w:rsidP="00395A08">
      <w:pPr>
        <w:tabs>
          <w:tab w:val="left" w:pos="1755"/>
        </w:tabs>
      </w:pPr>
    </w:p>
    <w:p w:rsidR="00395A08" w:rsidRPr="003F2DB5" w:rsidRDefault="00395A08" w:rsidP="003F2DB5">
      <w:pPr>
        <w:tabs>
          <w:tab w:val="left" w:pos="1755"/>
        </w:tabs>
      </w:pPr>
    </w:p>
    <w:sectPr w:rsidR="00395A08" w:rsidRPr="003F2DB5" w:rsidSect="00053C43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883" w:rsidRDefault="00D33883" w:rsidP="006E07FC">
      <w:r>
        <w:separator/>
      </w:r>
    </w:p>
  </w:endnote>
  <w:endnote w:type="continuationSeparator" w:id="0">
    <w:p w:rsidR="00D33883" w:rsidRDefault="00D33883" w:rsidP="006E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506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C43" w:rsidRDefault="00053C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7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3883" w:rsidRPr="008C4072" w:rsidRDefault="00D33883" w:rsidP="00D33883">
    <w:pPr>
      <w:pStyle w:val="Footer"/>
      <w:tabs>
        <w:tab w:val="right" w:pos="10080"/>
      </w:tabs>
      <w:rPr>
        <w:rStyle w:val="PageNumb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9562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C43" w:rsidRDefault="00053C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73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33883" w:rsidRPr="003F2DB5" w:rsidRDefault="00D33883" w:rsidP="003F2DB5">
    <w:pPr>
      <w:pStyle w:val="Footer"/>
      <w:tabs>
        <w:tab w:val="right" w:pos="1008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883" w:rsidRDefault="00D33883" w:rsidP="003F2DB5">
    <w:pPr>
      <w:pStyle w:val="Footer"/>
      <w:tabs>
        <w:tab w:val="right" w:pos="10080"/>
      </w:tabs>
    </w:pPr>
    <w:r>
      <w:rPr>
        <w:noProof/>
      </w:rPr>
      <w:fldChar w:fldCharType="begin"/>
    </w:r>
    <w:r>
      <w:rPr>
        <w:noProof/>
      </w:rPr>
      <w:instrText xml:space="preserve"> FILENAME \* Lower\p  \* MERGEFORMAT </w:instrText>
    </w:r>
    <w:r>
      <w:rPr>
        <w:noProof/>
      </w:rPr>
      <w:fldChar w:fldCharType="separate"/>
    </w:r>
    <w:r>
      <w:rPr>
        <w:noProof/>
      </w:rPr>
      <w:t>document1</w:t>
    </w:r>
    <w:r>
      <w:rPr>
        <w:noProof/>
      </w:rPr>
      <w:fldChar w:fldCharType="end"/>
    </w:r>
    <w:r>
      <w:rPr>
        <w:noProof/>
      </w:rPr>
      <w:tab/>
    </w:r>
    <w:r w:rsidRPr="003F2DB5">
      <w:rPr>
        <w:noProof/>
      </w:rPr>
      <w:t xml:space="preserve">| </w:t>
    </w:r>
    <w:r w:rsidRPr="003F2DB5">
      <w:rPr>
        <w:i/>
        <w:noProof/>
        <w:sz w:val="20"/>
        <w:szCs w:val="20"/>
      </w:rPr>
      <w:fldChar w:fldCharType="begin"/>
    </w:r>
    <w:r w:rsidRPr="003F2DB5">
      <w:rPr>
        <w:noProof/>
        <w:sz w:val="20"/>
        <w:szCs w:val="20"/>
      </w:rPr>
      <w:instrText xml:space="preserve"> PAGE   \* MERGEFORMAT </w:instrText>
    </w:r>
    <w:r w:rsidRPr="003F2DB5">
      <w:rPr>
        <w:i/>
        <w:noProof/>
        <w:sz w:val="20"/>
        <w:szCs w:val="20"/>
      </w:rPr>
      <w:fldChar w:fldCharType="separate"/>
    </w:r>
    <w:r w:rsidRPr="0058791A">
      <w:rPr>
        <w:i/>
        <w:noProof/>
        <w:sz w:val="20"/>
        <w:szCs w:val="20"/>
      </w:rPr>
      <w:t>1</w:t>
    </w:r>
    <w:r w:rsidRPr="003F2DB5">
      <w:rPr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883" w:rsidRDefault="00D33883" w:rsidP="006E07FC">
      <w:r>
        <w:separator/>
      </w:r>
    </w:p>
  </w:footnote>
  <w:footnote w:type="continuationSeparator" w:id="0">
    <w:p w:rsidR="00D33883" w:rsidRDefault="00D33883" w:rsidP="006E0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883" w:rsidRDefault="00D33883" w:rsidP="00D33883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2A1FD5F" wp14:editId="4B82141B">
          <wp:simplePos x="0" y="0"/>
          <wp:positionH relativeFrom="page">
            <wp:posOffset>640080</wp:posOffset>
          </wp:positionH>
          <wp:positionV relativeFrom="page">
            <wp:posOffset>365760</wp:posOffset>
          </wp:positionV>
          <wp:extent cx="1828800" cy="54864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REENER TRANSPARA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>Maintenance manual</w:t>
    </w:r>
  </w:p>
  <w:p w:rsidR="00D33883" w:rsidRDefault="00D33883" w:rsidP="00B9573A">
    <w:pPr>
      <w:pStyle w:val="Header2"/>
    </w:pPr>
    <w:r>
      <w:t>university of Connecticut</w: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C0DD868" wp14:editId="3A3402D2">
              <wp:simplePos x="0" y="0"/>
              <wp:positionH relativeFrom="margin">
                <wp:posOffset>0</wp:posOffset>
              </wp:positionH>
              <wp:positionV relativeFrom="page">
                <wp:posOffset>1137285</wp:posOffset>
              </wp:positionV>
              <wp:extent cx="6400800" cy="0"/>
              <wp:effectExtent l="0" t="0" r="19050" b="19050"/>
              <wp:wrapSquare wrapText="bothSides"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E7E6E6">
                            <a:lumMod val="5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w14:anchorId="6BF8B7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89.55pt;width:7in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" strokecolor="#767171" strokeweight=".25pt">
              <w10:wrap type="square" anchorx="margin" anchory="page"/>
            </v:shape>
          </w:pict>
        </mc:Fallback>
      </mc:AlternateContent>
    </w:r>
  </w:p>
  <w:p w:rsidR="00D33883" w:rsidRDefault="00B9573A" w:rsidP="00B9573A">
    <w:pPr>
      <w:pStyle w:val="Header2"/>
      <w:jc w:val="center"/>
    </w:pP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               Appendix H</w:t>
    </w:r>
  </w:p>
  <w:p w:rsidR="00D33883" w:rsidRDefault="00D33883" w:rsidP="00D33883">
    <w:pPr>
      <w:pStyle w:val="Header3"/>
    </w:pPr>
  </w:p>
  <w:p w:rsidR="00D33883" w:rsidRDefault="00D33883" w:rsidP="00D33883">
    <w:pPr>
      <w:pStyle w:val="Header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883" w:rsidRDefault="00D33883" w:rsidP="00BB26EA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1742C7" wp14:editId="7669CC91">
          <wp:simplePos x="0" y="0"/>
          <wp:positionH relativeFrom="page">
            <wp:posOffset>640080</wp:posOffset>
          </wp:positionH>
          <wp:positionV relativeFrom="page">
            <wp:posOffset>457200</wp:posOffset>
          </wp:positionV>
          <wp:extent cx="1816733" cy="54864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lker Consultants_Blue Flat_Horizont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733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maintenance manual</w:t>
    </w:r>
  </w:p>
  <w:p w:rsidR="00D33883" w:rsidRPr="00D849FE" w:rsidRDefault="00D33883" w:rsidP="00BB26EA">
    <w:pPr>
      <w:pStyle w:val="Header2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289184" wp14:editId="40633EFC">
              <wp:simplePos x="0" y="0"/>
              <wp:positionH relativeFrom="margin">
                <wp:posOffset>0</wp:posOffset>
              </wp:positionH>
              <wp:positionV relativeFrom="page">
                <wp:posOffset>1005840</wp:posOffset>
              </wp:positionV>
              <wp:extent cx="6400800" cy="0"/>
              <wp:effectExtent l="0" t="0" r="19050" b="19050"/>
              <wp:wrapSquare wrapText="bothSides"/>
              <wp:docPr id="1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E7E6E6">
                            <a:lumMod val="5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w14:anchorId="6FA851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9.2pt;width:7in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" strokecolor="#767171" strokeweight=".25pt">
              <w10:wrap type="square" anchorx="margin" anchory="page"/>
            </v:shape>
          </w:pict>
        </mc:Fallback>
      </mc:AlternateContent>
    </w:r>
    <w:r w:rsidR="00053C43">
      <w:t>university of connecticut</w:t>
    </w:r>
  </w:p>
  <w:p w:rsidR="00D33883" w:rsidRDefault="00D33883" w:rsidP="00BB26EA">
    <w:pPr>
      <w:pStyle w:val="Header3"/>
    </w:pPr>
  </w:p>
  <w:p w:rsidR="00D33883" w:rsidRPr="003F2DB5" w:rsidRDefault="00D33883" w:rsidP="00BB26EA">
    <w:pPr>
      <w:pStyle w:val="Header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883" w:rsidRDefault="00D33883" w:rsidP="009C0AB5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CC78E4A" wp14:editId="0EAAA632">
          <wp:simplePos x="0" y="0"/>
          <wp:positionH relativeFrom="page">
            <wp:posOffset>640080</wp:posOffset>
          </wp:positionH>
          <wp:positionV relativeFrom="page">
            <wp:posOffset>457200</wp:posOffset>
          </wp:positionV>
          <wp:extent cx="1819656" cy="54864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lker Consultants_Blue Flat_Horizont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656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header</w:t>
    </w:r>
  </w:p>
  <w:p w:rsidR="00D33883" w:rsidRPr="009C0AB5" w:rsidRDefault="00D33883" w:rsidP="000A53FD">
    <w:pPr>
      <w:pStyle w:val="Header2"/>
    </w:pPr>
    <w:r w:rsidRPr="009C0AB5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B682A3" wp14:editId="4BBE8314">
              <wp:simplePos x="0" y="0"/>
              <wp:positionH relativeFrom="page">
                <wp:posOffset>685800</wp:posOffset>
              </wp:positionH>
              <wp:positionV relativeFrom="page">
                <wp:posOffset>1005840</wp:posOffset>
              </wp:positionV>
              <wp:extent cx="6400800" cy="0"/>
              <wp:effectExtent l="0" t="0" r="19050" b="19050"/>
              <wp:wrapSquare wrapText="bothSides"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E7E6E6">
                            <a:lumMod val="5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w14:anchorId="52EC1F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4pt;margin-top:79.2pt;width:7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" strokecolor="#767171" strokeweight=".25pt">
              <w10:wrap type="square" anchorx="page" anchory="page"/>
            </v:shape>
          </w:pict>
        </mc:Fallback>
      </mc:AlternateContent>
    </w:r>
    <w:r w:rsidRPr="009C0AB5">
      <w:t>header 2</w:t>
    </w:r>
  </w:p>
  <w:p w:rsidR="00D33883" w:rsidRPr="009C0AB5" w:rsidRDefault="00D33883" w:rsidP="009C0AB5">
    <w:pPr>
      <w:pStyle w:val="Header3"/>
    </w:pPr>
    <w:r w:rsidRPr="009C0AB5">
      <w:t>header 3</w:t>
    </w:r>
  </w:p>
  <w:p w:rsidR="00D33883" w:rsidRPr="00183836" w:rsidRDefault="00D33883" w:rsidP="00BB26EA">
    <w:pPr>
      <w:pStyle w:val="Header3"/>
      <w:rPr>
        <w:rStyle w:val="PageNumber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7B63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8F735D"/>
    <w:multiLevelType w:val="hybridMultilevel"/>
    <w:tmpl w:val="80E65E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6371C"/>
    <w:multiLevelType w:val="hybridMultilevel"/>
    <w:tmpl w:val="9DE6FC46"/>
    <w:lvl w:ilvl="0" w:tplc="B29CC1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66AC6"/>
    <w:multiLevelType w:val="hybridMultilevel"/>
    <w:tmpl w:val="C6683666"/>
    <w:lvl w:ilvl="0" w:tplc="B38CA0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2131F8A"/>
    <w:multiLevelType w:val="hybridMultilevel"/>
    <w:tmpl w:val="5C4A0E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56210"/>
    <w:multiLevelType w:val="hybridMultilevel"/>
    <w:tmpl w:val="65A4DE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50EEB"/>
    <w:multiLevelType w:val="hybridMultilevel"/>
    <w:tmpl w:val="14AA2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0408E"/>
    <w:multiLevelType w:val="hybridMultilevel"/>
    <w:tmpl w:val="5470B3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C4FDD"/>
    <w:multiLevelType w:val="hybridMultilevel"/>
    <w:tmpl w:val="B40A776E"/>
    <w:lvl w:ilvl="0" w:tplc="7632F680">
      <w:start w:val="1"/>
      <w:numFmt w:val="upperLetter"/>
      <w:pStyle w:val="Outline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54ABD"/>
    <w:multiLevelType w:val="hybridMultilevel"/>
    <w:tmpl w:val="8E32BF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C7B8D"/>
    <w:multiLevelType w:val="hybridMultilevel"/>
    <w:tmpl w:val="014878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673EB"/>
    <w:multiLevelType w:val="hybridMultilevel"/>
    <w:tmpl w:val="456A4E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F3232"/>
    <w:multiLevelType w:val="hybridMultilevel"/>
    <w:tmpl w:val="A8A41C28"/>
    <w:lvl w:ilvl="0" w:tplc="ADD8C100">
      <w:start w:val="1"/>
      <w:numFmt w:val="decimal"/>
      <w:pStyle w:val="Outline1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2502F2"/>
    <w:multiLevelType w:val="hybridMultilevel"/>
    <w:tmpl w:val="44085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976AE"/>
    <w:multiLevelType w:val="hybridMultilevel"/>
    <w:tmpl w:val="6EE4788A"/>
    <w:lvl w:ilvl="0" w:tplc="61F09DBA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F374A"/>
    <w:multiLevelType w:val="hybridMultilevel"/>
    <w:tmpl w:val="DC4CD9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24E97"/>
    <w:multiLevelType w:val="hybridMultilevel"/>
    <w:tmpl w:val="C5F620AC"/>
    <w:lvl w:ilvl="0" w:tplc="208603E4">
      <w:start w:val="1"/>
      <w:numFmt w:val="lowerLetter"/>
      <w:pStyle w:val="Outlinea0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7" w15:restartNumberingAfterBreak="0">
    <w:nsid w:val="645B527B"/>
    <w:multiLevelType w:val="hybridMultilevel"/>
    <w:tmpl w:val="10A4C2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61C07"/>
    <w:multiLevelType w:val="hybridMultilevel"/>
    <w:tmpl w:val="DFBE0E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E80C41"/>
    <w:multiLevelType w:val="hybridMultilevel"/>
    <w:tmpl w:val="97587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24B2D"/>
    <w:multiLevelType w:val="hybridMultilevel"/>
    <w:tmpl w:val="B2A042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7252E"/>
    <w:multiLevelType w:val="hybridMultilevel"/>
    <w:tmpl w:val="53CC0FBE"/>
    <w:lvl w:ilvl="0" w:tplc="A7C6D3CE">
      <w:start w:val="1"/>
      <w:numFmt w:val="bullet"/>
      <w:pStyle w:val="Bullets2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C3832"/>
    <w:multiLevelType w:val="hybridMultilevel"/>
    <w:tmpl w:val="E9FE4648"/>
    <w:lvl w:ilvl="0" w:tplc="1C682ABC">
      <w:start w:val="1"/>
      <w:numFmt w:val="upperRoman"/>
      <w:pStyle w:val="OutlineI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3"/>
  </w:num>
  <w:num w:numId="4">
    <w:abstractNumId w:val="16"/>
  </w:num>
  <w:num w:numId="5">
    <w:abstractNumId w:val="8"/>
  </w:num>
  <w:num w:numId="6">
    <w:abstractNumId w:val="22"/>
  </w:num>
  <w:num w:numId="7">
    <w:abstractNumId w:val="14"/>
  </w:num>
  <w:num w:numId="8">
    <w:abstractNumId w:val="21"/>
  </w:num>
  <w:num w:numId="9">
    <w:abstractNumId w:val="3"/>
  </w:num>
  <w:num w:numId="10">
    <w:abstractNumId w:val="8"/>
  </w:num>
  <w:num w:numId="11">
    <w:abstractNumId w:val="16"/>
  </w:num>
  <w:num w:numId="12">
    <w:abstractNumId w:val="22"/>
  </w:num>
  <w:num w:numId="13">
    <w:abstractNumId w:val="14"/>
  </w:num>
  <w:num w:numId="14">
    <w:abstractNumId w:val="21"/>
  </w:num>
  <w:num w:numId="15">
    <w:abstractNumId w:val="8"/>
  </w:num>
  <w:num w:numId="16">
    <w:abstractNumId w:val="16"/>
  </w:num>
  <w:num w:numId="17">
    <w:abstractNumId w:val="22"/>
  </w:num>
  <w:num w:numId="18">
    <w:abstractNumId w:val="14"/>
  </w:num>
  <w:num w:numId="19">
    <w:abstractNumId w:val="21"/>
  </w:num>
  <w:num w:numId="20">
    <w:abstractNumId w:val="12"/>
  </w:num>
  <w:num w:numId="21">
    <w:abstractNumId w:val="8"/>
  </w:num>
  <w:num w:numId="22">
    <w:abstractNumId w:val="16"/>
  </w:num>
  <w:num w:numId="23">
    <w:abstractNumId w:val="22"/>
  </w:num>
  <w:num w:numId="24">
    <w:abstractNumId w:val="14"/>
  </w:num>
  <w:num w:numId="25">
    <w:abstractNumId w:val="21"/>
  </w:num>
  <w:num w:numId="26">
    <w:abstractNumId w:val="12"/>
  </w:num>
  <w:num w:numId="27">
    <w:abstractNumId w:val="8"/>
  </w:num>
  <w:num w:numId="28">
    <w:abstractNumId w:val="16"/>
  </w:num>
  <w:num w:numId="29">
    <w:abstractNumId w:val="22"/>
  </w:num>
  <w:num w:numId="30">
    <w:abstractNumId w:val="0"/>
  </w:num>
  <w:num w:numId="31">
    <w:abstractNumId w:val="4"/>
  </w:num>
  <w:num w:numId="32">
    <w:abstractNumId w:val="18"/>
  </w:num>
  <w:num w:numId="33">
    <w:abstractNumId w:val="2"/>
  </w:num>
  <w:num w:numId="34">
    <w:abstractNumId w:val="7"/>
  </w:num>
  <w:num w:numId="35">
    <w:abstractNumId w:val="10"/>
  </w:num>
  <w:num w:numId="36">
    <w:abstractNumId w:val="20"/>
  </w:num>
  <w:num w:numId="37">
    <w:abstractNumId w:val="17"/>
  </w:num>
  <w:num w:numId="38">
    <w:abstractNumId w:val="1"/>
  </w:num>
  <w:num w:numId="39">
    <w:abstractNumId w:val="13"/>
  </w:num>
  <w:num w:numId="40">
    <w:abstractNumId w:val="11"/>
  </w:num>
  <w:num w:numId="41">
    <w:abstractNumId w:val="9"/>
  </w:num>
  <w:num w:numId="42">
    <w:abstractNumId w:val="5"/>
  </w:num>
  <w:num w:numId="43">
    <w:abstractNumId w:val="19"/>
  </w:num>
  <w:num w:numId="44">
    <w:abstractNumId w:val="15"/>
  </w:num>
  <w:num w:numId="4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style="mso-width-percent:40;mso-height-percent:40" strokecolor="none [3041]">
      <v:stroke color="none [3041]" weight="2pt"/>
      <v:shadow type="perspective" color="none [1601]" opacity=".5" offset="1pt" offset2="-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6A"/>
    <w:rsid w:val="0000579B"/>
    <w:rsid w:val="00020260"/>
    <w:rsid w:val="00022A45"/>
    <w:rsid w:val="00022A88"/>
    <w:rsid w:val="00035F84"/>
    <w:rsid w:val="0004562F"/>
    <w:rsid w:val="00053C43"/>
    <w:rsid w:val="00087AC8"/>
    <w:rsid w:val="000A53FD"/>
    <w:rsid w:val="000C2902"/>
    <w:rsid w:val="000C2EAD"/>
    <w:rsid w:val="000D211B"/>
    <w:rsid w:val="001030FD"/>
    <w:rsid w:val="0010414C"/>
    <w:rsid w:val="00141B97"/>
    <w:rsid w:val="00145FBC"/>
    <w:rsid w:val="00153BFE"/>
    <w:rsid w:val="00154A2C"/>
    <w:rsid w:val="00155F4D"/>
    <w:rsid w:val="00182919"/>
    <w:rsid w:val="00183836"/>
    <w:rsid w:val="001B36DC"/>
    <w:rsid w:val="001B4BC4"/>
    <w:rsid w:val="00231B6A"/>
    <w:rsid w:val="00231E9E"/>
    <w:rsid w:val="002341C4"/>
    <w:rsid w:val="00277AE9"/>
    <w:rsid w:val="002827F9"/>
    <w:rsid w:val="00293CB5"/>
    <w:rsid w:val="002A0A0F"/>
    <w:rsid w:val="002A429F"/>
    <w:rsid w:val="0031142F"/>
    <w:rsid w:val="00326AF5"/>
    <w:rsid w:val="00332920"/>
    <w:rsid w:val="0034074B"/>
    <w:rsid w:val="003411B1"/>
    <w:rsid w:val="00346BE5"/>
    <w:rsid w:val="00351D05"/>
    <w:rsid w:val="00376261"/>
    <w:rsid w:val="00376778"/>
    <w:rsid w:val="00386113"/>
    <w:rsid w:val="00395A08"/>
    <w:rsid w:val="003C24AE"/>
    <w:rsid w:val="003E3580"/>
    <w:rsid w:val="003F2DB5"/>
    <w:rsid w:val="004513E9"/>
    <w:rsid w:val="004568D2"/>
    <w:rsid w:val="00487FA3"/>
    <w:rsid w:val="004A3A59"/>
    <w:rsid w:val="004D449E"/>
    <w:rsid w:val="0050327F"/>
    <w:rsid w:val="00511FD3"/>
    <w:rsid w:val="0051263E"/>
    <w:rsid w:val="005162EE"/>
    <w:rsid w:val="0052390D"/>
    <w:rsid w:val="00524E79"/>
    <w:rsid w:val="00537CEE"/>
    <w:rsid w:val="00551DC0"/>
    <w:rsid w:val="00565D13"/>
    <w:rsid w:val="0058791A"/>
    <w:rsid w:val="00596BF3"/>
    <w:rsid w:val="005C049A"/>
    <w:rsid w:val="00600ABB"/>
    <w:rsid w:val="00604F1B"/>
    <w:rsid w:val="00606156"/>
    <w:rsid w:val="00650173"/>
    <w:rsid w:val="00654589"/>
    <w:rsid w:val="0066115E"/>
    <w:rsid w:val="006A40C7"/>
    <w:rsid w:val="006A72B5"/>
    <w:rsid w:val="006C78ED"/>
    <w:rsid w:val="006E07FC"/>
    <w:rsid w:val="006E4426"/>
    <w:rsid w:val="006E46B0"/>
    <w:rsid w:val="00704E08"/>
    <w:rsid w:val="00751374"/>
    <w:rsid w:val="00810813"/>
    <w:rsid w:val="00872A2B"/>
    <w:rsid w:val="00880988"/>
    <w:rsid w:val="00887822"/>
    <w:rsid w:val="0089395A"/>
    <w:rsid w:val="008A0006"/>
    <w:rsid w:val="008D062E"/>
    <w:rsid w:val="008F3E59"/>
    <w:rsid w:val="009477A9"/>
    <w:rsid w:val="00960674"/>
    <w:rsid w:val="009A16A1"/>
    <w:rsid w:val="009C0AB5"/>
    <w:rsid w:val="009C4C31"/>
    <w:rsid w:val="009D62DF"/>
    <w:rsid w:val="00A006AB"/>
    <w:rsid w:val="00A33950"/>
    <w:rsid w:val="00A3429F"/>
    <w:rsid w:val="00A521BF"/>
    <w:rsid w:val="00A62B68"/>
    <w:rsid w:val="00A83072"/>
    <w:rsid w:val="00B121B2"/>
    <w:rsid w:val="00B1556A"/>
    <w:rsid w:val="00B3128C"/>
    <w:rsid w:val="00B40FF7"/>
    <w:rsid w:val="00B474E5"/>
    <w:rsid w:val="00B529B0"/>
    <w:rsid w:val="00B86840"/>
    <w:rsid w:val="00B9573A"/>
    <w:rsid w:val="00B97E18"/>
    <w:rsid w:val="00BA6882"/>
    <w:rsid w:val="00BB26EA"/>
    <w:rsid w:val="00BB6716"/>
    <w:rsid w:val="00BB6F17"/>
    <w:rsid w:val="00BC3913"/>
    <w:rsid w:val="00BF50F2"/>
    <w:rsid w:val="00C23F5B"/>
    <w:rsid w:val="00C35DF0"/>
    <w:rsid w:val="00C45651"/>
    <w:rsid w:val="00C8348C"/>
    <w:rsid w:val="00C91110"/>
    <w:rsid w:val="00C94324"/>
    <w:rsid w:val="00CB6BA3"/>
    <w:rsid w:val="00CE4CFB"/>
    <w:rsid w:val="00CE58B5"/>
    <w:rsid w:val="00CE68D7"/>
    <w:rsid w:val="00D1631A"/>
    <w:rsid w:val="00D33883"/>
    <w:rsid w:val="00D37B3A"/>
    <w:rsid w:val="00D40EF7"/>
    <w:rsid w:val="00D4173B"/>
    <w:rsid w:val="00D83358"/>
    <w:rsid w:val="00D852CB"/>
    <w:rsid w:val="00D91CD3"/>
    <w:rsid w:val="00D92622"/>
    <w:rsid w:val="00DE1609"/>
    <w:rsid w:val="00E13EAC"/>
    <w:rsid w:val="00E33FD9"/>
    <w:rsid w:val="00E45264"/>
    <w:rsid w:val="00E624AF"/>
    <w:rsid w:val="00E977D6"/>
    <w:rsid w:val="00ED5C22"/>
    <w:rsid w:val="00EF399E"/>
    <w:rsid w:val="00F037C5"/>
    <w:rsid w:val="00F1291B"/>
    <w:rsid w:val="00FE29F9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width-percent:40;mso-height-percent:40" strokecolor="none [3041]">
      <v:stroke color="none [3041]" weight="2pt"/>
      <v:shadow type="perspective" color="none [1601]" opacity=".5" offset="1pt" offset2="-1pt"/>
      <v:textbox inset="0,0,0,0"/>
    </o:shapedefaults>
    <o:shapelayout v:ext="edit">
      <o:idmap v:ext="edit" data="1"/>
    </o:shapelayout>
  </w:shapeDefaults>
  <w:decimalSymbol w:val="."/>
  <w:listSeparator w:val=","/>
  <w14:docId w14:val="02741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B6A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4CFB"/>
    <w:pPr>
      <w:keepNext/>
      <w:keepLines/>
      <w:outlineLvl w:val="0"/>
    </w:pPr>
    <w:rPr>
      <w:rFonts w:eastAsiaTheme="majorEastAsia" w:cstheme="majorBidi"/>
      <w:b/>
      <w:bCs/>
      <w:caps/>
      <w:color w:val="00A5B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CFB"/>
    <w:pPr>
      <w:keepNext/>
      <w:keepLines/>
      <w:outlineLvl w:val="1"/>
    </w:pPr>
    <w:rPr>
      <w:rFonts w:eastAsiaTheme="majorEastAsia" w:cstheme="majorBidi"/>
      <w:bCs/>
      <w:caps/>
      <w:color w:val="00A5B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E4CFB"/>
    <w:pPr>
      <w:keepNext/>
      <w:keepLines/>
      <w:outlineLvl w:val="2"/>
    </w:pPr>
    <w:rPr>
      <w:rFonts w:eastAsiaTheme="majorEastAsia" w:cstheme="majorBidi"/>
      <w:bCs/>
      <w:i/>
      <w:caps/>
      <w:color w:val="00A5B1"/>
    </w:rPr>
  </w:style>
  <w:style w:type="paragraph" w:styleId="Heading4">
    <w:name w:val="heading 4"/>
    <w:basedOn w:val="Normal"/>
    <w:next w:val="Normal"/>
    <w:link w:val="Heading4Char"/>
    <w:qFormat/>
    <w:rsid w:val="00CE4CFB"/>
    <w:pPr>
      <w:keepNext/>
      <w:widowControl w:val="0"/>
      <w:outlineLvl w:val="3"/>
    </w:pPr>
    <w:rPr>
      <w:caps/>
      <w:color w:val="00A5B1"/>
      <w:sz w:val="2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E4426"/>
    <w:pPr>
      <w:keepNext/>
      <w:keepLines/>
      <w:outlineLvl w:val="4"/>
    </w:pPr>
    <w:rPr>
      <w:rFonts w:eastAsiaTheme="majorEastAsia" w:cstheme="majorBidi"/>
      <w:caps/>
      <w:sz w:val="18"/>
    </w:rPr>
  </w:style>
  <w:style w:type="paragraph" w:styleId="Heading6">
    <w:name w:val="heading 6"/>
    <w:basedOn w:val="Heading1"/>
    <w:next w:val="Normal"/>
    <w:link w:val="Heading6Char"/>
    <w:autoRedefine/>
    <w:uiPriority w:val="9"/>
    <w:unhideWhenUsed/>
    <w:qFormat/>
    <w:rsid w:val="006E4426"/>
    <w:pPr>
      <w:outlineLvl w:val="5"/>
    </w:pPr>
    <w:rPr>
      <w:color w:val="FFFFFF" w:themeColor="background1"/>
      <w:sz w:val="24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6E4426"/>
    <w:pPr>
      <w:jc w:val="center"/>
      <w:outlineLvl w:val="6"/>
    </w:pPr>
    <w:rPr>
      <w:rFonts w:ascii="Calibri Light" w:hAnsi="Calibri Light" w:cs="Calibri Light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E4CFB"/>
    <w:pPr>
      <w:keepNext/>
      <w:keepLines/>
      <w:outlineLvl w:val="7"/>
    </w:pPr>
    <w:rPr>
      <w:rFonts w:eastAsiaTheme="majorEastAsia" w:cstheme="majorBidi"/>
      <w:color w:val="00A5B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6E4426"/>
    <w:pPr>
      <w:keepNext/>
      <w:keepLines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qFormat/>
    <w:rsid w:val="006E4426"/>
    <w:pPr>
      <w:spacing w:before="120"/>
      <w:jc w:val="right"/>
    </w:pPr>
    <w:rPr>
      <w:b/>
      <w:caps/>
      <w:kern w:val="24"/>
      <w:sz w:val="24"/>
    </w:rPr>
  </w:style>
  <w:style w:type="paragraph" w:styleId="Footer">
    <w:name w:val="footer"/>
    <w:basedOn w:val="Normal"/>
    <w:link w:val="FooterChar"/>
    <w:uiPriority w:val="99"/>
    <w:qFormat/>
    <w:rsid w:val="006E4426"/>
    <w:rPr>
      <w:sz w:val="16"/>
    </w:rPr>
  </w:style>
  <w:style w:type="character" w:styleId="PageNumber">
    <w:name w:val="page number"/>
    <w:rsid w:val="006E4426"/>
    <w:rPr>
      <w:rFonts w:ascii="Calibri" w:hAnsi="Calibri"/>
      <w:i w:val="0"/>
      <w:caps w:val="0"/>
      <w:smallCaps w:val="0"/>
      <w:strike w:val="0"/>
      <w:dstrike w:val="0"/>
      <w:noProof w:val="0"/>
      <w:vanish w:val="0"/>
      <w:color w:val="000000"/>
      <w:kern w:val="0"/>
      <w:sz w:val="20"/>
      <w:effect w:val="none"/>
      <w:bdr w:val="none" w:sz="0" w:space="0" w:color="auto"/>
      <w:vertAlign w:val="baseline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CE4CFB"/>
    <w:pPr>
      <w:pBdr>
        <w:top w:val="single" w:sz="2" w:space="1" w:color="BFBFBF" w:themeColor="background1" w:themeShade="BF"/>
        <w:bottom w:val="single" w:sz="2" w:space="1" w:color="BFBFBF" w:themeColor="background1" w:themeShade="BF"/>
      </w:pBdr>
    </w:pPr>
    <w:rPr>
      <w:bCs/>
      <w:color w:val="00A5B1"/>
      <w:sz w:val="20"/>
      <w:szCs w:val="18"/>
    </w:rPr>
  </w:style>
  <w:style w:type="paragraph" w:customStyle="1" w:styleId="Header2">
    <w:name w:val="Header 2"/>
    <w:autoRedefine/>
    <w:rsid w:val="006E4426"/>
    <w:pPr>
      <w:spacing w:before="60"/>
      <w:jc w:val="right"/>
    </w:pPr>
    <w:rPr>
      <w:rFonts w:ascii="Calibri" w:eastAsiaTheme="minorEastAsia" w:hAnsi="Calibri" w:cs="Calibri"/>
      <w:caps/>
      <w:kern w:val="24"/>
      <w:sz w:val="22"/>
      <w:szCs w:val="22"/>
    </w:rPr>
  </w:style>
  <w:style w:type="paragraph" w:customStyle="1" w:styleId="Header3">
    <w:name w:val="Header 3"/>
    <w:basedOn w:val="Header"/>
    <w:rsid w:val="006E4426"/>
    <w:rPr>
      <w:b w:val="0"/>
      <w:sz w:val="20"/>
    </w:rPr>
  </w:style>
  <w:style w:type="paragraph" w:customStyle="1" w:styleId="Normal2">
    <w:name w:val="Normal 2"/>
    <w:basedOn w:val="Normal"/>
    <w:link w:val="Normal2Char"/>
    <w:qFormat/>
    <w:rsid w:val="006E4426"/>
    <w:rPr>
      <w:sz w:val="20"/>
    </w:rPr>
  </w:style>
  <w:style w:type="paragraph" w:customStyle="1" w:styleId="PhotoCaption">
    <w:name w:val="Photo Caption"/>
    <w:basedOn w:val="Normal"/>
    <w:rsid w:val="00CE4CFB"/>
    <w:rPr>
      <w:caps/>
      <w:color w:val="00A5B1"/>
      <w:sz w:val="16"/>
    </w:rPr>
  </w:style>
  <w:style w:type="paragraph" w:customStyle="1" w:styleId="Bullets1">
    <w:name w:val="Bullets 1"/>
    <w:basedOn w:val="Normal"/>
    <w:next w:val="Normal"/>
    <w:autoRedefine/>
    <w:qFormat/>
    <w:rsid w:val="006E4426"/>
    <w:pPr>
      <w:numPr>
        <w:numId w:val="24"/>
      </w:numPr>
      <w:tabs>
        <w:tab w:val="left" w:pos="360"/>
      </w:tabs>
    </w:pPr>
    <w:rPr>
      <w:sz w:val="20"/>
    </w:rPr>
  </w:style>
  <w:style w:type="paragraph" w:customStyle="1" w:styleId="Bullets2">
    <w:name w:val="Bullets 2"/>
    <w:basedOn w:val="Normal"/>
    <w:next w:val="Bullets1"/>
    <w:qFormat/>
    <w:rsid w:val="006E4426"/>
    <w:pPr>
      <w:numPr>
        <w:numId w:val="25"/>
      </w:numPr>
    </w:pPr>
    <w:rPr>
      <w:sz w:val="20"/>
    </w:rPr>
  </w:style>
  <w:style w:type="paragraph" w:customStyle="1" w:styleId="Outline1">
    <w:name w:val="Outline 1"/>
    <w:basedOn w:val="Normal"/>
    <w:link w:val="Outline1Char"/>
    <w:rsid w:val="006E4426"/>
    <w:pPr>
      <w:numPr>
        <w:numId w:val="26"/>
      </w:numPr>
      <w:tabs>
        <w:tab w:val="left" w:pos="1440"/>
      </w:tabs>
    </w:pPr>
  </w:style>
  <w:style w:type="paragraph" w:customStyle="1" w:styleId="OutlineA">
    <w:name w:val="Outline A"/>
    <w:basedOn w:val="Heading2"/>
    <w:rsid w:val="00CE4CFB"/>
    <w:pPr>
      <w:numPr>
        <w:numId w:val="27"/>
      </w:numPr>
    </w:pPr>
  </w:style>
  <w:style w:type="paragraph" w:customStyle="1" w:styleId="Outlinea0">
    <w:name w:val="Outline a"/>
    <w:basedOn w:val="Normal"/>
    <w:rsid w:val="006E4426"/>
    <w:pPr>
      <w:numPr>
        <w:numId w:val="28"/>
      </w:numPr>
    </w:pPr>
  </w:style>
  <w:style w:type="paragraph" w:customStyle="1" w:styleId="OutlineI">
    <w:name w:val="Outline I"/>
    <w:basedOn w:val="Heading1"/>
    <w:next w:val="Heading1"/>
    <w:qFormat/>
    <w:rsid w:val="00CE4CFB"/>
    <w:pPr>
      <w:numPr>
        <w:numId w:val="29"/>
      </w:numPr>
    </w:pPr>
  </w:style>
  <w:style w:type="character" w:customStyle="1" w:styleId="FooterChar">
    <w:name w:val="Footer Char"/>
    <w:link w:val="Footer"/>
    <w:uiPriority w:val="99"/>
    <w:rsid w:val="006E4426"/>
    <w:rPr>
      <w:rFonts w:ascii="Calibri" w:hAnsi="Calibri" w:cs="Calibri"/>
      <w:sz w:val="1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E4CFB"/>
    <w:rPr>
      <w:rFonts w:ascii="Calibri" w:eastAsiaTheme="majorEastAsia" w:hAnsi="Calibri" w:cstheme="majorBidi"/>
      <w:bCs/>
      <w:caps/>
      <w:color w:val="00A5B1"/>
      <w:sz w:val="22"/>
      <w:szCs w:val="26"/>
    </w:rPr>
  </w:style>
  <w:style w:type="character" w:styleId="Hyperlink">
    <w:name w:val="Hyperlink"/>
    <w:basedOn w:val="DefaultParagraphFont"/>
    <w:rsid w:val="006E4426"/>
    <w:rPr>
      <w:rFonts w:ascii="Arial" w:hAnsi="Arial"/>
      <w:color w:val="00A1B0"/>
      <w:u w:val="single"/>
    </w:rPr>
  </w:style>
  <w:style w:type="character" w:customStyle="1" w:styleId="Outline1Char">
    <w:name w:val="Outline 1 Char"/>
    <w:link w:val="Outline1"/>
    <w:rsid w:val="006E4426"/>
    <w:rPr>
      <w:rFonts w:ascii="Calibri" w:hAnsi="Calibri" w:cs="Calibri"/>
      <w:sz w:val="22"/>
      <w:szCs w:val="22"/>
    </w:rPr>
  </w:style>
  <w:style w:type="paragraph" w:styleId="TableofFigures">
    <w:name w:val="table of figures"/>
    <w:basedOn w:val="Normal"/>
    <w:next w:val="Normal"/>
    <w:rsid w:val="006E4426"/>
    <w:pPr>
      <w:tabs>
        <w:tab w:val="right" w:pos="2880"/>
      </w:tabs>
      <w:ind w:left="400" w:hanging="400"/>
    </w:pPr>
    <w:rPr>
      <w:sz w:val="16"/>
    </w:rPr>
  </w:style>
  <w:style w:type="paragraph" w:styleId="TOAHeading">
    <w:name w:val="toa heading"/>
    <w:basedOn w:val="Normal"/>
    <w:next w:val="Normal"/>
    <w:rsid w:val="00CE4CFB"/>
    <w:rPr>
      <w:b/>
      <w:caps/>
      <w:color w:val="00A5B1"/>
    </w:rPr>
  </w:style>
  <w:style w:type="paragraph" w:styleId="TOC1">
    <w:name w:val="toc 1"/>
    <w:basedOn w:val="Normal"/>
    <w:next w:val="Normal"/>
    <w:autoRedefine/>
    <w:rsid w:val="00CE4CFB"/>
    <w:pPr>
      <w:tabs>
        <w:tab w:val="right" w:pos="6470"/>
        <w:tab w:val="left" w:pos="7200"/>
      </w:tabs>
    </w:pPr>
    <w:rPr>
      <w:b/>
      <w:caps/>
      <w:color w:val="00A5B1"/>
    </w:rPr>
  </w:style>
  <w:style w:type="paragraph" w:styleId="TOC2">
    <w:name w:val="toc 2"/>
    <w:basedOn w:val="Normal"/>
    <w:next w:val="Normal"/>
    <w:autoRedefine/>
    <w:rsid w:val="006E4426"/>
    <w:pPr>
      <w:ind w:left="220"/>
    </w:pPr>
  </w:style>
  <w:style w:type="paragraph" w:styleId="TOC3">
    <w:name w:val="toc 3"/>
    <w:basedOn w:val="Normal"/>
    <w:next w:val="Normal"/>
    <w:autoRedefine/>
    <w:rsid w:val="006E4426"/>
    <w:pPr>
      <w:ind w:left="446"/>
    </w:pPr>
    <w:rPr>
      <w:i/>
      <w:color w:val="000000"/>
    </w:rPr>
  </w:style>
  <w:style w:type="paragraph" w:styleId="TOC4">
    <w:name w:val="toc 4"/>
    <w:basedOn w:val="Normal"/>
    <w:next w:val="Normal"/>
    <w:autoRedefine/>
    <w:rsid w:val="006E4426"/>
    <w:pPr>
      <w:ind w:left="660"/>
    </w:pPr>
  </w:style>
  <w:style w:type="paragraph" w:styleId="TOC5">
    <w:name w:val="toc 5"/>
    <w:basedOn w:val="Normal"/>
    <w:next w:val="Normal"/>
    <w:autoRedefine/>
    <w:rsid w:val="006E4426"/>
    <w:pPr>
      <w:ind w:left="880"/>
    </w:pPr>
  </w:style>
  <w:style w:type="paragraph" w:styleId="TOC6">
    <w:name w:val="toc 6"/>
    <w:basedOn w:val="Normal"/>
    <w:next w:val="Normal"/>
    <w:autoRedefine/>
    <w:rsid w:val="006E4426"/>
    <w:pPr>
      <w:ind w:left="1100"/>
    </w:pPr>
  </w:style>
  <w:style w:type="paragraph" w:styleId="TOC7">
    <w:name w:val="toc 7"/>
    <w:basedOn w:val="Normal"/>
    <w:next w:val="Normal"/>
    <w:autoRedefine/>
    <w:rsid w:val="006E4426"/>
    <w:pPr>
      <w:ind w:left="1320"/>
    </w:pPr>
  </w:style>
  <w:style w:type="paragraph" w:styleId="TOC8">
    <w:name w:val="toc 8"/>
    <w:basedOn w:val="Normal"/>
    <w:next w:val="Normal"/>
    <w:autoRedefine/>
    <w:rsid w:val="006E4426"/>
    <w:pPr>
      <w:ind w:left="1540"/>
    </w:pPr>
  </w:style>
  <w:style w:type="paragraph" w:styleId="TOC9">
    <w:name w:val="toc 9"/>
    <w:basedOn w:val="Normal"/>
    <w:next w:val="Normal"/>
    <w:autoRedefine/>
    <w:rsid w:val="006E4426"/>
    <w:pPr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6E4426"/>
    <w:pPr>
      <w:outlineLvl w:val="9"/>
    </w:pPr>
  </w:style>
  <w:style w:type="character" w:customStyle="1" w:styleId="Heading1Char">
    <w:name w:val="Heading 1 Char"/>
    <w:basedOn w:val="DefaultParagraphFont"/>
    <w:link w:val="Heading1"/>
    <w:uiPriority w:val="9"/>
    <w:rsid w:val="00CE4CFB"/>
    <w:rPr>
      <w:rFonts w:ascii="Calibri" w:eastAsiaTheme="majorEastAsia" w:hAnsi="Calibri" w:cstheme="majorBidi"/>
      <w:b/>
      <w:bCs/>
      <w:caps/>
      <w:color w:val="00A5B1"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4CFB"/>
    <w:rPr>
      <w:rFonts w:ascii="Calibri" w:eastAsiaTheme="majorEastAsia" w:hAnsi="Calibri" w:cstheme="majorBidi"/>
      <w:bCs/>
      <w:i/>
      <w:caps/>
      <w:color w:val="00A5B1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CE4CFB"/>
    <w:rPr>
      <w:rFonts w:ascii="Calibri" w:hAnsi="Calibri" w:cs="Calibri"/>
      <w:caps/>
      <w:color w:val="00A5B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E4426"/>
    <w:rPr>
      <w:rFonts w:ascii="Calibri" w:eastAsiaTheme="majorEastAsia" w:hAnsi="Calibri" w:cstheme="majorBidi"/>
      <w:caps/>
      <w:sz w:val="18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E4426"/>
    <w:rPr>
      <w:rFonts w:ascii="Calibri" w:eastAsiaTheme="majorEastAsia" w:hAnsi="Calibri" w:cstheme="majorBidi"/>
      <w:b/>
      <w:bCs/>
      <w:caps/>
      <w:color w:val="FFFFFF" w:themeColor="background1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E4426"/>
    <w:rPr>
      <w:rFonts w:ascii="Calibri Light" w:hAnsi="Calibri Light" w:cs="Calibri Light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CE4CFB"/>
    <w:rPr>
      <w:rFonts w:ascii="Calibri" w:eastAsiaTheme="majorEastAsia" w:hAnsi="Calibri" w:cstheme="majorBidi"/>
      <w:color w:val="00A5B1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6E4426"/>
    <w:rPr>
      <w:rFonts w:ascii="Calibri" w:eastAsiaTheme="majorEastAsia" w:hAnsi="Calibri" w:cstheme="majorBidi"/>
      <w:i/>
      <w:iCs/>
      <w:color w:val="404040" w:themeColor="text1" w:themeTint="BF"/>
      <w:sz w:val="22"/>
      <w:szCs w:val="22"/>
    </w:rPr>
  </w:style>
  <w:style w:type="paragraph" w:customStyle="1" w:styleId="TableHeading">
    <w:name w:val="Table Heading"/>
    <w:basedOn w:val="Normal"/>
    <w:qFormat/>
    <w:rsid w:val="006E4426"/>
    <w:rPr>
      <w:rFonts w:cstheme="minorHAnsi"/>
      <w:b/>
      <w:color w:val="FFFFFF" w:themeColor="background1"/>
      <w:spacing w:val="5"/>
      <w:kern w:val="28"/>
      <w:sz w:val="20"/>
      <w:szCs w:val="52"/>
    </w:rPr>
  </w:style>
  <w:style w:type="paragraph" w:customStyle="1" w:styleId="Header4">
    <w:name w:val="Header 4"/>
    <w:basedOn w:val="Header"/>
    <w:rsid w:val="006E4426"/>
    <w:pPr>
      <w:spacing w:before="60"/>
      <w:ind w:left="144"/>
    </w:pPr>
    <w:rPr>
      <w:rFonts w:cs="Arial"/>
      <w:color w:val="FFFFFF"/>
      <w:sz w:val="36"/>
      <w:szCs w:val="36"/>
    </w:rPr>
  </w:style>
  <w:style w:type="paragraph" w:customStyle="1" w:styleId="Header5">
    <w:name w:val="Header 5"/>
    <w:basedOn w:val="Header4"/>
    <w:rsid w:val="006E4426"/>
    <w:pPr>
      <w:spacing w:before="0"/>
      <w:ind w:left="0"/>
      <w:jc w:val="left"/>
    </w:pPr>
    <w:rPr>
      <w:caps w:val="0"/>
      <w:sz w:val="28"/>
    </w:rPr>
  </w:style>
  <w:style w:type="paragraph" w:customStyle="1" w:styleId="Header6">
    <w:name w:val="Header 6"/>
    <w:basedOn w:val="Header4"/>
    <w:rsid w:val="006E4426"/>
    <w:pPr>
      <w:ind w:left="0"/>
      <w:jc w:val="left"/>
    </w:pPr>
    <w:rPr>
      <w:b w:val="0"/>
      <w:caps w:val="0"/>
      <w:sz w:val="18"/>
    </w:rPr>
  </w:style>
  <w:style w:type="paragraph" w:customStyle="1" w:styleId="Normal3">
    <w:name w:val="Normal 3"/>
    <w:basedOn w:val="Normal2"/>
    <w:qFormat/>
    <w:rsid w:val="006E4426"/>
    <w:rPr>
      <w:sz w:val="18"/>
    </w:rPr>
  </w:style>
  <w:style w:type="table" w:styleId="TableGrid">
    <w:name w:val="Table Grid"/>
    <w:basedOn w:val="TableNormal"/>
    <w:rsid w:val="00231B6A"/>
    <w:pPr>
      <w:jc w:val="both"/>
    </w:pPr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2Char">
    <w:name w:val="Normal 2 Char"/>
    <w:link w:val="Normal2"/>
    <w:rsid w:val="00231B6A"/>
    <w:rPr>
      <w:rFonts w:ascii="Calibri" w:hAnsi="Calibri" w:cs="Calibri"/>
      <w:szCs w:val="22"/>
    </w:rPr>
  </w:style>
  <w:style w:type="paragraph" w:styleId="ListParagraph">
    <w:name w:val="List Paragraph"/>
    <w:basedOn w:val="Normal"/>
    <w:uiPriority w:val="34"/>
    <w:qFormat/>
    <w:rsid w:val="00231B6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31B6A"/>
    <w:rPr>
      <w:rFonts w:ascii="Calibri" w:hAnsi="Calibri" w:cs="Calibri"/>
      <w:b/>
      <w:caps/>
      <w:kern w:val="24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85C92-F071-40D4-9B8C-2B986E61A5C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73F4D1-3558-4B56-AC8A-39A92B307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BD5605F-DBBF-4790-98B0-DCFC5A42F7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6DAF15-412B-428A-B791-5EFB6029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9</Pages>
  <Words>1027</Words>
  <Characters>5854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2019-03-05T18:59:00Z</dcterms:created>
  <dcterms:modified xsi:type="dcterms:W3CDTF">2019-03-05T18:59:00Z</dcterms:modified>
</cp:coreProperties>
</file>