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BE91" w14:textId="77777777" w:rsidR="00492A46" w:rsidRPr="00467788" w:rsidRDefault="00492A46" w:rsidP="00D26DC0">
      <w:pPr>
        <w:pStyle w:val="Heading1"/>
        <w:spacing w:after="0" w:line="0" w:lineRule="atLeast"/>
        <w:contextualSpacing w:val="0"/>
        <w:rPr>
          <w:rFonts w:ascii="Calibri" w:hAnsi="Calibri" w:cs="Calibri"/>
          <w:b w:val="0"/>
          <w:sz w:val="22"/>
          <w:szCs w:val="22"/>
        </w:rPr>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170"/>
        <w:gridCol w:w="8190"/>
      </w:tblGrid>
      <w:tr w:rsidR="00492A46" w:rsidRPr="00467788" w14:paraId="0300FFEF" w14:textId="77777777" w:rsidTr="00A87A5D">
        <w:trPr>
          <w:trHeight w:val="432"/>
        </w:trPr>
        <w:tc>
          <w:tcPr>
            <w:tcW w:w="1170" w:type="dxa"/>
            <w:tcBorders>
              <w:top w:val="nil"/>
              <w:bottom w:val="nil"/>
            </w:tcBorders>
            <w:tcMar>
              <w:left w:w="0" w:type="dxa"/>
              <w:right w:w="115" w:type="dxa"/>
            </w:tcMar>
            <w:vAlign w:val="bottom"/>
          </w:tcPr>
          <w:p w14:paraId="498C8FF3" w14:textId="77777777" w:rsidR="00492A46" w:rsidRPr="00467788" w:rsidRDefault="00492A46" w:rsidP="00D26DC0">
            <w:pPr>
              <w:spacing w:line="0" w:lineRule="atLeast"/>
              <w:rPr>
                <w:rFonts w:ascii="Calibri" w:hAnsi="Calibri" w:cs="Calibri"/>
                <w:szCs w:val="22"/>
              </w:rPr>
            </w:pPr>
            <w:r w:rsidRPr="00467788">
              <w:rPr>
                <w:rFonts w:ascii="Calibri" w:hAnsi="Calibri" w:cs="Calibri"/>
                <w:szCs w:val="22"/>
              </w:rPr>
              <w:t>Proposer Name:</w:t>
            </w:r>
          </w:p>
        </w:tc>
        <w:tc>
          <w:tcPr>
            <w:tcW w:w="8190" w:type="dxa"/>
            <w:tcMar>
              <w:left w:w="0" w:type="dxa"/>
              <w:right w:w="115" w:type="dxa"/>
            </w:tcMar>
            <w:vAlign w:val="bottom"/>
          </w:tcPr>
          <w:p w14:paraId="307B3DDC" w14:textId="77777777" w:rsidR="00492A46" w:rsidRPr="00467788" w:rsidRDefault="00492A46" w:rsidP="00D26DC0">
            <w:pPr>
              <w:spacing w:line="0" w:lineRule="atLeast"/>
              <w:rPr>
                <w:rFonts w:ascii="Calibri" w:hAnsi="Calibri" w:cs="Calibri"/>
                <w:szCs w:val="22"/>
              </w:rPr>
            </w:pPr>
          </w:p>
        </w:tc>
      </w:tr>
    </w:tbl>
    <w:p w14:paraId="58673396" w14:textId="77777777" w:rsidR="00F86815" w:rsidRPr="00467788" w:rsidRDefault="00F86815" w:rsidP="00D26DC0">
      <w:pPr>
        <w:pStyle w:val="Heading1"/>
        <w:spacing w:after="0" w:line="0" w:lineRule="atLeast"/>
        <w:contextualSpacing w:val="0"/>
        <w:rPr>
          <w:rFonts w:ascii="Calibri" w:hAnsi="Calibri" w:cs="Calibri"/>
          <w:b w:val="0"/>
          <w:sz w:val="22"/>
          <w:szCs w:val="22"/>
        </w:rPr>
      </w:pPr>
    </w:p>
    <w:p w14:paraId="0A32F171" w14:textId="77777777" w:rsidR="00F86815" w:rsidRPr="00467788" w:rsidRDefault="00F86815" w:rsidP="00F86815">
      <w:pPr>
        <w:pStyle w:val="Heading2"/>
        <w:spacing w:line="0" w:lineRule="atLeast"/>
        <w:contextualSpacing w:val="0"/>
        <w:jc w:val="left"/>
        <w:rPr>
          <w:rFonts w:ascii="Calibri" w:hAnsi="Calibri" w:cs="Calibri"/>
        </w:rPr>
      </w:pPr>
      <w:r w:rsidRPr="00467788">
        <w:rPr>
          <w:rFonts w:ascii="Calibri" w:hAnsi="Calibri" w:cs="Calibri"/>
        </w:rPr>
        <w:t>Applicable Content</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F86815" w:rsidRPr="00467788" w14:paraId="12F65483" w14:textId="77777777" w:rsidTr="006B27CC">
        <w:trPr>
          <w:cnfStyle w:val="100000000000" w:firstRow="1" w:lastRow="0" w:firstColumn="0" w:lastColumn="0" w:oddVBand="0" w:evenVBand="0" w:oddHBand="0" w:evenHBand="0" w:firstRowFirstColumn="0" w:firstRowLastColumn="0" w:lastRowFirstColumn="0" w:lastRowLastColumn="0"/>
          <w:trHeight w:val="72"/>
        </w:trPr>
        <w:tc>
          <w:tcPr>
            <w:cnfStyle w:val="001000000100" w:firstRow="0" w:lastRow="0" w:firstColumn="1" w:lastColumn="0" w:oddVBand="0" w:evenVBand="0" w:oddHBand="0" w:evenHBand="0" w:firstRowFirstColumn="1"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652E67" w14:textId="77777777" w:rsidR="00F86815" w:rsidRPr="00467788" w:rsidRDefault="00F86815" w:rsidP="00212411">
            <w:pPr>
              <w:spacing w:line="0" w:lineRule="atLeast"/>
              <w:rPr>
                <w:rFonts w:ascii="Calibri" w:hAnsi="Calibri" w:cs="Calibri"/>
                <w:szCs w:val="22"/>
              </w:rPr>
            </w:pPr>
            <w:r w:rsidRPr="00467788">
              <w:rPr>
                <w:rFonts w:ascii="Calibri" w:hAnsi="Calibri" w:cs="Calibri"/>
                <w:szCs w:val="22"/>
              </w:rPr>
              <w:t>1.</w:t>
            </w:r>
          </w:p>
        </w:tc>
        <w:tc>
          <w:tcPr>
            <w:tcW w:w="83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B201A8" w14:textId="64B933E6" w:rsidR="00F86815" w:rsidRPr="00467788" w:rsidRDefault="00F86815" w:rsidP="00BA5DF9">
            <w:pPr>
              <w:spacing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pacing w:val="-5"/>
                <w:szCs w:val="22"/>
              </w:rPr>
              <w:t xml:space="preserve">Describe the company’s ability to meet specifications, requirements, terms and conditions as outlined throughout this RFP.    </w:t>
            </w:r>
          </w:p>
        </w:tc>
      </w:tr>
      <w:tr w:rsidR="00F86815" w:rsidRPr="00467788" w14:paraId="53B42D63" w14:textId="77777777" w:rsidTr="006B27CC">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14EE33" w14:textId="77777777" w:rsidR="00F86815" w:rsidRPr="00467788" w:rsidRDefault="00F86815" w:rsidP="00212411">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bottom w:val="single" w:sz="4" w:space="0" w:color="auto"/>
            </w:tcBorders>
          </w:tcPr>
          <w:p w14:paraId="3102CE61" w14:textId="77777777" w:rsidR="00F86815" w:rsidRPr="00467788" w:rsidRDefault="00F86815" w:rsidP="00212411">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423E1A1D" w14:textId="77777777" w:rsidR="00D154C9" w:rsidRDefault="00D154C9" w:rsidP="00F86815">
      <w:pPr>
        <w:spacing w:line="0" w:lineRule="atLeast"/>
        <w:rPr>
          <w:rFonts w:ascii="Calibri" w:hAnsi="Calibri" w:cs="Calibri"/>
          <w:szCs w:val="22"/>
        </w:rPr>
      </w:pPr>
    </w:p>
    <w:p w14:paraId="24CC7327" w14:textId="77777777" w:rsidR="00C226BB" w:rsidRDefault="00C226BB" w:rsidP="00F86815">
      <w:pPr>
        <w:spacing w:line="0" w:lineRule="atLeast"/>
        <w:rPr>
          <w:rFonts w:ascii="Calibri" w:hAnsi="Calibri" w:cs="Calibri"/>
          <w:szCs w:val="22"/>
        </w:rPr>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C226BB" w:rsidRPr="00467788" w14:paraId="4697A34A" w14:textId="77777777" w:rsidTr="001856DA">
        <w:trPr>
          <w:cnfStyle w:val="100000000000" w:firstRow="1" w:lastRow="0" w:firstColumn="0" w:lastColumn="0" w:oddVBand="0" w:evenVBand="0" w:oddHBand="0" w:evenHBand="0" w:firstRowFirstColumn="0" w:firstRowLastColumn="0" w:lastRowFirstColumn="0" w:lastRowLastColumn="0"/>
          <w:trHeight w:val="72"/>
        </w:trPr>
        <w:tc>
          <w:tcPr>
            <w:cnfStyle w:val="001000000100" w:firstRow="0" w:lastRow="0" w:firstColumn="1" w:lastColumn="0" w:oddVBand="0" w:evenVBand="0" w:oddHBand="0" w:evenHBand="0" w:firstRowFirstColumn="1"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BFF28B" w14:textId="47D9DFBD" w:rsidR="00C226BB" w:rsidRPr="00467788" w:rsidRDefault="00C226BB" w:rsidP="001856DA">
            <w:pPr>
              <w:spacing w:line="0" w:lineRule="atLeast"/>
              <w:rPr>
                <w:rFonts w:ascii="Calibri" w:hAnsi="Calibri" w:cs="Calibri"/>
                <w:szCs w:val="22"/>
              </w:rPr>
            </w:pPr>
            <w:r>
              <w:rPr>
                <w:rFonts w:ascii="Calibri" w:hAnsi="Calibri" w:cs="Calibri"/>
                <w:szCs w:val="22"/>
              </w:rPr>
              <w:t>2.</w:t>
            </w:r>
          </w:p>
        </w:tc>
        <w:tc>
          <w:tcPr>
            <w:tcW w:w="83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C88B60" w14:textId="38DA08AC" w:rsidR="00C226BB" w:rsidRPr="00467788" w:rsidRDefault="00C226BB" w:rsidP="00C226BB">
            <w:pPr>
              <w:spacing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pacing w:val="-5"/>
                <w:szCs w:val="22"/>
              </w:rPr>
              <w:t>Describe the company’s ability to provide</w:t>
            </w:r>
            <w:r>
              <w:rPr>
                <w:rFonts w:ascii="Calibri" w:hAnsi="Calibri" w:cs="Calibri"/>
                <w:spacing w:val="-5"/>
                <w:szCs w:val="22"/>
              </w:rPr>
              <w:t xml:space="preserve"> the </w:t>
            </w:r>
            <w:r w:rsidRPr="00467788">
              <w:rPr>
                <w:rFonts w:ascii="Calibri" w:hAnsi="Calibri" w:cs="Calibri"/>
                <w:spacing w:val="-5"/>
                <w:szCs w:val="22"/>
              </w:rPr>
              <w:t>service</w:t>
            </w:r>
            <w:r>
              <w:rPr>
                <w:rFonts w:ascii="Calibri" w:hAnsi="Calibri" w:cs="Calibri"/>
                <w:spacing w:val="-5"/>
                <w:szCs w:val="22"/>
              </w:rPr>
              <w:t xml:space="preserve">s outlined in Section 1. Description of Goods and Services of the RFP. </w:t>
            </w:r>
            <w:r w:rsidRPr="00467788">
              <w:rPr>
                <w:rFonts w:ascii="Calibri" w:hAnsi="Calibri" w:cs="Calibri"/>
                <w:spacing w:val="-5"/>
                <w:szCs w:val="22"/>
              </w:rPr>
              <w:t xml:space="preserve">    </w:t>
            </w:r>
          </w:p>
        </w:tc>
      </w:tr>
      <w:tr w:rsidR="00C226BB" w:rsidRPr="00467788" w14:paraId="5A71BC12" w14:textId="77777777" w:rsidTr="001856DA">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601750" w14:textId="77777777" w:rsidR="00C226BB" w:rsidRPr="00467788" w:rsidRDefault="00C226BB" w:rsidP="001856DA">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bottom w:val="single" w:sz="4" w:space="0" w:color="auto"/>
            </w:tcBorders>
          </w:tcPr>
          <w:p w14:paraId="7B6B3233" w14:textId="77777777" w:rsidR="00C226BB" w:rsidRPr="00467788" w:rsidRDefault="00C226BB" w:rsidP="001856DA">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526A64ED" w14:textId="77777777" w:rsidR="00C226BB" w:rsidRDefault="00C226BB" w:rsidP="00F86815">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F86815" w:rsidRPr="00467788" w14:paraId="7BEAB676" w14:textId="77777777" w:rsidTr="004B2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37C9AA2" w14:textId="762CC627" w:rsidR="00F86815" w:rsidRPr="00467788" w:rsidRDefault="00C226BB" w:rsidP="00212411">
            <w:pPr>
              <w:spacing w:line="0" w:lineRule="atLeast"/>
              <w:rPr>
                <w:rFonts w:ascii="Calibri" w:hAnsi="Calibri" w:cs="Calibri"/>
                <w:szCs w:val="22"/>
              </w:rPr>
            </w:pPr>
            <w:r>
              <w:rPr>
                <w:rFonts w:ascii="Calibri" w:hAnsi="Calibri" w:cs="Calibri"/>
                <w:szCs w:val="22"/>
              </w:rPr>
              <w:t>3.</w:t>
            </w:r>
            <w:r w:rsidR="00F86815" w:rsidRPr="00467788">
              <w:rPr>
                <w:rFonts w:ascii="Calibri" w:hAnsi="Calibri" w:cs="Calibri"/>
                <w:szCs w:val="22"/>
              </w:rPr>
              <w:t>.</w:t>
            </w:r>
          </w:p>
        </w:tc>
        <w:tc>
          <w:tcPr>
            <w:tcW w:w="8370" w:type="dxa"/>
          </w:tcPr>
          <w:p w14:paraId="3E45195C" w14:textId="77777777" w:rsidR="00F86815" w:rsidRPr="00467788" w:rsidRDefault="00F86815" w:rsidP="00C8171E">
            <w:pPr>
              <w:pStyle w:val="BodyText"/>
              <w:tabs>
                <w:tab w:val="num" w:pos="900"/>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pacing w:val="-5"/>
                <w:szCs w:val="22"/>
              </w:rPr>
              <w:t xml:space="preserve">Describe the company’s ability </w:t>
            </w:r>
            <w:r w:rsidRPr="00467788">
              <w:rPr>
                <w:rFonts w:ascii="Calibri" w:hAnsi="Calibri" w:cs="Calibri"/>
                <w:szCs w:val="22"/>
              </w:rPr>
              <w:t xml:space="preserve">to provide </w:t>
            </w:r>
            <w:r w:rsidR="00354885">
              <w:rPr>
                <w:rFonts w:ascii="Calibri" w:hAnsi="Calibri" w:cs="Calibri"/>
                <w:szCs w:val="22"/>
              </w:rPr>
              <w:t>products during an emergency related situation</w:t>
            </w:r>
            <w:r w:rsidR="00C8171E">
              <w:rPr>
                <w:rFonts w:ascii="Calibri" w:hAnsi="Calibri" w:cs="Calibri"/>
                <w:szCs w:val="22"/>
              </w:rPr>
              <w:t>.</w:t>
            </w:r>
          </w:p>
        </w:tc>
      </w:tr>
      <w:tr w:rsidR="00F86815" w:rsidRPr="00467788" w14:paraId="55CE67DC" w14:textId="77777777" w:rsidTr="004B22A8">
        <w:tc>
          <w:tcPr>
            <w:cnfStyle w:val="001000000000" w:firstRow="0" w:lastRow="0" w:firstColumn="1" w:lastColumn="0" w:oddVBand="0" w:evenVBand="0" w:oddHBand="0" w:evenHBand="0" w:firstRowFirstColumn="0" w:firstRowLastColumn="0" w:lastRowFirstColumn="0" w:lastRowLastColumn="0"/>
            <w:tcW w:w="990" w:type="dxa"/>
          </w:tcPr>
          <w:p w14:paraId="7666B71D" w14:textId="77777777" w:rsidR="00F86815" w:rsidRPr="00467788" w:rsidRDefault="00F86815" w:rsidP="00212411">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top w:val="nil"/>
            </w:tcBorders>
          </w:tcPr>
          <w:p w14:paraId="5D8BC340" w14:textId="77777777" w:rsidR="00F86815" w:rsidRPr="00467788" w:rsidRDefault="00F86815" w:rsidP="00212411">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6A733531" w14:textId="77777777" w:rsidR="00F86815" w:rsidRPr="00467788" w:rsidRDefault="00F86815" w:rsidP="00F86815">
      <w:pPr>
        <w:spacing w:line="0" w:lineRule="atLeast"/>
        <w:rPr>
          <w:rFonts w:ascii="Calibri" w:hAnsi="Calibri" w:cs="Calibri"/>
          <w:szCs w:val="22"/>
        </w:rPr>
      </w:pPr>
      <w:bookmarkStart w:id="0" w:name="_GoBack"/>
      <w:bookmarkEnd w:id="0"/>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F86815" w:rsidRPr="00467788" w14:paraId="5D831EEE" w14:textId="77777777" w:rsidTr="004B2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0CC8392" w14:textId="2EBAB297" w:rsidR="00F86815" w:rsidRPr="00467788" w:rsidRDefault="00C226BB" w:rsidP="00212411">
            <w:pPr>
              <w:spacing w:line="0" w:lineRule="atLeast"/>
              <w:rPr>
                <w:rFonts w:ascii="Calibri" w:hAnsi="Calibri" w:cs="Calibri"/>
                <w:szCs w:val="22"/>
              </w:rPr>
            </w:pPr>
            <w:r>
              <w:rPr>
                <w:rFonts w:ascii="Calibri" w:hAnsi="Calibri" w:cs="Calibri"/>
                <w:szCs w:val="22"/>
              </w:rPr>
              <w:t>4</w:t>
            </w:r>
            <w:r w:rsidR="00F86815" w:rsidRPr="00467788">
              <w:rPr>
                <w:rFonts w:ascii="Calibri" w:hAnsi="Calibri" w:cs="Calibri"/>
                <w:szCs w:val="22"/>
              </w:rPr>
              <w:t>.</w:t>
            </w:r>
          </w:p>
        </w:tc>
        <w:tc>
          <w:tcPr>
            <w:tcW w:w="8370" w:type="dxa"/>
          </w:tcPr>
          <w:p w14:paraId="20E07206" w14:textId="77777777" w:rsidR="00F86815" w:rsidRPr="00C8171E" w:rsidRDefault="00354885" w:rsidP="00C8171E">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pacing w:val="0"/>
                <w:szCs w:val="22"/>
              </w:rPr>
            </w:pPr>
            <w:r>
              <w:rPr>
                <w:rFonts w:ascii="Calibri" w:hAnsi="Calibri" w:cs="Calibri"/>
                <w:spacing w:val="0"/>
                <w:szCs w:val="22"/>
              </w:rPr>
              <w:t>Describe the Pre-Packaged Meal product</w:t>
            </w:r>
            <w:r w:rsidR="004B22A8">
              <w:rPr>
                <w:rFonts w:ascii="Calibri" w:hAnsi="Calibri" w:cs="Calibri"/>
                <w:spacing w:val="0"/>
                <w:szCs w:val="22"/>
              </w:rPr>
              <w:t>s offered</w:t>
            </w:r>
            <w:r>
              <w:rPr>
                <w:rFonts w:ascii="Calibri" w:hAnsi="Calibri" w:cs="Calibri"/>
                <w:spacing w:val="0"/>
                <w:szCs w:val="22"/>
              </w:rPr>
              <w:t>.</w:t>
            </w:r>
            <w:r w:rsidR="004B22A8">
              <w:rPr>
                <w:rFonts w:ascii="Calibri" w:hAnsi="Calibri" w:cs="Calibri"/>
                <w:spacing w:val="0"/>
                <w:szCs w:val="22"/>
              </w:rPr>
              <w:t xml:space="preserve"> </w:t>
            </w:r>
            <w:r w:rsidR="00C8171E">
              <w:rPr>
                <w:rFonts w:ascii="Calibri" w:hAnsi="Calibri" w:cs="Calibri"/>
                <w:spacing w:val="0"/>
                <w:szCs w:val="22"/>
              </w:rPr>
              <w:t xml:space="preserve"> Provide </w:t>
            </w:r>
            <w:r w:rsidR="00F86815" w:rsidRPr="00467788">
              <w:rPr>
                <w:rFonts w:ascii="Calibri" w:hAnsi="Calibri" w:cs="Calibri"/>
                <w:spacing w:val="0"/>
                <w:szCs w:val="22"/>
              </w:rPr>
              <w:t>product specifications</w:t>
            </w:r>
            <w:r>
              <w:rPr>
                <w:rFonts w:ascii="Calibri" w:hAnsi="Calibri" w:cs="Calibri"/>
                <w:spacing w:val="0"/>
                <w:szCs w:val="22"/>
              </w:rPr>
              <w:t>, nutritional information</w:t>
            </w:r>
            <w:r w:rsidR="00C8171E">
              <w:rPr>
                <w:rFonts w:ascii="Calibri" w:hAnsi="Calibri" w:cs="Calibri"/>
                <w:spacing w:val="0"/>
                <w:szCs w:val="22"/>
              </w:rPr>
              <w:t xml:space="preserve">, shelf-life </w:t>
            </w:r>
            <w:r w:rsidR="00F86815" w:rsidRPr="00467788">
              <w:rPr>
                <w:rFonts w:ascii="Calibri" w:hAnsi="Calibri" w:cs="Calibri"/>
                <w:spacing w:val="0"/>
                <w:szCs w:val="22"/>
              </w:rPr>
              <w:t xml:space="preserve">and product catalogs for </w:t>
            </w:r>
            <w:r w:rsidR="00DB3483" w:rsidRPr="00467788">
              <w:rPr>
                <w:rFonts w:ascii="Calibri" w:hAnsi="Calibri" w:cs="Calibri"/>
                <w:spacing w:val="0"/>
                <w:szCs w:val="22"/>
              </w:rPr>
              <w:t xml:space="preserve">each product </w:t>
            </w:r>
            <w:r w:rsidR="00F86815" w:rsidRPr="00467788">
              <w:rPr>
                <w:rFonts w:ascii="Calibri" w:hAnsi="Calibri" w:cs="Calibri"/>
                <w:spacing w:val="0"/>
                <w:szCs w:val="22"/>
              </w:rPr>
              <w:t xml:space="preserve">offered. </w:t>
            </w:r>
            <w:r w:rsidR="006F2DB5" w:rsidRPr="00467788">
              <w:rPr>
                <w:rFonts w:ascii="Calibri" w:hAnsi="Calibri" w:cs="Calibri"/>
                <w:spacing w:val="0"/>
                <w:szCs w:val="22"/>
              </w:rPr>
              <w:t xml:space="preserve">  Describe how the </w:t>
            </w:r>
            <w:r>
              <w:rPr>
                <w:rFonts w:ascii="Calibri" w:hAnsi="Calibri" w:cs="Calibri"/>
                <w:spacing w:val="0"/>
                <w:szCs w:val="22"/>
              </w:rPr>
              <w:t xml:space="preserve">products offered </w:t>
            </w:r>
            <w:r w:rsidR="006F2DB5" w:rsidRPr="00467788">
              <w:rPr>
                <w:rFonts w:ascii="Calibri" w:hAnsi="Calibri" w:cs="Calibri"/>
                <w:spacing w:val="0"/>
                <w:szCs w:val="22"/>
              </w:rPr>
              <w:t xml:space="preserve">meet </w:t>
            </w:r>
            <w:r>
              <w:rPr>
                <w:rFonts w:ascii="Calibri" w:hAnsi="Calibri" w:cs="Calibri"/>
                <w:spacing w:val="0"/>
                <w:szCs w:val="22"/>
              </w:rPr>
              <w:t xml:space="preserve">the requirements outlined throughout this RFP.  </w:t>
            </w:r>
            <w:r w:rsidR="006F2DB5" w:rsidRPr="00467788">
              <w:rPr>
                <w:rFonts w:ascii="Calibri" w:hAnsi="Calibri" w:cs="Calibri"/>
                <w:spacing w:val="0"/>
                <w:szCs w:val="22"/>
              </w:rPr>
              <w:t xml:space="preserve">If </w:t>
            </w:r>
            <w:r>
              <w:rPr>
                <w:rFonts w:ascii="Calibri" w:hAnsi="Calibri" w:cs="Calibri"/>
                <w:spacing w:val="0"/>
                <w:szCs w:val="22"/>
              </w:rPr>
              <w:t xml:space="preserve">the products do not </w:t>
            </w:r>
            <w:r w:rsidR="006F2DB5" w:rsidRPr="00467788">
              <w:rPr>
                <w:rFonts w:ascii="Calibri" w:hAnsi="Calibri" w:cs="Calibri"/>
                <w:spacing w:val="0"/>
                <w:szCs w:val="22"/>
              </w:rPr>
              <w:t>meet</w:t>
            </w:r>
            <w:r>
              <w:rPr>
                <w:rFonts w:ascii="Calibri" w:hAnsi="Calibri" w:cs="Calibri"/>
                <w:spacing w:val="0"/>
                <w:szCs w:val="22"/>
              </w:rPr>
              <w:t xml:space="preserve"> the requirements</w:t>
            </w:r>
            <w:r w:rsidR="006F2DB5" w:rsidRPr="00467788">
              <w:rPr>
                <w:rFonts w:ascii="Calibri" w:hAnsi="Calibri" w:cs="Calibri"/>
                <w:spacing w:val="0"/>
                <w:szCs w:val="22"/>
              </w:rPr>
              <w:t xml:space="preserve">, please explain why?   </w:t>
            </w:r>
          </w:p>
        </w:tc>
      </w:tr>
      <w:tr w:rsidR="00F86815" w:rsidRPr="00467788" w14:paraId="189197B1" w14:textId="77777777" w:rsidTr="004B22A8">
        <w:tc>
          <w:tcPr>
            <w:cnfStyle w:val="001000000000" w:firstRow="0" w:lastRow="0" w:firstColumn="1" w:lastColumn="0" w:oddVBand="0" w:evenVBand="0" w:oddHBand="0" w:evenHBand="0" w:firstRowFirstColumn="0" w:firstRowLastColumn="0" w:lastRowFirstColumn="0" w:lastRowLastColumn="0"/>
            <w:tcW w:w="990" w:type="dxa"/>
          </w:tcPr>
          <w:p w14:paraId="0A4666A2" w14:textId="77777777" w:rsidR="00F86815" w:rsidRPr="00467788" w:rsidRDefault="00F86815" w:rsidP="00212411">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top w:val="nil"/>
            </w:tcBorders>
          </w:tcPr>
          <w:p w14:paraId="49DC03FB" w14:textId="77777777" w:rsidR="00F86815" w:rsidRPr="00467788" w:rsidRDefault="00F86815" w:rsidP="00212411">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24751D2C" w14:textId="77777777" w:rsidR="00F86815" w:rsidRPr="00467788" w:rsidRDefault="00F86815" w:rsidP="00D26DC0">
      <w:pPr>
        <w:pStyle w:val="Heading1"/>
        <w:spacing w:after="0" w:line="0" w:lineRule="atLeast"/>
        <w:contextualSpacing w:val="0"/>
        <w:rPr>
          <w:rFonts w:ascii="Calibri" w:hAnsi="Calibri" w:cs="Calibri"/>
          <w:b w:val="0"/>
          <w:sz w:val="22"/>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60731D" w:rsidRPr="00467788" w14:paraId="6A1A3232" w14:textId="77777777" w:rsidTr="004B2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BECD97B" w14:textId="4B621E66" w:rsidR="0060731D" w:rsidRPr="00467788" w:rsidRDefault="00C226BB" w:rsidP="00C226BB">
            <w:pPr>
              <w:spacing w:line="0" w:lineRule="atLeast"/>
              <w:rPr>
                <w:rFonts w:ascii="Calibri" w:hAnsi="Calibri" w:cs="Calibri"/>
                <w:szCs w:val="22"/>
              </w:rPr>
            </w:pPr>
            <w:r>
              <w:rPr>
                <w:rFonts w:ascii="Calibri" w:hAnsi="Calibri" w:cs="Calibri"/>
                <w:szCs w:val="22"/>
              </w:rPr>
              <w:t>5</w:t>
            </w:r>
            <w:r w:rsidR="0060731D" w:rsidRPr="00467788">
              <w:rPr>
                <w:rFonts w:ascii="Calibri" w:hAnsi="Calibri" w:cs="Calibri"/>
                <w:szCs w:val="22"/>
              </w:rPr>
              <w:t>.</w:t>
            </w:r>
          </w:p>
        </w:tc>
        <w:tc>
          <w:tcPr>
            <w:tcW w:w="8370" w:type="dxa"/>
          </w:tcPr>
          <w:p w14:paraId="08601BE1" w14:textId="77777777" w:rsidR="00A26CF1" w:rsidRPr="00467788" w:rsidRDefault="0060731D" w:rsidP="008267B7">
            <w:pPr>
              <w:pStyle w:val="BodyText"/>
              <w:overflowPunct w:val="0"/>
              <w:autoSpaceDE w:val="0"/>
              <w:autoSpaceDN w:val="0"/>
              <w:adjustRightInd w:val="0"/>
              <w:spacing w:after="0"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pacing w:val="0"/>
                <w:szCs w:val="22"/>
              </w:rPr>
              <w:t>Provide a list of contacts that will be available 24-hours a day, 7 days a week including holidays.  Include the name, phone number</w:t>
            </w:r>
            <w:r w:rsidR="008267B7">
              <w:rPr>
                <w:rFonts w:ascii="Calibri" w:hAnsi="Calibri" w:cs="Calibri"/>
                <w:spacing w:val="0"/>
                <w:szCs w:val="22"/>
              </w:rPr>
              <w:t xml:space="preserve">, cell phone, </w:t>
            </w:r>
            <w:r w:rsidRPr="00467788">
              <w:rPr>
                <w:rFonts w:ascii="Calibri" w:hAnsi="Calibri" w:cs="Calibri"/>
                <w:spacing w:val="0"/>
                <w:szCs w:val="22"/>
              </w:rPr>
              <w:t>and email address.</w:t>
            </w:r>
            <w:r w:rsidR="0009332E">
              <w:rPr>
                <w:rFonts w:ascii="Calibri" w:hAnsi="Calibri" w:cs="Calibri"/>
                <w:spacing w:val="0"/>
                <w:szCs w:val="22"/>
              </w:rPr>
              <w:t xml:space="preserve">  Describe the company’s process for communicating updates to emergency contact information to the Client Agency authorized representative and DAS Contract Specialist. </w:t>
            </w:r>
          </w:p>
        </w:tc>
      </w:tr>
      <w:tr w:rsidR="0060731D" w:rsidRPr="00467788" w14:paraId="149AD0FB" w14:textId="77777777" w:rsidTr="004B22A8">
        <w:tc>
          <w:tcPr>
            <w:cnfStyle w:val="001000000000" w:firstRow="0" w:lastRow="0" w:firstColumn="1" w:lastColumn="0" w:oddVBand="0" w:evenVBand="0" w:oddHBand="0" w:evenHBand="0" w:firstRowFirstColumn="0" w:firstRowLastColumn="0" w:lastRowFirstColumn="0" w:lastRowLastColumn="0"/>
            <w:tcW w:w="990" w:type="dxa"/>
          </w:tcPr>
          <w:p w14:paraId="0A048F7E" w14:textId="77777777" w:rsidR="0060731D" w:rsidRPr="00467788" w:rsidRDefault="0060731D" w:rsidP="00935E36">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top w:val="nil"/>
            </w:tcBorders>
          </w:tcPr>
          <w:p w14:paraId="6C019AC1" w14:textId="77777777" w:rsidR="0060731D" w:rsidRPr="00467788" w:rsidRDefault="0060731D" w:rsidP="00935E36">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124FF232" w14:textId="77777777" w:rsidR="0060731D" w:rsidRPr="00467788" w:rsidRDefault="0060731D" w:rsidP="00D26DC0">
      <w:pPr>
        <w:pStyle w:val="Heading1"/>
        <w:spacing w:after="0" w:line="0" w:lineRule="atLeast"/>
        <w:contextualSpacing w:val="0"/>
        <w:rPr>
          <w:rFonts w:ascii="Calibri" w:hAnsi="Calibri" w:cs="Calibri"/>
          <w:b w:val="0"/>
          <w:sz w:val="22"/>
          <w:szCs w:val="22"/>
        </w:rPr>
      </w:pPr>
    </w:p>
    <w:p w14:paraId="200B26CE" w14:textId="77777777" w:rsidR="00AC708C" w:rsidRPr="00467788" w:rsidRDefault="00AC708C" w:rsidP="00AC708C">
      <w:pPr>
        <w:pStyle w:val="Heading1"/>
        <w:spacing w:after="0" w:line="0" w:lineRule="atLeast"/>
        <w:contextualSpacing w:val="0"/>
        <w:rPr>
          <w:rFonts w:ascii="Calibri" w:hAnsi="Calibri" w:cs="Calibri"/>
          <w:b w:val="0"/>
          <w:sz w:val="22"/>
          <w:szCs w:val="22"/>
        </w:rPr>
      </w:pPr>
    </w:p>
    <w:p w14:paraId="66DC80FA" w14:textId="77777777" w:rsidR="00AC708C" w:rsidRPr="00467788" w:rsidRDefault="00AC708C" w:rsidP="00AC708C">
      <w:pPr>
        <w:pStyle w:val="Heading2"/>
        <w:spacing w:line="0" w:lineRule="atLeast"/>
        <w:contextualSpacing w:val="0"/>
        <w:jc w:val="left"/>
        <w:rPr>
          <w:rFonts w:ascii="Calibri" w:hAnsi="Calibri" w:cs="Calibri"/>
        </w:rPr>
      </w:pPr>
      <w:r w:rsidRPr="00467788">
        <w:rPr>
          <w:rFonts w:ascii="Calibri" w:hAnsi="Calibri" w:cs="Calibri"/>
        </w:rPr>
        <w:t>Delivery</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AC708C" w:rsidRPr="00467788" w14:paraId="43A23592" w14:textId="77777777" w:rsidTr="00C8171E">
        <w:trPr>
          <w:cnfStyle w:val="100000000000" w:firstRow="1" w:lastRow="0" w:firstColumn="0" w:lastColumn="0" w:oddVBand="0" w:evenVBand="0" w:oddHBand="0" w:evenHBand="0" w:firstRowFirstColumn="0" w:firstRowLastColumn="0" w:lastRowFirstColumn="0" w:lastRowLastColumn="0"/>
          <w:trHeight w:val="72"/>
        </w:trPr>
        <w:tc>
          <w:tcPr>
            <w:cnfStyle w:val="001000000100" w:firstRow="0" w:lastRow="0" w:firstColumn="1" w:lastColumn="0" w:oddVBand="0" w:evenVBand="0" w:oddHBand="0" w:evenHBand="0" w:firstRowFirstColumn="1"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4CF659" w14:textId="77777777" w:rsidR="00AC708C" w:rsidRPr="00467788" w:rsidRDefault="00AC708C" w:rsidP="00212411">
            <w:pPr>
              <w:spacing w:line="0" w:lineRule="atLeast"/>
              <w:rPr>
                <w:rFonts w:ascii="Calibri" w:hAnsi="Calibri" w:cs="Calibri"/>
                <w:szCs w:val="22"/>
              </w:rPr>
            </w:pPr>
            <w:r w:rsidRPr="00467788">
              <w:rPr>
                <w:rFonts w:ascii="Calibri" w:hAnsi="Calibri" w:cs="Calibri"/>
                <w:szCs w:val="22"/>
              </w:rPr>
              <w:t>1.</w:t>
            </w:r>
          </w:p>
        </w:tc>
        <w:tc>
          <w:tcPr>
            <w:tcW w:w="83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939405" w14:textId="77777777" w:rsidR="00AC708C" w:rsidRPr="00467788" w:rsidRDefault="00AC708C" w:rsidP="00C8171E">
            <w:pPr>
              <w:spacing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pacing w:val="-5"/>
                <w:szCs w:val="22"/>
              </w:rPr>
              <w:t xml:space="preserve">Describe the company’s ability to </w:t>
            </w:r>
            <w:r w:rsidR="00C8171E">
              <w:rPr>
                <w:rFonts w:ascii="Calibri" w:hAnsi="Calibri" w:cs="Calibri"/>
                <w:spacing w:val="-5"/>
                <w:szCs w:val="22"/>
              </w:rPr>
              <w:t xml:space="preserve">deliver products within twenty-four (24) to forty-eight (48) hours of </w:t>
            </w:r>
            <w:r w:rsidR="003D16CA">
              <w:rPr>
                <w:rFonts w:ascii="Calibri" w:hAnsi="Calibri" w:cs="Calibri"/>
                <w:spacing w:val="-5"/>
                <w:szCs w:val="22"/>
              </w:rPr>
              <w:t>placing order.  Include the company’s ability to deliver throughout the State of Connecticut.</w:t>
            </w:r>
          </w:p>
        </w:tc>
      </w:tr>
      <w:tr w:rsidR="00AC708C" w:rsidRPr="00467788" w14:paraId="2E80B367" w14:textId="77777777" w:rsidTr="00C8171E">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EDECE5" w14:textId="77777777" w:rsidR="00AC708C" w:rsidRPr="00467788" w:rsidRDefault="00AC708C" w:rsidP="00212411">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bottom w:val="single" w:sz="4" w:space="0" w:color="auto"/>
            </w:tcBorders>
          </w:tcPr>
          <w:p w14:paraId="02A5D248" w14:textId="77777777" w:rsidR="00AC708C" w:rsidRPr="00467788" w:rsidRDefault="00AC708C" w:rsidP="00212411">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1A6F4672" w14:textId="77777777" w:rsidR="00AC708C" w:rsidRPr="00467788" w:rsidRDefault="00AC708C" w:rsidP="00AC708C">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AC708C" w:rsidRPr="00467788" w14:paraId="1DD74EC3" w14:textId="77777777" w:rsidTr="009A7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9EE4D98" w14:textId="77777777" w:rsidR="00AC708C" w:rsidRPr="00467788" w:rsidRDefault="00AC708C" w:rsidP="00212411">
            <w:pPr>
              <w:spacing w:line="0" w:lineRule="atLeast"/>
              <w:rPr>
                <w:rFonts w:ascii="Calibri" w:hAnsi="Calibri" w:cs="Calibri"/>
                <w:szCs w:val="22"/>
              </w:rPr>
            </w:pPr>
            <w:r w:rsidRPr="00467788">
              <w:rPr>
                <w:rFonts w:ascii="Calibri" w:hAnsi="Calibri" w:cs="Calibri"/>
                <w:szCs w:val="22"/>
              </w:rPr>
              <w:t>2.</w:t>
            </w:r>
          </w:p>
        </w:tc>
        <w:tc>
          <w:tcPr>
            <w:tcW w:w="8370" w:type="dxa"/>
          </w:tcPr>
          <w:p w14:paraId="06239351" w14:textId="77777777" w:rsidR="00AC708C" w:rsidRPr="00467788" w:rsidRDefault="00AC708C" w:rsidP="00212411">
            <w:pPr>
              <w:pStyle w:val="BodyText"/>
              <w:tabs>
                <w:tab w:val="num" w:pos="900"/>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zCs w:val="22"/>
              </w:rPr>
              <w:t xml:space="preserve"> </w:t>
            </w:r>
            <w:r w:rsidRPr="00467788">
              <w:rPr>
                <w:rFonts w:ascii="Calibri" w:hAnsi="Calibri" w:cs="Calibri"/>
                <w:spacing w:val="0"/>
                <w:szCs w:val="22"/>
              </w:rPr>
              <w:t xml:space="preserve">Describe the </w:t>
            </w:r>
            <w:r w:rsidR="00053E94" w:rsidRPr="00467788">
              <w:rPr>
                <w:rFonts w:ascii="Calibri" w:hAnsi="Calibri" w:cs="Calibri"/>
                <w:spacing w:val="0"/>
                <w:szCs w:val="22"/>
              </w:rPr>
              <w:t xml:space="preserve">company’s distribution channel, including </w:t>
            </w:r>
            <w:r w:rsidR="009A7CF2">
              <w:rPr>
                <w:rFonts w:ascii="Calibri" w:hAnsi="Calibri" w:cs="Calibri"/>
                <w:spacing w:val="0"/>
                <w:szCs w:val="22"/>
              </w:rPr>
              <w:t xml:space="preserve">any </w:t>
            </w:r>
            <w:r w:rsidR="00053E94" w:rsidRPr="00467788">
              <w:rPr>
                <w:rFonts w:ascii="Calibri" w:hAnsi="Calibri" w:cs="Calibri"/>
                <w:spacing w:val="0"/>
                <w:szCs w:val="22"/>
              </w:rPr>
              <w:t>shipping company’s</w:t>
            </w:r>
            <w:r w:rsidR="009A7CF2">
              <w:rPr>
                <w:rFonts w:ascii="Calibri" w:hAnsi="Calibri" w:cs="Calibri"/>
                <w:spacing w:val="0"/>
                <w:szCs w:val="22"/>
              </w:rPr>
              <w:t xml:space="preserve"> used.</w:t>
            </w:r>
          </w:p>
        </w:tc>
      </w:tr>
      <w:tr w:rsidR="00AC708C" w:rsidRPr="00467788" w14:paraId="533566BC" w14:textId="77777777" w:rsidTr="009A7CF2">
        <w:tc>
          <w:tcPr>
            <w:cnfStyle w:val="001000000000" w:firstRow="0" w:lastRow="0" w:firstColumn="1" w:lastColumn="0" w:oddVBand="0" w:evenVBand="0" w:oddHBand="0" w:evenHBand="0" w:firstRowFirstColumn="0" w:firstRowLastColumn="0" w:lastRowFirstColumn="0" w:lastRowLastColumn="0"/>
            <w:tcW w:w="990" w:type="dxa"/>
          </w:tcPr>
          <w:p w14:paraId="67F55B7D" w14:textId="77777777" w:rsidR="00AC708C" w:rsidRPr="00467788" w:rsidRDefault="00AC708C" w:rsidP="00212411">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top w:val="nil"/>
            </w:tcBorders>
          </w:tcPr>
          <w:p w14:paraId="4AC3C3A5" w14:textId="77777777" w:rsidR="00AC708C" w:rsidRPr="00467788" w:rsidRDefault="00AC708C" w:rsidP="00212411">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42B31350" w14:textId="77777777" w:rsidR="00AC708C" w:rsidRPr="00467788" w:rsidRDefault="00AC708C" w:rsidP="00AC708C">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9A7CF2" w:rsidRPr="00782492" w14:paraId="369E52F5" w14:textId="77777777" w:rsidTr="00C13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AF8B5CF" w14:textId="77777777" w:rsidR="009A7CF2" w:rsidRDefault="009A7CF2" w:rsidP="00C13EE7">
            <w:pPr>
              <w:spacing w:line="0" w:lineRule="atLeast"/>
              <w:rPr>
                <w:rFonts w:ascii="Calibri" w:hAnsi="Calibri" w:cs="Calibri"/>
                <w:szCs w:val="22"/>
              </w:rPr>
            </w:pPr>
          </w:p>
          <w:p w14:paraId="6263A68E" w14:textId="77777777" w:rsidR="009A7CF2" w:rsidRPr="00782492" w:rsidRDefault="009A7CF2" w:rsidP="00C13EE7">
            <w:pPr>
              <w:spacing w:line="0" w:lineRule="atLeast"/>
              <w:rPr>
                <w:rFonts w:ascii="Calibri" w:hAnsi="Calibri" w:cs="Calibri"/>
                <w:szCs w:val="22"/>
              </w:rPr>
            </w:pPr>
            <w:r>
              <w:rPr>
                <w:rFonts w:ascii="Calibri" w:hAnsi="Calibri" w:cs="Calibri"/>
                <w:szCs w:val="22"/>
              </w:rPr>
              <w:t>3.</w:t>
            </w:r>
          </w:p>
        </w:tc>
        <w:tc>
          <w:tcPr>
            <w:tcW w:w="8370" w:type="dxa"/>
          </w:tcPr>
          <w:p w14:paraId="23F98635" w14:textId="77777777" w:rsidR="009A7CF2" w:rsidRPr="00782492" w:rsidRDefault="009A7CF2" w:rsidP="00C13EE7">
            <w:pPr>
              <w:pStyle w:val="TOCBase"/>
              <w:tabs>
                <w:tab w:val="clear" w:pos="6480"/>
              </w:tabs>
              <w:spacing w:after="0"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782492">
              <w:rPr>
                <w:rFonts w:ascii="Calibri" w:hAnsi="Calibri" w:cs="Calibri"/>
                <w:sz w:val="22"/>
                <w:szCs w:val="22"/>
              </w:rPr>
              <w:t xml:space="preserve">Provide the location of each distribution center that would service this contract.   </w:t>
            </w:r>
            <w:r w:rsidRPr="00782492">
              <w:rPr>
                <w:rFonts w:ascii="Calibri" w:hAnsi="Calibri" w:cs="Calibri"/>
                <w:bCs/>
                <w:sz w:val="22"/>
                <w:szCs w:val="22"/>
              </w:rPr>
              <w:t>Use more space, if needed.  Indicate whether company owned facilities or owned by another company.</w:t>
            </w:r>
          </w:p>
        </w:tc>
      </w:tr>
      <w:tr w:rsidR="009A7CF2" w:rsidRPr="00782492" w14:paraId="15ECE1DD" w14:textId="77777777" w:rsidTr="00C13EE7">
        <w:tc>
          <w:tcPr>
            <w:cnfStyle w:val="001000000000" w:firstRow="0" w:lastRow="0" w:firstColumn="1" w:lastColumn="0" w:oddVBand="0" w:evenVBand="0" w:oddHBand="0" w:evenHBand="0" w:firstRowFirstColumn="0" w:firstRowLastColumn="0" w:lastRowFirstColumn="0" w:lastRowLastColumn="0"/>
            <w:tcW w:w="990" w:type="dxa"/>
          </w:tcPr>
          <w:p w14:paraId="72E14137" w14:textId="77777777" w:rsidR="009A7CF2" w:rsidRPr="00782492" w:rsidRDefault="009A7CF2" w:rsidP="00C13EE7">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bottom w:val="nil"/>
            </w:tcBorders>
          </w:tcPr>
          <w:p w14:paraId="468FCE5F" w14:textId="77777777" w:rsidR="009A7CF2" w:rsidRPr="00782492" w:rsidRDefault="009A7CF2" w:rsidP="00C13EE7">
            <w:pPr>
              <w:pStyle w:val="Notes"/>
              <w:tabs>
                <w:tab w:val="left" w:pos="3230"/>
              </w:tab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3BA19C79" w14:textId="77777777" w:rsidR="009A7CF2" w:rsidRPr="00782492" w:rsidRDefault="009A7CF2" w:rsidP="009A7CF2">
      <w:pPr>
        <w:spacing w:line="0" w:lineRule="atLeast"/>
        <w:rPr>
          <w:rFonts w:ascii="Calibri" w:hAnsi="Calibri" w:cs="Calibri"/>
          <w:szCs w:val="22"/>
        </w:rPr>
      </w:pPr>
    </w:p>
    <w:tbl>
      <w:tblPr>
        <w:tblStyle w:val="NotesForm"/>
        <w:tblW w:w="5000" w:type="pct"/>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9360"/>
      </w:tblGrid>
      <w:tr w:rsidR="009A7CF2" w:rsidRPr="00782492" w14:paraId="39386972" w14:textId="77777777" w:rsidTr="00C13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W w:w="927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060"/>
              <w:gridCol w:w="5940"/>
            </w:tblGrid>
            <w:tr w:rsidR="009A7CF2" w:rsidRPr="00782492" w14:paraId="0E84456D" w14:textId="77777777" w:rsidTr="00C13EE7">
              <w:tc>
                <w:tcPr>
                  <w:tcW w:w="270" w:type="dxa"/>
                  <w:tcBorders>
                    <w:top w:val="nil"/>
                    <w:bottom w:val="nil"/>
                    <w:right w:val="nil"/>
                  </w:tcBorders>
                </w:tcPr>
                <w:p w14:paraId="41FCA8D8"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14E64CF9"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Location of distribution center:</w:t>
                  </w:r>
                </w:p>
              </w:tc>
              <w:tc>
                <w:tcPr>
                  <w:tcW w:w="5940" w:type="dxa"/>
                  <w:tcBorders>
                    <w:top w:val="nil"/>
                    <w:left w:val="nil"/>
                  </w:tcBorders>
                </w:tcPr>
                <w:p w14:paraId="6223B283" w14:textId="77777777" w:rsidR="009A7CF2" w:rsidRPr="00782492" w:rsidRDefault="009A7CF2" w:rsidP="00C13EE7">
                  <w:pPr>
                    <w:spacing w:line="0" w:lineRule="atLeast"/>
                    <w:rPr>
                      <w:rFonts w:ascii="Calibri" w:hAnsi="Calibri" w:cs="Calibri"/>
                      <w:color w:val="C00000"/>
                      <w:szCs w:val="22"/>
                    </w:rPr>
                  </w:pPr>
                </w:p>
              </w:tc>
            </w:tr>
            <w:tr w:rsidR="009A7CF2" w:rsidRPr="00782492" w14:paraId="684D5A10" w14:textId="77777777" w:rsidTr="00C13EE7">
              <w:tc>
                <w:tcPr>
                  <w:tcW w:w="270" w:type="dxa"/>
                  <w:tcBorders>
                    <w:top w:val="nil"/>
                    <w:bottom w:val="nil"/>
                    <w:right w:val="nil"/>
                  </w:tcBorders>
                </w:tcPr>
                <w:p w14:paraId="0368276A"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4DBCC58E"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Size of Inventory:</w:t>
                  </w:r>
                </w:p>
              </w:tc>
              <w:tc>
                <w:tcPr>
                  <w:tcW w:w="5940" w:type="dxa"/>
                  <w:tcBorders>
                    <w:left w:val="nil"/>
                  </w:tcBorders>
                </w:tcPr>
                <w:p w14:paraId="5DF3AD54" w14:textId="77777777" w:rsidR="009A7CF2" w:rsidRPr="00782492" w:rsidRDefault="009A7CF2" w:rsidP="00C13EE7">
                  <w:pPr>
                    <w:spacing w:line="0" w:lineRule="atLeast"/>
                    <w:rPr>
                      <w:rFonts w:ascii="Calibri" w:hAnsi="Calibri" w:cs="Calibri"/>
                      <w:color w:val="C00000"/>
                      <w:szCs w:val="22"/>
                    </w:rPr>
                  </w:pPr>
                </w:p>
              </w:tc>
            </w:tr>
            <w:tr w:rsidR="009A7CF2" w:rsidRPr="00782492" w14:paraId="06EC6A48" w14:textId="77777777" w:rsidTr="00C13EE7">
              <w:tc>
                <w:tcPr>
                  <w:tcW w:w="270" w:type="dxa"/>
                  <w:tcBorders>
                    <w:top w:val="nil"/>
                    <w:bottom w:val="nil"/>
                    <w:right w:val="nil"/>
                  </w:tcBorders>
                </w:tcPr>
                <w:p w14:paraId="7A84FCE3"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5AE691F1"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Vehicles:</w:t>
                  </w:r>
                </w:p>
              </w:tc>
              <w:tc>
                <w:tcPr>
                  <w:tcW w:w="5940" w:type="dxa"/>
                  <w:tcBorders>
                    <w:left w:val="nil"/>
                  </w:tcBorders>
                </w:tcPr>
                <w:p w14:paraId="5A799F98" w14:textId="77777777" w:rsidR="009A7CF2" w:rsidRPr="00782492" w:rsidRDefault="009A7CF2" w:rsidP="00C13EE7">
                  <w:pPr>
                    <w:spacing w:line="0" w:lineRule="atLeast"/>
                    <w:rPr>
                      <w:rFonts w:ascii="Calibri" w:hAnsi="Calibri" w:cs="Calibri"/>
                      <w:color w:val="C00000"/>
                      <w:szCs w:val="22"/>
                    </w:rPr>
                  </w:pPr>
                </w:p>
              </w:tc>
            </w:tr>
            <w:tr w:rsidR="009A7CF2" w:rsidRPr="00782492" w14:paraId="7B19DBA4" w14:textId="77777777" w:rsidTr="00C13EE7">
              <w:tc>
                <w:tcPr>
                  <w:tcW w:w="270" w:type="dxa"/>
                  <w:tcBorders>
                    <w:top w:val="nil"/>
                    <w:bottom w:val="nil"/>
                    <w:right w:val="nil"/>
                  </w:tcBorders>
                </w:tcPr>
                <w:p w14:paraId="36B5FA63"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7E538493"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 xml:space="preserve">Total square footage: </w:t>
                  </w:r>
                </w:p>
              </w:tc>
              <w:tc>
                <w:tcPr>
                  <w:tcW w:w="5940" w:type="dxa"/>
                  <w:tcBorders>
                    <w:left w:val="nil"/>
                  </w:tcBorders>
                </w:tcPr>
                <w:p w14:paraId="6511E8B9" w14:textId="77777777" w:rsidR="009A7CF2" w:rsidRPr="00782492" w:rsidRDefault="009A7CF2" w:rsidP="00C13EE7">
                  <w:pPr>
                    <w:spacing w:line="0" w:lineRule="atLeast"/>
                    <w:rPr>
                      <w:rFonts w:ascii="Calibri" w:hAnsi="Calibri" w:cs="Calibri"/>
                      <w:color w:val="C00000"/>
                      <w:szCs w:val="22"/>
                    </w:rPr>
                  </w:pPr>
                </w:p>
              </w:tc>
            </w:tr>
            <w:tr w:rsidR="009A7CF2" w:rsidRPr="00782492" w14:paraId="20A5863B" w14:textId="77777777" w:rsidTr="00C13EE7">
              <w:tc>
                <w:tcPr>
                  <w:tcW w:w="270" w:type="dxa"/>
                  <w:tcBorders>
                    <w:top w:val="nil"/>
                    <w:bottom w:val="nil"/>
                    <w:right w:val="nil"/>
                  </w:tcBorders>
                </w:tcPr>
                <w:p w14:paraId="2A0C2C00"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3000B492"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employees at this location:</w:t>
                  </w:r>
                </w:p>
              </w:tc>
              <w:tc>
                <w:tcPr>
                  <w:tcW w:w="5940" w:type="dxa"/>
                  <w:tcBorders>
                    <w:left w:val="nil"/>
                  </w:tcBorders>
                </w:tcPr>
                <w:p w14:paraId="261C2433" w14:textId="77777777" w:rsidR="009A7CF2" w:rsidRPr="00782492" w:rsidRDefault="009A7CF2" w:rsidP="00C13EE7">
                  <w:pPr>
                    <w:spacing w:line="0" w:lineRule="atLeast"/>
                    <w:rPr>
                      <w:rFonts w:ascii="Calibri" w:hAnsi="Calibri" w:cs="Calibri"/>
                      <w:color w:val="C00000"/>
                      <w:szCs w:val="22"/>
                    </w:rPr>
                  </w:pPr>
                </w:p>
              </w:tc>
            </w:tr>
            <w:tr w:rsidR="009A7CF2" w:rsidRPr="00782492" w14:paraId="7E5C55CF" w14:textId="77777777" w:rsidTr="00C13EE7">
              <w:tc>
                <w:tcPr>
                  <w:tcW w:w="270" w:type="dxa"/>
                  <w:tcBorders>
                    <w:top w:val="nil"/>
                    <w:bottom w:val="nil"/>
                    <w:right w:val="nil"/>
                  </w:tcBorders>
                </w:tcPr>
                <w:p w14:paraId="091B46C6"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7676DC63"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Hours of operation:</w:t>
                  </w:r>
                </w:p>
              </w:tc>
              <w:tc>
                <w:tcPr>
                  <w:tcW w:w="5940" w:type="dxa"/>
                  <w:tcBorders>
                    <w:left w:val="nil"/>
                  </w:tcBorders>
                </w:tcPr>
                <w:p w14:paraId="48F1C696" w14:textId="77777777" w:rsidR="009A7CF2" w:rsidRPr="00782492" w:rsidRDefault="009A7CF2" w:rsidP="00C13EE7">
                  <w:pPr>
                    <w:spacing w:line="0" w:lineRule="atLeast"/>
                    <w:rPr>
                      <w:rFonts w:ascii="Calibri" w:hAnsi="Calibri" w:cs="Calibri"/>
                      <w:color w:val="C00000"/>
                      <w:szCs w:val="22"/>
                    </w:rPr>
                  </w:pPr>
                </w:p>
              </w:tc>
            </w:tr>
            <w:tr w:rsidR="009A7CF2" w:rsidRPr="00782492" w14:paraId="6D5E38CF" w14:textId="77777777" w:rsidTr="00C13EE7">
              <w:tc>
                <w:tcPr>
                  <w:tcW w:w="270" w:type="dxa"/>
                  <w:tcBorders>
                    <w:top w:val="nil"/>
                    <w:bottom w:val="nil"/>
                    <w:right w:val="nil"/>
                  </w:tcBorders>
                </w:tcPr>
                <w:p w14:paraId="3754E6ED"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4F2BEE55"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shifts:</w:t>
                  </w:r>
                </w:p>
              </w:tc>
              <w:tc>
                <w:tcPr>
                  <w:tcW w:w="5940" w:type="dxa"/>
                  <w:tcBorders>
                    <w:left w:val="nil"/>
                  </w:tcBorders>
                </w:tcPr>
                <w:p w14:paraId="636323B8" w14:textId="77777777" w:rsidR="009A7CF2" w:rsidRPr="00782492" w:rsidRDefault="009A7CF2" w:rsidP="00C13EE7">
                  <w:pPr>
                    <w:spacing w:line="0" w:lineRule="atLeast"/>
                    <w:rPr>
                      <w:rFonts w:ascii="Calibri" w:hAnsi="Calibri" w:cs="Calibri"/>
                      <w:color w:val="C00000"/>
                      <w:szCs w:val="22"/>
                    </w:rPr>
                  </w:pPr>
                </w:p>
              </w:tc>
            </w:tr>
          </w:tbl>
          <w:p w14:paraId="52B65DC6" w14:textId="77777777" w:rsidR="009A7CF2" w:rsidRPr="00782492" w:rsidRDefault="009A7CF2" w:rsidP="00C13EE7">
            <w:pPr>
              <w:pStyle w:val="Notes"/>
              <w:tabs>
                <w:tab w:val="left" w:pos="3230"/>
              </w:tabs>
              <w:spacing w:before="0" w:line="0" w:lineRule="atLeast"/>
              <w:rPr>
                <w:rFonts w:ascii="Calibri" w:hAnsi="Calibri" w:cs="Calibri"/>
                <w:szCs w:val="22"/>
              </w:rPr>
            </w:pPr>
          </w:p>
        </w:tc>
      </w:tr>
    </w:tbl>
    <w:p w14:paraId="4431FF33" w14:textId="77777777" w:rsidR="009A7CF2" w:rsidRPr="00782492" w:rsidRDefault="009A7CF2" w:rsidP="009A7CF2">
      <w:pPr>
        <w:spacing w:line="0" w:lineRule="atLeast"/>
        <w:rPr>
          <w:rFonts w:ascii="Calibri" w:hAnsi="Calibri" w:cs="Calibri"/>
          <w:szCs w:val="22"/>
        </w:rPr>
      </w:pPr>
    </w:p>
    <w:tbl>
      <w:tblPr>
        <w:tblStyle w:val="NotesForm"/>
        <w:tblW w:w="5000" w:type="pct"/>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9360"/>
      </w:tblGrid>
      <w:tr w:rsidR="009A7CF2" w:rsidRPr="00782492" w14:paraId="37624697" w14:textId="77777777" w:rsidTr="00C13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NotesForm"/>
              <w:tblW w:w="5000" w:type="pct"/>
              <w:tblLayout w:type="fixed"/>
              <w:tblCellMar>
                <w:left w:w="0" w:type="dxa"/>
                <w:right w:w="0" w:type="dxa"/>
              </w:tblCellMar>
              <w:tblLook w:val="04A0" w:firstRow="1" w:lastRow="0" w:firstColumn="1" w:lastColumn="0" w:noHBand="0" w:noVBand="1"/>
            </w:tblPr>
            <w:tblGrid>
              <w:gridCol w:w="9360"/>
            </w:tblGrid>
            <w:tr w:rsidR="009A7CF2" w:rsidRPr="00782492" w14:paraId="4E9CC56C" w14:textId="77777777" w:rsidTr="00C13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single" w:sz="4" w:space="0" w:color="auto"/>
                  </w:tcBorders>
                </w:tcPr>
                <w:tbl>
                  <w:tblPr>
                    <w:tblW w:w="927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060"/>
                    <w:gridCol w:w="5947"/>
                  </w:tblGrid>
                  <w:tr w:rsidR="009A7CF2" w:rsidRPr="00782492" w14:paraId="6D709813" w14:textId="77777777" w:rsidTr="00C13EE7">
                    <w:tc>
                      <w:tcPr>
                        <w:tcW w:w="270" w:type="dxa"/>
                        <w:tcBorders>
                          <w:top w:val="nil"/>
                          <w:bottom w:val="nil"/>
                          <w:right w:val="nil"/>
                        </w:tcBorders>
                      </w:tcPr>
                      <w:p w14:paraId="4D1817A0"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304F35A2"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Location of distribution center:</w:t>
                        </w:r>
                      </w:p>
                    </w:tc>
                    <w:tc>
                      <w:tcPr>
                        <w:tcW w:w="5947" w:type="dxa"/>
                        <w:tcBorders>
                          <w:top w:val="nil"/>
                          <w:left w:val="nil"/>
                        </w:tcBorders>
                      </w:tcPr>
                      <w:p w14:paraId="69C95FE4" w14:textId="77777777" w:rsidR="009A7CF2" w:rsidRPr="00782492" w:rsidRDefault="009A7CF2" w:rsidP="00C13EE7">
                        <w:pPr>
                          <w:spacing w:line="0" w:lineRule="atLeast"/>
                          <w:rPr>
                            <w:rFonts w:ascii="Calibri" w:hAnsi="Calibri" w:cs="Calibri"/>
                            <w:color w:val="C00000"/>
                            <w:szCs w:val="22"/>
                          </w:rPr>
                        </w:pPr>
                      </w:p>
                    </w:tc>
                  </w:tr>
                  <w:tr w:rsidR="009A7CF2" w:rsidRPr="00782492" w14:paraId="2C878601" w14:textId="77777777" w:rsidTr="00C13EE7">
                    <w:tc>
                      <w:tcPr>
                        <w:tcW w:w="270" w:type="dxa"/>
                        <w:tcBorders>
                          <w:top w:val="nil"/>
                          <w:bottom w:val="nil"/>
                          <w:right w:val="nil"/>
                        </w:tcBorders>
                      </w:tcPr>
                      <w:p w14:paraId="13870079"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3D29E744"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Size of Inventory:</w:t>
                        </w:r>
                      </w:p>
                    </w:tc>
                    <w:tc>
                      <w:tcPr>
                        <w:tcW w:w="5947" w:type="dxa"/>
                        <w:tcBorders>
                          <w:left w:val="nil"/>
                        </w:tcBorders>
                      </w:tcPr>
                      <w:p w14:paraId="0B99F638" w14:textId="77777777" w:rsidR="009A7CF2" w:rsidRPr="00782492" w:rsidRDefault="009A7CF2" w:rsidP="00C13EE7">
                        <w:pPr>
                          <w:spacing w:line="0" w:lineRule="atLeast"/>
                          <w:rPr>
                            <w:rFonts w:ascii="Calibri" w:hAnsi="Calibri" w:cs="Calibri"/>
                            <w:color w:val="C00000"/>
                            <w:szCs w:val="22"/>
                          </w:rPr>
                        </w:pPr>
                      </w:p>
                    </w:tc>
                  </w:tr>
                  <w:tr w:rsidR="009A7CF2" w:rsidRPr="00782492" w14:paraId="6648B4D8" w14:textId="77777777" w:rsidTr="00C13EE7">
                    <w:tc>
                      <w:tcPr>
                        <w:tcW w:w="270" w:type="dxa"/>
                        <w:tcBorders>
                          <w:top w:val="nil"/>
                          <w:bottom w:val="nil"/>
                          <w:right w:val="nil"/>
                        </w:tcBorders>
                      </w:tcPr>
                      <w:p w14:paraId="662CAF06"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5B437123"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Vehicles:</w:t>
                        </w:r>
                      </w:p>
                    </w:tc>
                    <w:tc>
                      <w:tcPr>
                        <w:tcW w:w="5947" w:type="dxa"/>
                        <w:tcBorders>
                          <w:left w:val="nil"/>
                        </w:tcBorders>
                      </w:tcPr>
                      <w:p w14:paraId="45584480" w14:textId="77777777" w:rsidR="009A7CF2" w:rsidRPr="00782492" w:rsidRDefault="009A7CF2" w:rsidP="00C13EE7">
                        <w:pPr>
                          <w:spacing w:line="0" w:lineRule="atLeast"/>
                          <w:rPr>
                            <w:rFonts w:ascii="Calibri" w:hAnsi="Calibri" w:cs="Calibri"/>
                            <w:color w:val="C00000"/>
                            <w:szCs w:val="22"/>
                          </w:rPr>
                        </w:pPr>
                      </w:p>
                    </w:tc>
                  </w:tr>
                  <w:tr w:rsidR="009A7CF2" w:rsidRPr="00782492" w14:paraId="2D08F1D4" w14:textId="77777777" w:rsidTr="00C13EE7">
                    <w:tc>
                      <w:tcPr>
                        <w:tcW w:w="270" w:type="dxa"/>
                        <w:tcBorders>
                          <w:top w:val="nil"/>
                          <w:bottom w:val="nil"/>
                          <w:right w:val="nil"/>
                        </w:tcBorders>
                      </w:tcPr>
                      <w:p w14:paraId="0E4EB437"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7C644B1D"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 xml:space="preserve">Total square footage: </w:t>
                        </w:r>
                      </w:p>
                    </w:tc>
                    <w:tc>
                      <w:tcPr>
                        <w:tcW w:w="5947" w:type="dxa"/>
                        <w:tcBorders>
                          <w:left w:val="nil"/>
                        </w:tcBorders>
                      </w:tcPr>
                      <w:p w14:paraId="2EA28D06" w14:textId="77777777" w:rsidR="009A7CF2" w:rsidRPr="00782492" w:rsidRDefault="009A7CF2" w:rsidP="00C13EE7">
                        <w:pPr>
                          <w:spacing w:line="0" w:lineRule="atLeast"/>
                          <w:rPr>
                            <w:rFonts w:ascii="Calibri" w:hAnsi="Calibri" w:cs="Calibri"/>
                            <w:color w:val="C00000"/>
                            <w:szCs w:val="22"/>
                          </w:rPr>
                        </w:pPr>
                      </w:p>
                    </w:tc>
                  </w:tr>
                  <w:tr w:rsidR="009A7CF2" w:rsidRPr="00782492" w14:paraId="1FA7DB5C" w14:textId="77777777" w:rsidTr="00C13EE7">
                    <w:tc>
                      <w:tcPr>
                        <w:tcW w:w="270" w:type="dxa"/>
                        <w:tcBorders>
                          <w:top w:val="nil"/>
                          <w:bottom w:val="nil"/>
                          <w:right w:val="nil"/>
                        </w:tcBorders>
                      </w:tcPr>
                      <w:p w14:paraId="4B3212E7"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5B0C0D4B"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employees at this location:</w:t>
                        </w:r>
                      </w:p>
                    </w:tc>
                    <w:tc>
                      <w:tcPr>
                        <w:tcW w:w="5947" w:type="dxa"/>
                        <w:tcBorders>
                          <w:left w:val="nil"/>
                        </w:tcBorders>
                      </w:tcPr>
                      <w:p w14:paraId="7866ED3B" w14:textId="77777777" w:rsidR="009A7CF2" w:rsidRPr="00782492" w:rsidRDefault="009A7CF2" w:rsidP="00C13EE7">
                        <w:pPr>
                          <w:spacing w:line="0" w:lineRule="atLeast"/>
                          <w:rPr>
                            <w:rFonts w:ascii="Calibri" w:hAnsi="Calibri" w:cs="Calibri"/>
                            <w:color w:val="C00000"/>
                            <w:szCs w:val="22"/>
                          </w:rPr>
                        </w:pPr>
                      </w:p>
                    </w:tc>
                  </w:tr>
                  <w:tr w:rsidR="009A7CF2" w:rsidRPr="00782492" w14:paraId="60FEBC2E" w14:textId="77777777" w:rsidTr="00C13EE7">
                    <w:tc>
                      <w:tcPr>
                        <w:tcW w:w="270" w:type="dxa"/>
                        <w:tcBorders>
                          <w:top w:val="nil"/>
                          <w:bottom w:val="nil"/>
                          <w:right w:val="nil"/>
                        </w:tcBorders>
                      </w:tcPr>
                      <w:p w14:paraId="059713B2"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0FDB3AC8"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Hours of operation:</w:t>
                        </w:r>
                      </w:p>
                    </w:tc>
                    <w:tc>
                      <w:tcPr>
                        <w:tcW w:w="5947" w:type="dxa"/>
                        <w:tcBorders>
                          <w:left w:val="nil"/>
                        </w:tcBorders>
                      </w:tcPr>
                      <w:p w14:paraId="686AB716" w14:textId="77777777" w:rsidR="009A7CF2" w:rsidRPr="00782492" w:rsidRDefault="009A7CF2" w:rsidP="00C13EE7">
                        <w:pPr>
                          <w:spacing w:line="0" w:lineRule="atLeast"/>
                          <w:rPr>
                            <w:rFonts w:ascii="Calibri" w:hAnsi="Calibri" w:cs="Calibri"/>
                            <w:color w:val="C00000"/>
                            <w:szCs w:val="22"/>
                          </w:rPr>
                        </w:pPr>
                      </w:p>
                    </w:tc>
                  </w:tr>
                  <w:tr w:rsidR="009A7CF2" w:rsidRPr="00782492" w14:paraId="335E6147" w14:textId="77777777" w:rsidTr="00C13EE7">
                    <w:tc>
                      <w:tcPr>
                        <w:tcW w:w="270" w:type="dxa"/>
                        <w:tcBorders>
                          <w:top w:val="nil"/>
                          <w:bottom w:val="nil"/>
                          <w:right w:val="nil"/>
                        </w:tcBorders>
                      </w:tcPr>
                      <w:p w14:paraId="27860DD9"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5CCE0F34"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shifts:</w:t>
                        </w:r>
                      </w:p>
                    </w:tc>
                    <w:tc>
                      <w:tcPr>
                        <w:tcW w:w="5947" w:type="dxa"/>
                        <w:tcBorders>
                          <w:left w:val="nil"/>
                        </w:tcBorders>
                      </w:tcPr>
                      <w:p w14:paraId="682A21C5" w14:textId="77777777" w:rsidR="009A7CF2" w:rsidRPr="00782492" w:rsidRDefault="009A7CF2" w:rsidP="00C13EE7">
                        <w:pPr>
                          <w:spacing w:line="0" w:lineRule="atLeast"/>
                          <w:rPr>
                            <w:rFonts w:ascii="Calibri" w:hAnsi="Calibri" w:cs="Calibri"/>
                            <w:color w:val="C00000"/>
                            <w:szCs w:val="22"/>
                          </w:rPr>
                        </w:pPr>
                      </w:p>
                    </w:tc>
                  </w:tr>
                </w:tbl>
                <w:p w14:paraId="46C6AB0C" w14:textId="77777777" w:rsidR="009A7CF2" w:rsidRPr="00782492" w:rsidRDefault="009A7CF2" w:rsidP="00C13EE7">
                  <w:pPr>
                    <w:pStyle w:val="Notes"/>
                    <w:tabs>
                      <w:tab w:val="left" w:pos="3230"/>
                    </w:tabs>
                    <w:spacing w:before="0" w:line="0" w:lineRule="atLeast"/>
                    <w:rPr>
                      <w:rFonts w:ascii="Calibri" w:hAnsi="Calibri" w:cs="Calibri"/>
                      <w:szCs w:val="22"/>
                    </w:rPr>
                  </w:pPr>
                </w:p>
              </w:tc>
            </w:tr>
          </w:tbl>
          <w:p w14:paraId="6F4EA6CF" w14:textId="77777777" w:rsidR="009A7CF2" w:rsidRPr="00782492" w:rsidRDefault="009A7CF2" w:rsidP="00C13EE7">
            <w:pPr>
              <w:rPr>
                <w:rFonts w:ascii="Calibri" w:hAnsi="Calibri" w:cs="Calibri"/>
                <w:szCs w:val="22"/>
              </w:rPr>
            </w:pPr>
          </w:p>
        </w:tc>
      </w:tr>
      <w:tr w:rsidR="009A7CF2" w:rsidRPr="00782492" w14:paraId="2FD2BE40" w14:textId="77777777" w:rsidTr="00C13EE7">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NotesForm"/>
              <w:tblW w:w="5000" w:type="pct"/>
              <w:tblLayout w:type="fixed"/>
              <w:tblCellMar>
                <w:left w:w="0" w:type="dxa"/>
                <w:right w:w="0" w:type="dxa"/>
              </w:tblCellMar>
              <w:tblLook w:val="04A0" w:firstRow="1" w:lastRow="0" w:firstColumn="1" w:lastColumn="0" w:noHBand="0" w:noVBand="1"/>
            </w:tblPr>
            <w:tblGrid>
              <w:gridCol w:w="9360"/>
            </w:tblGrid>
            <w:tr w:rsidR="009A7CF2" w:rsidRPr="00782492" w14:paraId="19F85E58" w14:textId="77777777" w:rsidTr="00C13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single" w:sz="4" w:space="0" w:color="auto"/>
                  </w:tcBorders>
                </w:tcPr>
                <w:tbl>
                  <w:tblPr>
                    <w:tblW w:w="927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060"/>
                    <w:gridCol w:w="5947"/>
                  </w:tblGrid>
                  <w:tr w:rsidR="009A7CF2" w:rsidRPr="00782492" w14:paraId="4218FAC4" w14:textId="77777777" w:rsidTr="00C13EE7">
                    <w:tc>
                      <w:tcPr>
                        <w:tcW w:w="270" w:type="dxa"/>
                        <w:tcBorders>
                          <w:top w:val="nil"/>
                          <w:bottom w:val="nil"/>
                          <w:right w:val="nil"/>
                        </w:tcBorders>
                      </w:tcPr>
                      <w:p w14:paraId="503ADE34"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7D6B5870"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Location of distribution center:</w:t>
                        </w:r>
                      </w:p>
                    </w:tc>
                    <w:tc>
                      <w:tcPr>
                        <w:tcW w:w="5947" w:type="dxa"/>
                        <w:tcBorders>
                          <w:top w:val="nil"/>
                          <w:left w:val="nil"/>
                        </w:tcBorders>
                      </w:tcPr>
                      <w:p w14:paraId="1A2CC1F1" w14:textId="77777777" w:rsidR="009A7CF2" w:rsidRPr="00782492" w:rsidRDefault="009A7CF2" w:rsidP="00C13EE7">
                        <w:pPr>
                          <w:spacing w:line="0" w:lineRule="atLeast"/>
                          <w:rPr>
                            <w:rFonts w:ascii="Calibri" w:hAnsi="Calibri" w:cs="Calibri"/>
                            <w:color w:val="C00000"/>
                            <w:szCs w:val="22"/>
                          </w:rPr>
                        </w:pPr>
                      </w:p>
                    </w:tc>
                  </w:tr>
                  <w:tr w:rsidR="009A7CF2" w:rsidRPr="00782492" w14:paraId="71A27824" w14:textId="77777777" w:rsidTr="00C13EE7">
                    <w:tc>
                      <w:tcPr>
                        <w:tcW w:w="270" w:type="dxa"/>
                        <w:tcBorders>
                          <w:top w:val="nil"/>
                          <w:bottom w:val="nil"/>
                          <w:right w:val="nil"/>
                        </w:tcBorders>
                      </w:tcPr>
                      <w:p w14:paraId="5358FE3B"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181DECC9"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Size of Inventory:</w:t>
                        </w:r>
                      </w:p>
                    </w:tc>
                    <w:tc>
                      <w:tcPr>
                        <w:tcW w:w="5947" w:type="dxa"/>
                        <w:tcBorders>
                          <w:left w:val="nil"/>
                        </w:tcBorders>
                      </w:tcPr>
                      <w:p w14:paraId="4F119C35" w14:textId="77777777" w:rsidR="009A7CF2" w:rsidRPr="00782492" w:rsidRDefault="009A7CF2" w:rsidP="00C13EE7">
                        <w:pPr>
                          <w:spacing w:line="0" w:lineRule="atLeast"/>
                          <w:rPr>
                            <w:rFonts w:ascii="Calibri" w:hAnsi="Calibri" w:cs="Calibri"/>
                            <w:color w:val="C00000"/>
                            <w:szCs w:val="22"/>
                          </w:rPr>
                        </w:pPr>
                      </w:p>
                    </w:tc>
                  </w:tr>
                  <w:tr w:rsidR="009A7CF2" w:rsidRPr="00782492" w14:paraId="4FAE03EC" w14:textId="77777777" w:rsidTr="00C13EE7">
                    <w:tc>
                      <w:tcPr>
                        <w:tcW w:w="270" w:type="dxa"/>
                        <w:tcBorders>
                          <w:top w:val="nil"/>
                          <w:bottom w:val="nil"/>
                          <w:right w:val="nil"/>
                        </w:tcBorders>
                      </w:tcPr>
                      <w:p w14:paraId="00E7E396"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5B12912F"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Vehicles:</w:t>
                        </w:r>
                      </w:p>
                    </w:tc>
                    <w:tc>
                      <w:tcPr>
                        <w:tcW w:w="5947" w:type="dxa"/>
                        <w:tcBorders>
                          <w:left w:val="nil"/>
                        </w:tcBorders>
                      </w:tcPr>
                      <w:p w14:paraId="7258B1E8" w14:textId="77777777" w:rsidR="009A7CF2" w:rsidRPr="00782492" w:rsidRDefault="009A7CF2" w:rsidP="00C13EE7">
                        <w:pPr>
                          <w:spacing w:line="0" w:lineRule="atLeast"/>
                          <w:rPr>
                            <w:rFonts w:ascii="Calibri" w:hAnsi="Calibri" w:cs="Calibri"/>
                            <w:color w:val="C00000"/>
                            <w:szCs w:val="22"/>
                          </w:rPr>
                        </w:pPr>
                      </w:p>
                    </w:tc>
                  </w:tr>
                  <w:tr w:rsidR="009A7CF2" w:rsidRPr="00782492" w14:paraId="1AD9D38D" w14:textId="77777777" w:rsidTr="00C13EE7">
                    <w:tc>
                      <w:tcPr>
                        <w:tcW w:w="270" w:type="dxa"/>
                        <w:tcBorders>
                          <w:top w:val="nil"/>
                          <w:bottom w:val="nil"/>
                          <w:right w:val="nil"/>
                        </w:tcBorders>
                      </w:tcPr>
                      <w:p w14:paraId="61D94B46"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6829B4C3"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 xml:space="preserve">Total square footage: </w:t>
                        </w:r>
                      </w:p>
                    </w:tc>
                    <w:tc>
                      <w:tcPr>
                        <w:tcW w:w="5947" w:type="dxa"/>
                        <w:tcBorders>
                          <w:left w:val="nil"/>
                        </w:tcBorders>
                      </w:tcPr>
                      <w:p w14:paraId="2308921B" w14:textId="77777777" w:rsidR="009A7CF2" w:rsidRPr="00782492" w:rsidRDefault="009A7CF2" w:rsidP="00C13EE7">
                        <w:pPr>
                          <w:spacing w:line="0" w:lineRule="atLeast"/>
                          <w:rPr>
                            <w:rFonts w:ascii="Calibri" w:hAnsi="Calibri" w:cs="Calibri"/>
                            <w:color w:val="C00000"/>
                            <w:szCs w:val="22"/>
                          </w:rPr>
                        </w:pPr>
                      </w:p>
                    </w:tc>
                  </w:tr>
                  <w:tr w:rsidR="009A7CF2" w:rsidRPr="00782492" w14:paraId="5DD143D9" w14:textId="77777777" w:rsidTr="00C13EE7">
                    <w:tc>
                      <w:tcPr>
                        <w:tcW w:w="270" w:type="dxa"/>
                        <w:tcBorders>
                          <w:top w:val="nil"/>
                          <w:bottom w:val="nil"/>
                          <w:right w:val="nil"/>
                        </w:tcBorders>
                      </w:tcPr>
                      <w:p w14:paraId="3195957A"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52942736"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employees at this location:</w:t>
                        </w:r>
                      </w:p>
                    </w:tc>
                    <w:tc>
                      <w:tcPr>
                        <w:tcW w:w="5947" w:type="dxa"/>
                        <w:tcBorders>
                          <w:left w:val="nil"/>
                        </w:tcBorders>
                      </w:tcPr>
                      <w:p w14:paraId="18B11DCF" w14:textId="77777777" w:rsidR="009A7CF2" w:rsidRPr="00782492" w:rsidRDefault="009A7CF2" w:rsidP="00C13EE7">
                        <w:pPr>
                          <w:spacing w:line="0" w:lineRule="atLeast"/>
                          <w:rPr>
                            <w:rFonts w:ascii="Calibri" w:hAnsi="Calibri" w:cs="Calibri"/>
                            <w:color w:val="C00000"/>
                            <w:szCs w:val="22"/>
                          </w:rPr>
                        </w:pPr>
                      </w:p>
                    </w:tc>
                  </w:tr>
                  <w:tr w:rsidR="009A7CF2" w:rsidRPr="00782492" w14:paraId="6DEFEDA2" w14:textId="77777777" w:rsidTr="00C13EE7">
                    <w:tc>
                      <w:tcPr>
                        <w:tcW w:w="270" w:type="dxa"/>
                        <w:tcBorders>
                          <w:top w:val="nil"/>
                          <w:bottom w:val="nil"/>
                          <w:right w:val="nil"/>
                        </w:tcBorders>
                      </w:tcPr>
                      <w:p w14:paraId="4024B7C5"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5BAAD589"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Hours of operation:</w:t>
                        </w:r>
                      </w:p>
                    </w:tc>
                    <w:tc>
                      <w:tcPr>
                        <w:tcW w:w="5947" w:type="dxa"/>
                        <w:tcBorders>
                          <w:left w:val="nil"/>
                        </w:tcBorders>
                      </w:tcPr>
                      <w:p w14:paraId="43CEC1DC" w14:textId="77777777" w:rsidR="009A7CF2" w:rsidRPr="00782492" w:rsidRDefault="009A7CF2" w:rsidP="00C13EE7">
                        <w:pPr>
                          <w:spacing w:line="0" w:lineRule="atLeast"/>
                          <w:rPr>
                            <w:rFonts w:ascii="Calibri" w:hAnsi="Calibri" w:cs="Calibri"/>
                            <w:color w:val="C00000"/>
                            <w:szCs w:val="22"/>
                          </w:rPr>
                        </w:pPr>
                      </w:p>
                    </w:tc>
                  </w:tr>
                  <w:tr w:rsidR="009A7CF2" w:rsidRPr="00782492" w14:paraId="77007C40" w14:textId="77777777" w:rsidTr="00C13EE7">
                    <w:tc>
                      <w:tcPr>
                        <w:tcW w:w="270" w:type="dxa"/>
                        <w:tcBorders>
                          <w:top w:val="nil"/>
                          <w:bottom w:val="nil"/>
                          <w:right w:val="nil"/>
                        </w:tcBorders>
                      </w:tcPr>
                      <w:p w14:paraId="287C6274" w14:textId="77777777" w:rsidR="009A7CF2" w:rsidRPr="00782492" w:rsidRDefault="009A7CF2" w:rsidP="00C13EE7">
                        <w:pPr>
                          <w:spacing w:line="0" w:lineRule="atLeast"/>
                          <w:rPr>
                            <w:rFonts w:ascii="Calibri" w:hAnsi="Calibri" w:cs="Calibri"/>
                            <w:szCs w:val="22"/>
                          </w:rPr>
                        </w:pPr>
                      </w:p>
                    </w:tc>
                    <w:tc>
                      <w:tcPr>
                        <w:tcW w:w="3060" w:type="dxa"/>
                        <w:tcBorders>
                          <w:top w:val="nil"/>
                          <w:left w:val="nil"/>
                          <w:bottom w:val="nil"/>
                          <w:right w:val="nil"/>
                        </w:tcBorders>
                      </w:tcPr>
                      <w:p w14:paraId="46D9C6B2" w14:textId="77777777" w:rsidR="009A7CF2" w:rsidRPr="00782492" w:rsidRDefault="009A7CF2" w:rsidP="00C13EE7">
                        <w:pPr>
                          <w:spacing w:line="0" w:lineRule="atLeast"/>
                          <w:rPr>
                            <w:rFonts w:ascii="Calibri" w:hAnsi="Calibri" w:cs="Calibri"/>
                            <w:szCs w:val="22"/>
                          </w:rPr>
                        </w:pPr>
                        <w:r w:rsidRPr="00782492">
                          <w:rPr>
                            <w:rFonts w:ascii="Calibri" w:hAnsi="Calibri" w:cs="Calibri"/>
                            <w:szCs w:val="22"/>
                          </w:rPr>
                          <w:t>Number of shifts:</w:t>
                        </w:r>
                      </w:p>
                    </w:tc>
                    <w:tc>
                      <w:tcPr>
                        <w:tcW w:w="5947" w:type="dxa"/>
                        <w:tcBorders>
                          <w:left w:val="nil"/>
                        </w:tcBorders>
                      </w:tcPr>
                      <w:p w14:paraId="2BA86A3D" w14:textId="77777777" w:rsidR="009A7CF2" w:rsidRPr="00782492" w:rsidRDefault="009A7CF2" w:rsidP="00C13EE7">
                        <w:pPr>
                          <w:spacing w:line="0" w:lineRule="atLeast"/>
                          <w:rPr>
                            <w:rFonts w:ascii="Calibri" w:hAnsi="Calibri" w:cs="Calibri"/>
                            <w:color w:val="C00000"/>
                            <w:szCs w:val="22"/>
                          </w:rPr>
                        </w:pPr>
                      </w:p>
                    </w:tc>
                  </w:tr>
                </w:tbl>
                <w:p w14:paraId="68AB9823" w14:textId="77777777" w:rsidR="009A7CF2" w:rsidRPr="00782492" w:rsidRDefault="009A7CF2" w:rsidP="00C13EE7">
                  <w:pPr>
                    <w:pStyle w:val="Notes"/>
                    <w:tabs>
                      <w:tab w:val="left" w:pos="3230"/>
                    </w:tabs>
                    <w:spacing w:before="0" w:line="0" w:lineRule="atLeast"/>
                    <w:rPr>
                      <w:rFonts w:ascii="Calibri" w:hAnsi="Calibri" w:cs="Calibri"/>
                      <w:szCs w:val="22"/>
                    </w:rPr>
                  </w:pPr>
                </w:p>
              </w:tc>
            </w:tr>
          </w:tbl>
          <w:p w14:paraId="68481176" w14:textId="77777777" w:rsidR="009A7CF2" w:rsidRPr="00782492" w:rsidRDefault="009A7CF2" w:rsidP="00C13EE7">
            <w:pPr>
              <w:rPr>
                <w:rFonts w:ascii="Calibri" w:hAnsi="Calibri" w:cs="Calibri"/>
                <w:szCs w:val="22"/>
              </w:rPr>
            </w:pPr>
          </w:p>
        </w:tc>
      </w:tr>
    </w:tbl>
    <w:p w14:paraId="42D963AF" w14:textId="77777777" w:rsidR="009A7CF2" w:rsidRDefault="009A7CF2" w:rsidP="00AC708C">
      <w:pPr>
        <w:spacing w:line="0" w:lineRule="atLeast"/>
        <w:rPr>
          <w:rFonts w:ascii="Calibri" w:hAnsi="Calibri" w:cs="Calibri"/>
          <w:szCs w:val="22"/>
        </w:rPr>
      </w:pPr>
    </w:p>
    <w:p w14:paraId="28D20086" w14:textId="77777777" w:rsidR="0014235E" w:rsidRPr="00467788" w:rsidRDefault="0014235E" w:rsidP="0014235E">
      <w:pPr>
        <w:pStyle w:val="Heading2"/>
        <w:spacing w:line="0" w:lineRule="atLeast"/>
        <w:contextualSpacing w:val="0"/>
        <w:jc w:val="left"/>
        <w:rPr>
          <w:rFonts w:ascii="Calibri" w:hAnsi="Calibri" w:cs="Calibri"/>
        </w:rPr>
      </w:pPr>
      <w:r w:rsidRPr="00467788">
        <w:rPr>
          <w:rFonts w:ascii="Calibri" w:hAnsi="Calibri" w:cs="Calibri"/>
        </w:rPr>
        <w:lastRenderedPageBreak/>
        <w:t>Value</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14235E" w:rsidRPr="00467788" w14:paraId="146EE4E9" w14:textId="77777777" w:rsidTr="007245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6AE741" w14:textId="77777777" w:rsidR="0014235E" w:rsidRPr="00467788" w:rsidRDefault="0014235E" w:rsidP="00AE706E">
            <w:pPr>
              <w:spacing w:line="0" w:lineRule="atLeast"/>
              <w:rPr>
                <w:rFonts w:ascii="Calibri" w:hAnsi="Calibri" w:cs="Calibri"/>
                <w:szCs w:val="22"/>
              </w:rPr>
            </w:pPr>
            <w:r w:rsidRPr="00467788">
              <w:rPr>
                <w:rFonts w:ascii="Calibri" w:hAnsi="Calibri" w:cs="Calibri"/>
                <w:szCs w:val="22"/>
              </w:rPr>
              <w:t>1.</w:t>
            </w:r>
          </w:p>
        </w:tc>
        <w:tc>
          <w:tcPr>
            <w:tcW w:w="83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366288" w14:textId="77777777" w:rsidR="0014235E" w:rsidRPr="00467788" w:rsidRDefault="00090216" w:rsidP="00090216">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zCs w:val="22"/>
              </w:rPr>
              <w:t xml:space="preserve">Complete and upload Form RFP-16 Exhibit B Price Schedule. </w:t>
            </w:r>
          </w:p>
        </w:tc>
      </w:tr>
      <w:tr w:rsidR="0014235E" w:rsidRPr="00467788" w14:paraId="3B2B185C" w14:textId="77777777" w:rsidTr="007245B4">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506887" w14:textId="77777777" w:rsidR="0014235E" w:rsidRPr="00467788" w:rsidRDefault="0014235E" w:rsidP="00AE706E">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bottom w:val="single" w:sz="4" w:space="0" w:color="auto"/>
            </w:tcBorders>
          </w:tcPr>
          <w:p w14:paraId="10C6F17E" w14:textId="77777777" w:rsidR="0014235E" w:rsidRPr="00467788" w:rsidRDefault="0014235E" w:rsidP="00AE706E">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14:paraId="7F5253FD" w14:textId="77777777" w:rsidR="0014235E" w:rsidRPr="00467788" w:rsidRDefault="0014235E" w:rsidP="0014235E">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14235E" w:rsidRPr="00467788" w14:paraId="56B69C4F" w14:textId="77777777" w:rsidTr="00724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46D178F" w14:textId="77777777" w:rsidR="0014235E" w:rsidRPr="00467788" w:rsidRDefault="0014235E" w:rsidP="00AE706E">
            <w:pPr>
              <w:spacing w:line="0" w:lineRule="atLeast"/>
              <w:rPr>
                <w:rFonts w:ascii="Calibri" w:hAnsi="Calibri" w:cs="Calibri"/>
                <w:szCs w:val="22"/>
              </w:rPr>
            </w:pPr>
            <w:r w:rsidRPr="00467788">
              <w:rPr>
                <w:rFonts w:ascii="Calibri" w:hAnsi="Calibri" w:cs="Calibri"/>
                <w:szCs w:val="22"/>
              </w:rPr>
              <w:t>2.</w:t>
            </w:r>
          </w:p>
        </w:tc>
        <w:tc>
          <w:tcPr>
            <w:tcW w:w="8370" w:type="dxa"/>
          </w:tcPr>
          <w:p w14:paraId="382D8C29" w14:textId="77777777" w:rsidR="001B0C8C" w:rsidRPr="00467788" w:rsidRDefault="001B0C8C" w:rsidP="001B0C8C">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zCs w:val="22"/>
              </w:rPr>
              <w:t xml:space="preserve">Describe any pricing incentives, discounts, rebates, </w:t>
            </w:r>
            <w:r w:rsidR="00AC708C" w:rsidRPr="00467788">
              <w:rPr>
                <w:rFonts w:ascii="Calibri" w:hAnsi="Calibri" w:cs="Calibri"/>
                <w:szCs w:val="22"/>
              </w:rPr>
              <w:t xml:space="preserve">volume discounts </w:t>
            </w:r>
            <w:r w:rsidRPr="00467788">
              <w:rPr>
                <w:rFonts w:ascii="Calibri" w:hAnsi="Calibri" w:cs="Calibri"/>
                <w:szCs w:val="22"/>
              </w:rPr>
              <w:t xml:space="preserve">or other value added offerings the company is willing to offer that is not covered in this RFP.  </w:t>
            </w:r>
          </w:p>
          <w:p w14:paraId="4666D81C" w14:textId="77777777" w:rsidR="001B0C8C" w:rsidRPr="00467788" w:rsidRDefault="001B0C8C" w:rsidP="001B0C8C">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p w14:paraId="727D947E" w14:textId="77777777" w:rsidR="0014235E" w:rsidRPr="00467788" w:rsidRDefault="001B0C8C" w:rsidP="001B0C8C">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i/>
                <w:szCs w:val="22"/>
              </w:rPr>
              <w:t>For Example:  (</w:t>
            </w:r>
            <w:r w:rsidRPr="00467788">
              <w:rPr>
                <w:rFonts w:ascii="Calibri" w:hAnsi="Calibri" w:cs="Calibri"/>
                <w:b/>
                <w:i/>
                <w:szCs w:val="22"/>
              </w:rPr>
              <w:t>Prompt Payment</w:t>
            </w:r>
            <w:r w:rsidRPr="00467788">
              <w:rPr>
                <w:rFonts w:ascii="Calibri" w:hAnsi="Calibri" w:cs="Calibri"/>
                <w:i/>
                <w:szCs w:val="22"/>
              </w:rPr>
              <w:t>:  each monthly invoice that is paid within a time period shorter than the standard net 45 days or via Electronic Funds Transfer (EFT).)</w:t>
            </w:r>
            <w:r w:rsidR="007037BA">
              <w:rPr>
                <w:rFonts w:ascii="Calibri" w:hAnsi="Calibri" w:cs="Calibri"/>
                <w:i/>
                <w:szCs w:val="22"/>
              </w:rPr>
              <w:t xml:space="preserve"> </w:t>
            </w:r>
          </w:p>
        </w:tc>
      </w:tr>
      <w:tr w:rsidR="0014235E" w:rsidRPr="00467788" w14:paraId="7190331B" w14:textId="77777777" w:rsidTr="007245B4">
        <w:tc>
          <w:tcPr>
            <w:cnfStyle w:val="001000000000" w:firstRow="0" w:lastRow="0" w:firstColumn="1" w:lastColumn="0" w:oddVBand="0" w:evenVBand="0" w:oddHBand="0" w:evenHBand="0" w:firstRowFirstColumn="0" w:firstRowLastColumn="0" w:lastRowFirstColumn="0" w:lastRowLastColumn="0"/>
            <w:tcW w:w="990" w:type="dxa"/>
          </w:tcPr>
          <w:p w14:paraId="36976A53" w14:textId="77777777" w:rsidR="0014235E" w:rsidRPr="00467788" w:rsidRDefault="0014235E" w:rsidP="00AE706E">
            <w:pPr>
              <w:pStyle w:val="Notes"/>
              <w:spacing w:before="0" w:line="0" w:lineRule="atLeast"/>
              <w:rPr>
                <w:rFonts w:ascii="Calibri" w:hAnsi="Calibri" w:cs="Calibri"/>
                <w:szCs w:val="22"/>
              </w:rPr>
            </w:pPr>
            <w:r w:rsidRPr="00467788">
              <w:rPr>
                <w:rFonts w:ascii="Calibri" w:hAnsi="Calibri" w:cs="Calibri"/>
                <w:szCs w:val="22"/>
              </w:rPr>
              <w:t>Response:</w:t>
            </w:r>
          </w:p>
        </w:tc>
        <w:tc>
          <w:tcPr>
            <w:tcW w:w="8370" w:type="dxa"/>
            <w:tcBorders>
              <w:top w:val="nil"/>
            </w:tcBorders>
          </w:tcPr>
          <w:p w14:paraId="69D6D402" w14:textId="77777777" w:rsidR="0014235E" w:rsidRPr="00467788" w:rsidRDefault="0014235E" w:rsidP="00AE706E">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44057F9B" w14:textId="77777777" w:rsidR="0014235E" w:rsidRPr="00467788" w:rsidRDefault="0014235E" w:rsidP="0014235E">
      <w:pPr>
        <w:spacing w:line="0" w:lineRule="atLeast"/>
        <w:rPr>
          <w:rFonts w:ascii="Calibri" w:hAnsi="Calibri" w:cs="Calibri"/>
          <w:szCs w:val="22"/>
        </w:rPr>
      </w:pPr>
    </w:p>
    <w:p w14:paraId="21FD2D42" w14:textId="77777777" w:rsidR="00C10976" w:rsidRPr="00467788" w:rsidRDefault="00E15305" w:rsidP="00D26DC0">
      <w:pPr>
        <w:pStyle w:val="Heading2"/>
        <w:spacing w:line="0" w:lineRule="atLeast"/>
        <w:contextualSpacing w:val="0"/>
        <w:jc w:val="left"/>
        <w:rPr>
          <w:rFonts w:ascii="Calibri" w:hAnsi="Calibri" w:cs="Calibri"/>
        </w:rPr>
      </w:pPr>
      <w:r w:rsidRPr="00467788">
        <w:rPr>
          <w:rFonts w:ascii="Calibri" w:hAnsi="Calibri" w:cs="Calibri"/>
        </w:rPr>
        <w:t>Experience and Business Information</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1080"/>
        <w:gridCol w:w="8280"/>
      </w:tblGrid>
      <w:tr w:rsidR="00E15305" w:rsidRPr="00467788" w14:paraId="5C2DA493" w14:textId="77777777" w:rsidTr="00B771D7">
        <w:trPr>
          <w:cnfStyle w:val="100000000000" w:firstRow="1" w:lastRow="0" w:firstColumn="0" w:lastColumn="0" w:oddVBand="0" w:evenVBand="0" w:oddHBand="0" w:evenHBand="0" w:firstRowFirstColumn="0" w:firstRowLastColumn="0" w:lastRowFirstColumn="0" w:lastRowLastColumn="0"/>
          <w:trHeight w:val="783"/>
        </w:trPr>
        <w:tc>
          <w:tcPr>
            <w:cnfStyle w:val="001000000100" w:firstRow="0" w:lastRow="0" w:firstColumn="1" w:lastColumn="0" w:oddVBand="0" w:evenVBand="0" w:oddHBand="0" w:evenHBand="0" w:firstRowFirstColumn="1" w:firstRowLastColumn="0" w:lastRowFirstColumn="0" w:lastRowLastColumn="0"/>
            <w:tcW w:w="1080" w:type="dxa"/>
          </w:tcPr>
          <w:p w14:paraId="08BE0F8D" w14:textId="77777777" w:rsidR="00E15305" w:rsidRPr="00467788" w:rsidRDefault="00C10976" w:rsidP="00D26DC0">
            <w:pPr>
              <w:spacing w:line="0" w:lineRule="atLeast"/>
              <w:rPr>
                <w:rFonts w:ascii="Calibri" w:hAnsi="Calibri" w:cs="Calibri"/>
                <w:szCs w:val="22"/>
              </w:rPr>
            </w:pPr>
            <w:r w:rsidRPr="00467788">
              <w:rPr>
                <w:rFonts w:ascii="Calibri" w:hAnsi="Calibri" w:cs="Calibri"/>
                <w:szCs w:val="22"/>
              </w:rPr>
              <w:br w:type="page"/>
            </w:r>
            <w:r w:rsidR="00B51CD5" w:rsidRPr="00467788">
              <w:rPr>
                <w:rFonts w:ascii="Calibri" w:hAnsi="Calibri" w:cs="Calibri"/>
                <w:szCs w:val="22"/>
              </w:rPr>
              <w:t>1.</w:t>
            </w:r>
          </w:p>
        </w:tc>
        <w:tc>
          <w:tcPr>
            <w:tcW w:w="8280" w:type="dxa"/>
          </w:tcPr>
          <w:p w14:paraId="7E674E24" w14:textId="77777777" w:rsidR="00E15305" w:rsidRPr="00467788" w:rsidRDefault="00E15305" w:rsidP="0051534B">
            <w:pPr>
              <w:pStyle w:val="BodyText"/>
              <w:spacing w:after="0"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bCs/>
                <w:szCs w:val="22"/>
              </w:rPr>
              <w:t xml:space="preserve">Provide a brief outline of </w:t>
            </w:r>
            <w:r w:rsidR="006477E9" w:rsidRPr="00467788">
              <w:rPr>
                <w:rFonts w:ascii="Calibri" w:hAnsi="Calibri" w:cs="Calibri"/>
                <w:bCs/>
                <w:szCs w:val="22"/>
              </w:rPr>
              <w:t>the</w:t>
            </w:r>
            <w:r w:rsidRPr="00467788">
              <w:rPr>
                <w:rFonts w:ascii="Calibri" w:hAnsi="Calibri" w:cs="Calibri"/>
                <w:bCs/>
                <w:szCs w:val="22"/>
              </w:rPr>
              <w:t xml:space="preserve"> company’s business history</w:t>
            </w:r>
            <w:r w:rsidR="0051534B">
              <w:rPr>
                <w:rFonts w:ascii="Calibri" w:hAnsi="Calibri" w:cs="Calibri"/>
                <w:bCs/>
                <w:szCs w:val="22"/>
              </w:rPr>
              <w:t xml:space="preserve">.  Include </w:t>
            </w:r>
            <w:r w:rsidRPr="00467788">
              <w:rPr>
                <w:rFonts w:ascii="Calibri" w:hAnsi="Calibri" w:cs="Calibri"/>
                <w:bCs/>
                <w:szCs w:val="22"/>
              </w:rPr>
              <w:t>length of time in business</w:t>
            </w:r>
            <w:r w:rsidR="0051534B">
              <w:rPr>
                <w:rFonts w:ascii="Calibri" w:hAnsi="Calibri" w:cs="Calibri"/>
                <w:bCs/>
                <w:szCs w:val="22"/>
              </w:rPr>
              <w:t xml:space="preserve">, number of years of experience providing products and services sought by the RFP.  </w:t>
            </w:r>
            <w:r w:rsidRPr="00467788">
              <w:rPr>
                <w:rFonts w:ascii="Calibri" w:hAnsi="Calibri" w:cs="Calibri"/>
                <w:bCs/>
                <w:szCs w:val="22"/>
              </w:rPr>
              <w:t xml:space="preserve"> </w:t>
            </w:r>
          </w:p>
        </w:tc>
      </w:tr>
      <w:tr w:rsidR="00E15305" w:rsidRPr="00467788" w14:paraId="32673692" w14:textId="77777777" w:rsidTr="00B771D7">
        <w:tc>
          <w:tcPr>
            <w:cnfStyle w:val="001000000000" w:firstRow="0" w:lastRow="0" w:firstColumn="1" w:lastColumn="0" w:oddVBand="0" w:evenVBand="0" w:oddHBand="0" w:evenHBand="0" w:firstRowFirstColumn="0" w:firstRowLastColumn="0" w:lastRowFirstColumn="0" w:lastRowLastColumn="0"/>
            <w:tcW w:w="1080" w:type="dxa"/>
          </w:tcPr>
          <w:p w14:paraId="5E0F9203" w14:textId="77777777" w:rsidR="00E15305" w:rsidRPr="00467788" w:rsidRDefault="00E15305" w:rsidP="00D26DC0">
            <w:pPr>
              <w:pStyle w:val="Notes"/>
              <w:spacing w:before="0" w:line="0" w:lineRule="atLeast"/>
              <w:rPr>
                <w:rFonts w:ascii="Calibri" w:hAnsi="Calibri" w:cs="Calibri"/>
                <w:szCs w:val="22"/>
              </w:rPr>
            </w:pPr>
            <w:r w:rsidRPr="00467788">
              <w:rPr>
                <w:rFonts w:ascii="Calibri" w:hAnsi="Calibri" w:cs="Calibri"/>
                <w:szCs w:val="22"/>
              </w:rPr>
              <w:t>Response:</w:t>
            </w:r>
          </w:p>
        </w:tc>
        <w:tc>
          <w:tcPr>
            <w:tcW w:w="8280" w:type="dxa"/>
            <w:tcBorders>
              <w:bottom w:val="single" w:sz="4" w:space="0" w:color="auto"/>
            </w:tcBorders>
          </w:tcPr>
          <w:p w14:paraId="16616B89" w14:textId="77777777" w:rsidR="00E15305" w:rsidRPr="00467788" w:rsidRDefault="00E15305"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14:paraId="3CA543AD" w14:textId="77777777" w:rsidR="00E15305" w:rsidRPr="00467788" w:rsidRDefault="00E15305"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E15305" w:rsidRPr="00467788" w14:paraId="5AEE169C" w14:textId="77777777" w:rsidTr="00B77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B220603" w14:textId="77777777" w:rsidR="00E15305" w:rsidRPr="00467788" w:rsidRDefault="00B51CD5" w:rsidP="00D26DC0">
            <w:pPr>
              <w:spacing w:line="0" w:lineRule="atLeast"/>
              <w:rPr>
                <w:rFonts w:ascii="Calibri" w:hAnsi="Calibri" w:cs="Calibri"/>
                <w:szCs w:val="22"/>
              </w:rPr>
            </w:pPr>
            <w:r w:rsidRPr="00467788">
              <w:rPr>
                <w:rFonts w:ascii="Calibri" w:hAnsi="Calibri" w:cs="Calibri"/>
                <w:szCs w:val="22"/>
              </w:rPr>
              <w:t>2.</w:t>
            </w:r>
          </w:p>
        </w:tc>
        <w:tc>
          <w:tcPr>
            <w:tcW w:w="8280" w:type="dxa"/>
          </w:tcPr>
          <w:p w14:paraId="534D637A" w14:textId="77777777" w:rsidR="00E15305" w:rsidRPr="00467788" w:rsidRDefault="006477E9" w:rsidP="006477E9">
            <w:pPr>
              <w:pStyle w:val="BodyText"/>
              <w:tabs>
                <w:tab w:val="left" w:pos="720"/>
              </w:tabs>
              <w:spacing w:after="0"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zCs w:val="22"/>
              </w:rPr>
              <w:t>Describe the</w:t>
            </w:r>
            <w:r w:rsidR="00E15305" w:rsidRPr="00467788">
              <w:rPr>
                <w:rFonts w:ascii="Calibri" w:hAnsi="Calibri" w:cs="Calibri"/>
                <w:szCs w:val="22"/>
              </w:rPr>
              <w:t xml:space="preserve"> compan</w:t>
            </w:r>
            <w:r w:rsidRPr="00467788">
              <w:rPr>
                <w:rFonts w:ascii="Calibri" w:hAnsi="Calibri" w:cs="Calibri"/>
                <w:szCs w:val="22"/>
              </w:rPr>
              <w:t>y’s</w:t>
            </w:r>
            <w:r w:rsidR="00E15305" w:rsidRPr="00467788">
              <w:rPr>
                <w:rFonts w:ascii="Calibri" w:hAnsi="Calibri" w:cs="Calibri"/>
                <w:szCs w:val="22"/>
              </w:rPr>
              <w:t xml:space="preserve"> experience/similar operations.</w:t>
            </w:r>
          </w:p>
        </w:tc>
      </w:tr>
      <w:tr w:rsidR="00E15305" w:rsidRPr="00467788" w14:paraId="59241A95" w14:textId="77777777" w:rsidTr="00B771D7">
        <w:tc>
          <w:tcPr>
            <w:cnfStyle w:val="001000000000" w:firstRow="0" w:lastRow="0" w:firstColumn="1" w:lastColumn="0" w:oddVBand="0" w:evenVBand="0" w:oddHBand="0" w:evenHBand="0" w:firstRowFirstColumn="0" w:firstRowLastColumn="0" w:lastRowFirstColumn="0" w:lastRowLastColumn="0"/>
            <w:tcW w:w="1080" w:type="dxa"/>
          </w:tcPr>
          <w:p w14:paraId="7AE64FF6" w14:textId="77777777" w:rsidR="00E15305" w:rsidRPr="00467788" w:rsidRDefault="00E15305" w:rsidP="00D26DC0">
            <w:pPr>
              <w:pStyle w:val="Notes"/>
              <w:spacing w:before="0" w:line="0" w:lineRule="atLeast"/>
              <w:rPr>
                <w:rFonts w:ascii="Calibri" w:hAnsi="Calibri" w:cs="Calibri"/>
                <w:szCs w:val="22"/>
              </w:rPr>
            </w:pPr>
            <w:r w:rsidRPr="00467788">
              <w:rPr>
                <w:rFonts w:ascii="Calibri" w:hAnsi="Calibri" w:cs="Calibri"/>
                <w:szCs w:val="22"/>
              </w:rPr>
              <w:t>Response:</w:t>
            </w:r>
          </w:p>
        </w:tc>
        <w:tc>
          <w:tcPr>
            <w:tcW w:w="8280" w:type="dxa"/>
            <w:tcBorders>
              <w:top w:val="nil"/>
            </w:tcBorders>
          </w:tcPr>
          <w:p w14:paraId="709682C8" w14:textId="77777777" w:rsidR="00E15305" w:rsidRPr="00467788" w:rsidRDefault="00E15305"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14:paraId="591C9D92" w14:textId="77777777" w:rsidR="001C0E9C" w:rsidRPr="00467788" w:rsidRDefault="001C0E9C"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8C72ED" w:rsidRPr="00467788" w14:paraId="009414F6" w14:textId="77777777" w:rsidTr="002B1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9D5C2E8" w14:textId="77777777" w:rsidR="008C72ED" w:rsidRPr="00467788" w:rsidRDefault="006F487F" w:rsidP="00212411">
            <w:pPr>
              <w:spacing w:line="0" w:lineRule="atLeast"/>
              <w:rPr>
                <w:rFonts w:ascii="Calibri" w:hAnsi="Calibri" w:cs="Calibri"/>
                <w:szCs w:val="22"/>
              </w:rPr>
            </w:pPr>
            <w:r>
              <w:rPr>
                <w:rFonts w:ascii="Calibri" w:hAnsi="Calibri" w:cs="Calibri"/>
                <w:szCs w:val="22"/>
              </w:rPr>
              <w:t>3</w:t>
            </w:r>
            <w:r w:rsidR="008C72ED" w:rsidRPr="00467788">
              <w:rPr>
                <w:rFonts w:ascii="Calibri" w:hAnsi="Calibri" w:cs="Calibri"/>
                <w:szCs w:val="22"/>
              </w:rPr>
              <w:t>.</w:t>
            </w:r>
          </w:p>
        </w:tc>
        <w:tc>
          <w:tcPr>
            <w:tcW w:w="8280" w:type="dxa"/>
          </w:tcPr>
          <w:p w14:paraId="58A30217" w14:textId="77777777" w:rsidR="008C72ED" w:rsidRPr="00467788" w:rsidRDefault="008C72ED" w:rsidP="00212411">
            <w:pPr>
              <w:pStyle w:val="BodyText"/>
              <w:tabs>
                <w:tab w:val="left" w:pos="720"/>
              </w:tabs>
              <w:spacing w:after="0"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szCs w:val="22"/>
              </w:rPr>
              <w:t xml:space="preserve">Describe the company’s reporting capabilities.  Provide a sample report. </w:t>
            </w:r>
          </w:p>
        </w:tc>
      </w:tr>
      <w:tr w:rsidR="008C72ED" w:rsidRPr="00467788" w14:paraId="7AD82DFC" w14:textId="77777777" w:rsidTr="002B163C">
        <w:tc>
          <w:tcPr>
            <w:cnfStyle w:val="001000000000" w:firstRow="0" w:lastRow="0" w:firstColumn="1" w:lastColumn="0" w:oddVBand="0" w:evenVBand="0" w:oddHBand="0" w:evenHBand="0" w:firstRowFirstColumn="0" w:firstRowLastColumn="0" w:lastRowFirstColumn="0" w:lastRowLastColumn="0"/>
            <w:tcW w:w="1080" w:type="dxa"/>
          </w:tcPr>
          <w:p w14:paraId="4BF4C45C" w14:textId="77777777" w:rsidR="008C72ED" w:rsidRPr="00467788" w:rsidRDefault="008C72ED" w:rsidP="00212411">
            <w:pPr>
              <w:pStyle w:val="Notes"/>
              <w:spacing w:before="0" w:line="0" w:lineRule="atLeast"/>
              <w:rPr>
                <w:rFonts w:ascii="Calibri" w:hAnsi="Calibri" w:cs="Calibri"/>
                <w:szCs w:val="22"/>
              </w:rPr>
            </w:pPr>
            <w:r w:rsidRPr="00467788">
              <w:rPr>
                <w:rFonts w:ascii="Calibri" w:hAnsi="Calibri" w:cs="Calibri"/>
                <w:szCs w:val="22"/>
              </w:rPr>
              <w:t>Response:</w:t>
            </w:r>
          </w:p>
        </w:tc>
        <w:tc>
          <w:tcPr>
            <w:tcW w:w="8280" w:type="dxa"/>
            <w:tcBorders>
              <w:top w:val="nil"/>
              <w:bottom w:val="single" w:sz="4" w:space="0" w:color="auto"/>
            </w:tcBorders>
          </w:tcPr>
          <w:p w14:paraId="081DD099" w14:textId="77777777" w:rsidR="008C72ED" w:rsidRPr="00467788" w:rsidRDefault="00B771D7" w:rsidP="00B771D7">
            <w:pPr>
              <w:pStyle w:val="Notes"/>
              <w:tabs>
                <w:tab w:val="left" w:pos="1920"/>
              </w:tab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r>
              <w:rPr>
                <w:rFonts w:ascii="Calibri" w:hAnsi="Calibri" w:cs="Calibri"/>
                <w:color w:val="C00000"/>
                <w:szCs w:val="22"/>
              </w:rPr>
              <w:tab/>
            </w:r>
          </w:p>
        </w:tc>
      </w:tr>
    </w:tbl>
    <w:p w14:paraId="5269036C" w14:textId="77777777" w:rsidR="00826DAF" w:rsidRPr="00467788" w:rsidRDefault="00826DAF"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826DAF" w:rsidRPr="00467788" w14:paraId="567550B4" w14:textId="77777777" w:rsidTr="00B77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1B52F36" w14:textId="77777777" w:rsidR="00826DAF" w:rsidRPr="00B771D7" w:rsidRDefault="006F487F" w:rsidP="00B309BE">
            <w:pPr>
              <w:spacing w:line="0" w:lineRule="atLeast"/>
              <w:rPr>
                <w:rFonts w:ascii="Calibri" w:hAnsi="Calibri" w:cs="Calibri"/>
                <w:szCs w:val="22"/>
              </w:rPr>
            </w:pPr>
            <w:r>
              <w:rPr>
                <w:rFonts w:ascii="Calibri" w:hAnsi="Calibri" w:cs="Calibri"/>
                <w:szCs w:val="22"/>
              </w:rPr>
              <w:t>4</w:t>
            </w:r>
            <w:r w:rsidR="00826DAF" w:rsidRPr="00B771D7">
              <w:rPr>
                <w:rFonts w:ascii="Calibri" w:hAnsi="Calibri" w:cs="Calibri"/>
                <w:szCs w:val="22"/>
              </w:rPr>
              <w:t>.</w:t>
            </w:r>
          </w:p>
        </w:tc>
        <w:tc>
          <w:tcPr>
            <w:tcW w:w="8280" w:type="dxa"/>
          </w:tcPr>
          <w:p w14:paraId="3EE0F073" w14:textId="07BBD837" w:rsidR="00826DAF" w:rsidRPr="00B771D7" w:rsidRDefault="00826DAF" w:rsidP="004B7F1C">
            <w:pPr>
              <w:pStyle w:val="BodyText"/>
              <w:tabs>
                <w:tab w:val="left" w:pos="720"/>
              </w:tabs>
              <w:spacing w:after="0"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B771D7">
              <w:rPr>
                <w:rFonts w:ascii="Calibri" w:hAnsi="Calibri" w:cs="Calibri"/>
                <w:szCs w:val="22"/>
              </w:rPr>
              <w:t>Does your company have contract</w:t>
            </w:r>
            <w:r w:rsidR="00B771D7" w:rsidRPr="00B771D7">
              <w:rPr>
                <w:rFonts w:ascii="Calibri" w:hAnsi="Calibri" w:cs="Calibri"/>
                <w:szCs w:val="22"/>
              </w:rPr>
              <w:t xml:space="preserve">s with </w:t>
            </w:r>
            <w:r w:rsidR="00C603B0">
              <w:rPr>
                <w:rFonts w:ascii="Calibri" w:hAnsi="Calibri" w:cs="Calibri"/>
                <w:szCs w:val="22"/>
              </w:rPr>
              <w:t xml:space="preserve">the </w:t>
            </w:r>
            <w:r w:rsidR="00B771D7" w:rsidRPr="00B771D7">
              <w:rPr>
                <w:rFonts w:ascii="Calibri" w:hAnsi="Calibri" w:cs="Calibri"/>
                <w:szCs w:val="22"/>
              </w:rPr>
              <w:t xml:space="preserve">Federal Emergency Management </w:t>
            </w:r>
            <w:r w:rsidR="00C603B0">
              <w:rPr>
                <w:rFonts w:ascii="Calibri" w:hAnsi="Calibri" w:cs="Calibri"/>
                <w:szCs w:val="22"/>
              </w:rPr>
              <w:t xml:space="preserve">Agency </w:t>
            </w:r>
            <w:r w:rsidRPr="00B771D7">
              <w:rPr>
                <w:rFonts w:ascii="Calibri" w:hAnsi="Calibri" w:cs="Calibri"/>
                <w:szCs w:val="22"/>
              </w:rPr>
              <w:t>or any other entit</w:t>
            </w:r>
            <w:r w:rsidR="00825718" w:rsidRPr="00B771D7">
              <w:rPr>
                <w:rFonts w:ascii="Calibri" w:hAnsi="Calibri" w:cs="Calibri"/>
                <w:szCs w:val="22"/>
              </w:rPr>
              <w:t xml:space="preserve">y or </w:t>
            </w:r>
            <w:r w:rsidR="00F35865" w:rsidRPr="00B771D7">
              <w:rPr>
                <w:rFonts w:ascii="Calibri" w:hAnsi="Calibri" w:cs="Calibri"/>
                <w:szCs w:val="22"/>
              </w:rPr>
              <w:t>cooperatives?</w:t>
            </w:r>
          </w:p>
        </w:tc>
      </w:tr>
      <w:tr w:rsidR="00826DAF" w:rsidRPr="00467788" w14:paraId="563365C5" w14:textId="77777777" w:rsidTr="00B771D7">
        <w:tc>
          <w:tcPr>
            <w:cnfStyle w:val="001000000000" w:firstRow="0" w:lastRow="0" w:firstColumn="1" w:lastColumn="0" w:oddVBand="0" w:evenVBand="0" w:oddHBand="0" w:evenHBand="0" w:firstRowFirstColumn="0" w:firstRowLastColumn="0" w:lastRowFirstColumn="0" w:lastRowLastColumn="0"/>
            <w:tcW w:w="1080" w:type="dxa"/>
          </w:tcPr>
          <w:p w14:paraId="6DA5FCED" w14:textId="77777777" w:rsidR="00826DAF" w:rsidRPr="00467788" w:rsidRDefault="00826DAF" w:rsidP="00B309BE">
            <w:pPr>
              <w:pStyle w:val="Notes"/>
              <w:spacing w:before="0" w:line="0" w:lineRule="atLeast"/>
              <w:rPr>
                <w:rFonts w:ascii="Calibri" w:hAnsi="Calibri" w:cs="Calibri"/>
                <w:szCs w:val="22"/>
              </w:rPr>
            </w:pPr>
            <w:r w:rsidRPr="00467788">
              <w:rPr>
                <w:rFonts w:ascii="Calibri" w:hAnsi="Calibri" w:cs="Calibri"/>
                <w:szCs w:val="22"/>
              </w:rPr>
              <w:t>Response:</w:t>
            </w:r>
          </w:p>
        </w:tc>
        <w:tc>
          <w:tcPr>
            <w:tcW w:w="8280" w:type="dxa"/>
            <w:tcBorders>
              <w:top w:val="nil"/>
            </w:tcBorders>
          </w:tcPr>
          <w:p w14:paraId="13E513C0" w14:textId="77777777" w:rsidR="00826DAF" w:rsidRPr="00467788" w:rsidRDefault="00826DAF" w:rsidP="00B309BE">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14:paraId="0CD4192D" w14:textId="77777777" w:rsidR="00826DAF" w:rsidRPr="00467788" w:rsidRDefault="00826DAF" w:rsidP="00D26DC0">
      <w:pPr>
        <w:spacing w:line="0" w:lineRule="atLeast"/>
        <w:rPr>
          <w:rFonts w:ascii="Calibri" w:hAnsi="Calibri" w:cs="Calibri"/>
          <w:szCs w:val="22"/>
        </w:rPr>
      </w:pPr>
    </w:p>
    <w:p w14:paraId="3FD68853" w14:textId="77777777" w:rsidR="00826DAF" w:rsidRPr="00467788" w:rsidRDefault="00826DAF" w:rsidP="00D26DC0">
      <w:pPr>
        <w:spacing w:line="0" w:lineRule="atLeast"/>
        <w:rPr>
          <w:rFonts w:ascii="Calibri" w:hAnsi="Calibri" w:cs="Calibri"/>
          <w:szCs w:val="22"/>
        </w:rPr>
      </w:pPr>
    </w:p>
    <w:p w14:paraId="24389BBD" w14:textId="77777777" w:rsidR="00826DAF" w:rsidRPr="00467788" w:rsidRDefault="00826DAF" w:rsidP="00D26DC0">
      <w:pPr>
        <w:spacing w:line="0" w:lineRule="atLeast"/>
        <w:rPr>
          <w:rFonts w:ascii="Calibri" w:hAnsi="Calibri" w:cs="Calibri"/>
          <w:szCs w:val="22"/>
        </w:rPr>
      </w:pPr>
    </w:p>
    <w:tbl>
      <w:tblPr>
        <w:tblStyle w:val="NotesForm"/>
        <w:tblW w:w="5000" w:type="pct"/>
        <w:jc w:val="center"/>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E15305" w:rsidRPr="00467788" w14:paraId="6060F48C" w14:textId="77777777" w:rsidTr="00D06CFA">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990" w:type="dxa"/>
          </w:tcPr>
          <w:p w14:paraId="2ABB755B" w14:textId="77777777" w:rsidR="00E15305" w:rsidRPr="00467788" w:rsidRDefault="008C72ED" w:rsidP="008C72ED">
            <w:pPr>
              <w:spacing w:line="0" w:lineRule="atLeast"/>
              <w:rPr>
                <w:rFonts w:ascii="Calibri" w:hAnsi="Calibri" w:cs="Calibri"/>
                <w:szCs w:val="22"/>
              </w:rPr>
            </w:pPr>
            <w:r w:rsidRPr="00467788">
              <w:rPr>
                <w:rFonts w:ascii="Calibri" w:hAnsi="Calibri" w:cs="Calibri"/>
                <w:szCs w:val="22"/>
              </w:rPr>
              <w:t>5</w:t>
            </w:r>
            <w:r w:rsidR="00B51CD5" w:rsidRPr="00467788">
              <w:rPr>
                <w:rFonts w:ascii="Calibri" w:hAnsi="Calibri" w:cs="Calibri"/>
                <w:szCs w:val="22"/>
              </w:rPr>
              <w:t>.</w:t>
            </w:r>
          </w:p>
        </w:tc>
        <w:tc>
          <w:tcPr>
            <w:tcW w:w="8370" w:type="dxa"/>
          </w:tcPr>
          <w:p w14:paraId="7491F9C6" w14:textId="77777777" w:rsidR="0051534B" w:rsidRDefault="0051534B" w:rsidP="0051534B">
            <w:pPr>
              <w:pStyle w:val="Defaul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Provide a list of current customers (more than 3) along with their address, phone number, and the customer contact information (name, title, phone number and email address) along with the products and services provided to that customer by the Company. </w:t>
            </w:r>
          </w:p>
          <w:p w14:paraId="1F281957" w14:textId="77777777" w:rsidR="0051534B" w:rsidRPr="00467788" w:rsidRDefault="0051534B" w:rsidP="00A936C0">
            <w:pPr>
              <w:pStyle w:val="TOCBase"/>
              <w:tabs>
                <w:tab w:val="clear" w:pos="6480"/>
              </w:tabs>
              <w:spacing w:after="0"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p>
        </w:tc>
      </w:tr>
      <w:tr w:rsidR="00D06CFA" w:rsidRPr="00467788" w14:paraId="6CA0DB48" w14:textId="77777777" w:rsidTr="00D06CFA">
        <w:trPr>
          <w:trHeight w:val="312"/>
          <w:jc w:val="center"/>
        </w:trPr>
        <w:tc>
          <w:tcPr>
            <w:cnfStyle w:val="001000000000" w:firstRow="0" w:lastRow="0" w:firstColumn="1" w:lastColumn="0" w:oddVBand="0" w:evenVBand="0" w:oddHBand="0" w:evenHBand="0" w:firstRowFirstColumn="0" w:firstRowLastColumn="0" w:lastRowFirstColumn="0" w:lastRowLastColumn="0"/>
            <w:tcW w:w="990" w:type="dxa"/>
          </w:tcPr>
          <w:p w14:paraId="029285D1" w14:textId="77777777" w:rsidR="00D06CFA" w:rsidRPr="00467788" w:rsidRDefault="00D06CFA" w:rsidP="00D26DC0">
            <w:pPr>
              <w:spacing w:line="0" w:lineRule="atLeast"/>
              <w:rPr>
                <w:rFonts w:ascii="Calibri" w:hAnsi="Calibri" w:cs="Calibri"/>
                <w:szCs w:val="22"/>
              </w:rPr>
            </w:pPr>
            <w:r w:rsidRPr="00467788">
              <w:rPr>
                <w:rFonts w:ascii="Calibri" w:hAnsi="Calibri" w:cs="Calibri"/>
                <w:szCs w:val="22"/>
              </w:rPr>
              <w:lastRenderedPageBreak/>
              <w:t>Response:</w:t>
            </w:r>
          </w:p>
        </w:tc>
        <w:tc>
          <w:tcPr>
            <w:tcW w:w="8370" w:type="dxa"/>
            <w:tcBorders>
              <w:top w:val="nil"/>
              <w:bottom w:val="nil"/>
            </w:tcBorders>
          </w:tcPr>
          <w:p w14:paraId="4A244611" w14:textId="77777777" w:rsidR="00D06CFA" w:rsidRPr="00467788" w:rsidRDefault="00D06CFA" w:rsidP="00A51B5B">
            <w:pPr>
              <w:pStyle w:val="TOCBase"/>
              <w:tabs>
                <w:tab w:val="clear" w:pos="6480"/>
              </w:tabs>
              <w:spacing w:after="0" w:line="0"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bl>
    <w:p w14:paraId="72095995" w14:textId="77777777" w:rsidR="00E15305" w:rsidRPr="00467788" w:rsidRDefault="00E15305"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00"/>
        <w:gridCol w:w="8460"/>
      </w:tblGrid>
      <w:tr w:rsidR="00E15305" w:rsidRPr="00467788" w14:paraId="3B747EBC" w14:textId="77777777" w:rsidTr="00C01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BBE8FDA" w14:textId="77777777" w:rsidR="00E15305" w:rsidRPr="00467788" w:rsidRDefault="00E878C5" w:rsidP="00D26DC0">
            <w:pPr>
              <w:spacing w:line="0" w:lineRule="atLeast"/>
              <w:rPr>
                <w:rFonts w:ascii="Calibri" w:hAnsi="Calibri" w:cs="Calibri"/>
                <w:szCs w:val="22"/>
              </w:rPr>
            </w:pPr>
            <w:r w:rsidRPr="00467788">
              <w:rPr>
                <w:rFonts w:ascii="Calibri" w:hAnsi="Calibri" w:cs="Calibri"/>
                <w:szCs w:val="22"/>
              </w:rPr>
              <w:t>6</w:t>
            </w:r>
            <w:r w:rsidR="00B51CD5" w:rsidRPr="00467788">
              <w:rPr>
                <w:rFonts w:ascii="Calibri" w:hAnsi="Calibri" w:cs="Calibri"/>
                <w:szCs w:val="22"/>
              </w:rPr>
              <w:t>.</w:t>
            </w:r>
          </w:p>
        </w:tc>
        <w:tc>
          <w:tcPr>
            <w:tcW w:w="8460" w:type="dxa"/>
          </w:tcPr>
          <w:p w14:paraId="08A19F9A" w14:textId="77777777" w:rsidR="00E15305" w:rsidRPr="00467788" w:rsidRDefault="00B51CD5" w:rsidP="00D26DC0">
            <w:pPr>
              <w:pStyle w:val="BodyText"/>
              <w:overflowPunct w:val="0"/>
              <w:autoSpaceDE w:val="0"/>
              <w:autoSpaceDN w:val="0"/>
              <w:adjustRightInd w:val="0"/>
              <w:spacing w:after="0" w:line="0" w:lineRule="atLeast"/>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bCs/>
                <w:szCs w:val="22"/>
              </w:rPr>
              <w:t xml:space="preserve">Financial Statements:  </w:t>
            </w:r>
          </w:p>
        </w:tc>
      </w:tr>
      <w:tr w:rsidR="00E15305" w:rsidRPr="00467788" w14:paraId="301B7027" w14:textId="77777777" w:rsidTr="003E6AA6">
        <w:trPr>
          <w:trHeight w:val="711"/>
        </w:trPr>
        <w:tc>
          <w:tcPr>
            <w:cnfStyle w:val="001000000000" w:firstRow="0" w:lastRow="0" w:firstColumn="1" w:lastColumn="0" w:oddVBand="0" w:evenVBand="0" w:oddHBand="0" w:evenHBand="0" w:firstRowFirstColumn="0" w:firstRowLastColumn="0" w:lastRowFirstColumn="0" w:lastRowLastColumn="0"/>
            <w:tcW w:w="900" w:type="dxa"/>
          </w:tcPr>
          <w:p w14:paraId="7F2EB714" w14:textId="77777777" w:rsidR="00E15305" w:rsidRPr="00467788" w:rsidRDefault="00E15305" w:rsidP="00D26DC0">
            <w:pPr>
              <w:pStyle w:val="Notes"/>
              <w:spacing w:before="0" w:line="0" w:lineRule="atLeast"/>
              <w:rPr>
                <w:rFonts w:ascii="Calibri" w:hAnsi="Calibri" w:cs="Calibri"/>
                <w:szCs w:val="22"/>
              </w:rPr>
            </w:pPr>
          </w:p>
        </w:tc>
        <w:tc>
          <w:tcPr>
            <w:tcW w:w="8460" w:type="dxa"/>
            <w:tcBorders>
              <w:top w:val="nil"/>
              <w:bottom w:val="nil"/>
            </w:tcBorders>
          </w:tcPr>
          <w:p w14:paraId="3E3270BA" w14:textId="77777777" w:rsidR="00E15305" w:rsidRPr="00467788" w:rsidRDefault="00B51CD5" w:rsidP="004115E0">
            <w:pPr>
              <w:pStyle w:val="Notes"/>
              <w:spacing w:before="0" w:line="0"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467788">
              <w:rPr>
                <w:rFonts w:ascii="Calibri" w:hAnsi="Calibri" w:cs="Calibri"/>
                <w:bCs/>
                <w:szCs w:val="22"/>
              </w:rPr>
              <w:t>Upload</w:t>
            </w:r>
            <w:r w:rsidR="006477E9" w:rsidRPr="00467788">
              <w:rPr>
                <w:rFonts w:ascii="Calibri" w:hAnsi="Calibri" w:cs="Calibri"/>
                <w:bCs/>
                <w:szCs w:val="22"/>
              </w:rPr>
              <w:t xml:space="preserve"> the</w:t>
            </w:r>
            <w:r w:rsidRPr="00467788">
              <w:rPr>
                <w:rFonts w:ascii="Calibri" w:hAnsi="Calibri" w:cs="Calibri"/>
                <w:bCs/>
                <w:szCs w:val="22"/>
              </w:rPr>
              <w:t xml:space="preserve"> company’s financial statements for the past 2 years.  Should proposers wish this information to be considered confidential, this information should be placed in a sealed envelope marked “Confidential”, this information will not be made viewable to the public and will only be reviewed by the evaluation committee.</w:t>
            </w:r>
          </w:p>
        </w:tc>
      </w:tr>
    </w:tbl>
    <w:p w14:paraId="27AA672E" w14:textId="77777777" w:rsidR="008C2AA8" w:rsidRPr="00467788" w:rsidRDefault="008C2AA8" w:rsidP="004115E0">
      <w:pPr>
        <w:tabs>
          <w:tab w:val="left" w:pos="5820"/>
        </w:tabs>
        <w:rPr>
          <w:rFonts w:ascii="Calibri" w:hAnsi="Calibri" w:cs="Calibri"/>
          <w:szCs w:val="22"/>
        </w:rPr>
      </w:pPr>
    </w:p>
    <w:sectPr w:rsidR="008C2AA8" w:rsidRPr="00467788" w:rsidSect="0065724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FF43C" w14:textId="77777777" w:rsidR="00453A83" w:rsidRDefault="00453A83">
      <w:pPr>
        <w:spacing w:line="240" w:lineRule="auto"/>
      </w:pPr>
      <w:r>
        <w:separator/>
      </w:r>
    </w:p>
  </w:endnote>
  <w:endnote w:type="continuationSeparator" w:id="0">
    <w:p w14:paraId="7C7F04A5" w14:textId="77777777" w:rsidR="00453A83" w:rsidRDefault="00453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sz w:val="20"/>
      </w:rPr>
      <w:id w:val="1529913622"/>
      <w:docPartObj>
        <w:docPartGallery w:val="Page Numbers (Bottom of Page)"/>
        <w:docPartUnique/>
      </w:docPartObj>
    </w:sdtPr>
    <w:sdtEndPr/>
    <w:sdtContent>
      <w:sdt>
        <w:sdtPr>
          <w:rPr>
            <w:rFonts w:ascii="Calibri Light" w:hAnsi="Calibri Light" w:cs="Calibri Light"/>
            <w:sz w:val="20"/>
          </w:rPr>
          <w:id w:val="1728636285"/>
          <w:docPartObj>
            <w:docPartGallery w:val="Page Numbers (Top of Page)"/>
            <w:docPartUnique/>
          </w:docPartObj>
        </w:sdtPr>
        <w:sdtEndPr/>
        <w:sdtContent>
          <w:p w14:paraId="18CEF153" w14:textId="77777777" w:rsidR="00D60392" w:rsidRPr="00D60392" w:rsidRDefault="00D60392">
            <w:pPr>
              <w:pStyle w:val="Footer"/>
              <w:jc w:val="center"/>
              <w:rPr>
                <w:rFonts w:ascii="Calibri Light" w:hAnsi="Calibri Light" w:cs="Calibri Light"/>
                <w:sz w:val="20"/>
              </w:rPr>
            </w:pPr>
            <w:r w:rsidRPr="00D60392">
              <w:rPr>
                <w:rFonts w:ascii="Calibri Light" w:hAnsi="Calibri Light" w:cs="Calibri Light"/>
                <w:sz w:val="20"/>
              </w:rPr>
              <w:t xml:space="preserve">Page </w:t>
            </w:r>
            <w:r w:rsidRPr="00D60392">
              <w:rPr>
                <w:rFonts w:ascii="Calibri Light" w:hAnsi="Calibri Light" w:cs="Calibri Light"/>
                <w:b/>
                <w:bCs/>
                <w:sz w:val="20"/>
              </w:rPr>
              <w:fldChar w:fldCharType="begin"/>
            </w:r>
            <w:r w:rsidRPr="00D60392">
              <w:rPr>
                <w:rFonts w:ascii="Calibri Light" w:hAnsi="Calibri Light" w:cs="Calibri Light"/>
                <w:b/>
                <w:bCs/>
                <w:sz w:val="20"/>
              </w:rPr>
              <w:instrText xml:space="preserve"> PAGE </w:instrText>
            </w:r>
            <w:r w:rsidRPr="00D60392">
              <w:rPr>
                <w:rFonts w:ascii="Calibri Light" w:hAnsi="Calibri Light" w:cs="Calibri Light"/>
                <w:b/>
                <w:bCs/>
                <w:sz w:val="20"/>
              </w:rPr>
              <w:fldChar w:fldCharType="separate"/>
            </w:r>
            <w:r w:rsidR="00BA5DF9">
              <w:rPr>
                <w:rFonts w:ascii="Calibri Light" w:hAnsi="Calibri Light" w:cs="Calibri Light"/>
                <w:b/>
                <w:bCs/>
                <w:noProof/>
                <w:sz w:val="20"/>
              </w:rPr>
              <w:t>2</w:t>
            </w:r>
            <w:r w:rsidRPr="00D60392">
              <w:rPr>
                <w:rFonts w:ascii="Calibri Light" w:hAnsi="Calibri Light" w:cs="Calibri Light"/>
                <w:b/>
                <w:bCs/>
                <w:sz w:val="20"/>
              </w:rPr>
              <w:fldChar w:fldCharType="end"/>
            </w:r>
            <w:r w:rsidRPr="00D60392">
              <w:rPr>
                <w:rFonts w:ascii="Calibri Light" w:hAnsi="Calibri Light" w:cs="Calibri Light"/>
                <w:sz w:val="20"/>
              </w:rPr>
              <w:t xml:space="preserve"> of </w:t>
            </w:r>
            <w:r w:rsidRPr="00D60392">
              <w:rPr>
                <w:rFonts w:ascii="Calibri Light" w:hAnsi="Calibri Light" w:cs="Calibri Light"/>
                <w:b/>
                <w:bCs/>
                <w:sz w:val="20"/>
              </w:rPr>
              <w:fldChar w:fldCharType="begin"/>
            </w:r>
            <w:r w:rsidRPr="00D60392">
              <w:rPr>
                <w:rFonts w:ascii="Calibri Light" w:hAnsi="Calibri Light" w:cs="Calibri Light"/>
                <w:b/>
                <w:bCs/>
                <w:sz w:val="20"/>
              </w:rPr>
              <w:instrText xml:space="preserve"> NUMPAGES  </w:instrText>
            </w:r>
            <w:r w:rsidRPr="00D60392">
              <w:rPr>
                <w:rFonts w:ascii="Calibri Light" w:hAnsi="Calibri Light" w:cs="Calibri Light"/>
                <w:b/>
                <w:bCs/>
                <w:sz w:val="20"/>
              </w:rPr>
              <w:fldChar w:fldCharType="separate"/>
            </w:r>
            <w:r w:rsidR="00BA5DF9">
              <w:rPr>
                <w:rFonts w:ascii="Calibri Light" w:hAnsi="Calibri Light" w:cs="Calibri Light"/>
                <w:b/>
                <w:bCs/>
                <w:noProof/>
                <w:sz w:val="20"/>
              </w:rPr>
              <w:t>4</w:t>
            </w:r>
            <w:r w:rsidRPr="00D60392">
              <w:rPr>
                <w:rFonts w:ascii="Calibri Light" w:hAnsi="Calibri Light" w:cs="Calibri Light"/>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sz w:val="20"/>
      </w:rPr>
      <w:id w:val="-860900492"/>
      <w:docPartObj>
        <w:docPartGallery w:val="Page Numbers (Bottom of Page)"/>
        <w:docPartUnique/>
      </w:docPartObj>
    </w:sdtPr>
    <w:sdtEndPr/>
    <w:sdtContent>
      <w:sdt>
        <w:sdtPr>
          <w:rPr>
            <w:rFonts w:ascii="Calibri Light" w:hAnsi="Calibri Light" w:cs="Calibri Light"/>
            <w:sz w:val="20"/>
          </w:rPr>
          <w:id w:val="-1824258344"/>
          <w:docPartObj>
            <w:docPartGallery w:val="Page Numbers (Top of Page)"/>
            <w:docPartUnique/>
          </w:docPartObj>
        </w:sdtPr>
        <w:sdtEndPr/>
        <w:sdtContent>
          <w:p w14:paraId="40DB878D" w14:textId="77777777" w:rsidR="00030E65" w:rsidRPr="00030E65" w:rsidRDefault="00030E65">
            <w:pPr>
              <w:pStyle w:val="Footer"/>
              <w:jc w:val="center"/>
              <w:rPr>
                <w:rFonts w:ascii="Calibri Light" w:hAnsi="Calibri Light" w:cs="Calibri Light"/>
                <w:sz w:val="20"/>
              </w:rPr>
            </w:pPr>
            <w:r w:rsidRPr="00030E65">
              <w:rPr>
                <w:rFonts w:ascii="Calibri Light" w:hAnsi="Calibri Light" w:cs="Calibri Light"/>
                <w:sz w:val="20"/>
              </w:rPr>
              <w:t xml:space="preserve">Page </w:t>
            </w:r>
            <w:r w:rsidRPr="00030E65">
              <w:rPr>
                <w:rFonts w:ascii="Calibri Light" w:hAnsi="Calibri Light" w:cs="Calibri Light"/>
                <w:b/>
                <w:bCs/>
                <w:sz w:val="20"/>
              </w:rPr>
              <w:fldChar w:fldCharType="begin"/>
            </w:r>
            <w:r w:rsidRPr="00030E65">
              <w:rPr>
                <w:rFonts w:ascii="Calibri Light" w:hAnsi="Calibri Light" w:cs="Calibri Light"/>
                <w:b/>
                <w:bCs/>
                <w:sz w:val="20"/>
              </w:rPr>
              <w:instrText xml:space="preserve"> PAGE </w:instrText>
            </w:r>
            <w:r w:rsidRPr="00030E65">
              <w:rPr>
                <w:rFonts w:ascii="Calibri Light" w:hAnsi="Calibri Light" w:cs="Calibri Light"/>
                <w:b/>
                <w:bCs/>
                <w:sz w:val="20"/>
              </w:rPr>
              <w:fldChar w:fldCharType="separate"/>
            </w:r>
            <w:r w:rsidR="00BA5DF9">
              <w:rPr>
                <w:rFonts w:ascii="Calibri Light" w:hAnsi="Calibri Light" w:cs="Calibri Light"/>
                <w:b/>
                <w:bCs/>
                <w:noProof/>
                <w:sz w:val="20"/>
              </w:rPr>
              <w:t>1</w:t>
            </w:r>
            <w:r w:rsidRPr="00030E65">
              <w:rPr>
                <w:rFonts w:ascii="Calibri Light" w:hAnsi="Calibri Light" w:cs="Calibri Light"/>
                <w:b/>
                <w:bCs/>
                <w:sz w:val="20"/>
              </w:rPr>
              <w:fldChar w:fldCharType="end"/>
            </w:r>
            <w:r w:rsidRPr="00030E65">
              <w:rPr>
                <w:rFonts w:ascii="Calibri Light" w:hAnsi="Calibri Light" w:cs="Calibri Light"/>
                <w:sz w:val="20"/>
              </w:rPr>
              <w:t xml:space="preserve"> of </w:t>
            </w:r>
            <w:r w:rsidRPr="00030E65">
              <w:rPr>
                <w:rFonts w:ascii="Calibri Light" w:hAnsi="Calibri Light" w:cs="Calibri Light"/>
                <w:b/>
                <w:bCs/>
                <w:sz w:val="20"/>
              </w:rPr>
              <w:fldChar w:fldCharType="begin"/>
            </w:r>
            <w:r w:rsidRPr="00030E65">
              <w:rPr>
                <w:rFonts w:ascii="Calibri Light" w:hAnsi="Calibri Light" w:cs="Calibri Light"/>
                <w:b/>
                <w:bCs/>
                <w:sz w:val="20"/>
              </w:rPr>
              <w:instrText xml:space="preserve"> NUMPAGES  </w:instrText>
            </w:r>
            <w:r w:rsidRPr="00030E65">
              <w:rPr>
                <w:rFonts w:ascii="Calibri Light" w:hAnsi="Calibri Light" w:cs="Calibri Light"/>
                <w:b/>
                <w:bCs/>
                <w:sz w:val="20"/>
              </w:rPr>
              <w:fldChar w:fldCharType="separate"/>
            </w:r>
            <w:r w:rsidR="00BA5DF9">
              <w:rPr>
                <w:rFonts w:ascii="Calibri Light" w:hAnsi="Calibri Light" w:cs="Calibri Light"/>
                <w:b/>
                <w:bCs/>
                <w:noProof/>
                <w:sz w:val="20"/>
              </w:rPr>
              <w:t>4</w:t>
            </w:r>
            <w:r w:rsidRPr="00030E65">
              <w:rPr>
                <w:rFonts w:ascii="Calibri Light" w:hAnsi="Calibri Light" w:cs="Calibri Light"/>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248E" w14:textId="77777777" w:rsidR="00453A83" w:rsidRDefault="00453A83">
      <w:pPr>
        <w:spacing w:line="240" w:lineRule="auto"/>
      </w:pPr>
      <w:r>
        <w:separator/>
      </w:r>
    </w:p>
  </w:footnote>
  <w:footnote w:type="continuationSeparator" w:id="0">
    <w:p w14:paraId="29F68253" w14:textId="77777777" w:rsidR="00453A83" w:rsidRDefault="00453A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E43B" w14:textId="77777777" w:rsidR="00DB6B61" w:rsidRPr="006B27CC" w:rsidRDefault="006C1E50" w:rsidP="00657242">
    <w:pPr>
      <w:pStyle w:val="Heading1"/>
      <w:spacing w:after="0" w:line="0" w:lineRule="atLeast"/>
      <w:contextualSpacing w:val="0"/>
      <w:jc w:val="center"/>
      <w:rPr>
        <w:rFonts w:ascii="Calibri" w:hAnsi="Calibri" w:cs="Calibri"/>
        <w:b w:val="0"/>
        <w:sz w:val="22"/>
        <w:szCs w:val="22"/>
      </w:rPr>
    </w:pPr>
    <w:r w:rsidRPr="006B27CC">
      <w:rPr>
        <w:rFonts w:ascii="Calibri" w:hAnsi="Calibri" w:cs="Calibri"/>
        <w:b w:val="0"/>
        <w:sz w:val="22"/>
        <w:szCs w:val="22"/>
      </w:rPr>
      <w:t>Schedule</w:t>
    </w:r>
    <w:r w:rsidR="00DB6B61" w:rsidRPr="006B27CC">
      <w:rPr>
        <w:rFonts w:ascii="Calibri" w:hAnsi="Calibri" w:cs="Calibri"/>
        <w:b w:val="0"/>
        <w:sz w:val="22"/>
        <w:szCs w:val="22"/>
      </w:rPr>
      <w:t xml:space="preserve"> 3:  Submittal Requirements Response</w:t>
    </w:r>
  </w:p>
  <w:p w14:paraId="4CEA7A08" w14:textId="77777777" w:rsidR="00DB6B61" w:rsidRPr="006B27CC" w:rsidRDefault="00DB6B61" w:rsidP="00F3026D">
    <w:pPr>
      <w:pStyle w:val="Heading1"/>
      <w:spacing w:after="0" w:line="0" w:lineRule="atLeast"/>
      <w:contextualSpacing w:val="0"/>
      <w:jc w:val="center"/>
      <w:rPr>
        <w:rFonts w:ascii="Calibri" w:hAnsi="Calibri" w:cs="Calibri"/>
        <w:b w:val="0"/>
        <w:sz w:val="22"/>
        <w:szCs w:val="22"/>
      </w:rPr>
    </w:pPr>
    <w:r w:rsidRPr="006B27CC">
      <w:rPr>
        <w:rFonts w:ascii="Calibri" w:hAnsi="Calibri" w:cs="Calibri"/>
        <w:b w:val="0"/>
        <w:sz w:val="22"/>
        <w:szCs w:val="22"/>
      </w:rPr>
      <w:t>RFP 18PSX</w:t>
    </w:r>
    <w:r w:rsidR="00F3026D" w:rsidRPr="006B27CC">
      <w:rPr>
        <w:rFonts w:ascii="Calibri" w:hAnsi="Calibri" w:cs="Calibri"/>
        <w:b w:val="0"/>
        <w:sz w:val="22"/>
        <w:szCs w:val="22"/>
      </w:rPr>
      <w:t>0248</w:t>
    </w:r>
  </w:p>
  <w:p w14:paraId="5A587380" w14:textId="77777777" w:rsidR="00F3026D" w:rsidRPr="006B27CC" w:rsidRDefault="006B27CC" w:rsidP="00F3026D">
    <w:pPr>
      <w:pStyle w:val="Heading1"/>
      <w:spacing w:after="0" w:line="0" w:lineRule="atLeast"/>
      <w:contextualSpacing w:val="0"/>
      <w:jc w:val="center"/>
      <w:rPr>
        <w:rFonts w:ascii="Calibri" w:hAnsi="Calibri" w:cs="Calibri"/>
        <w:b w:val="0"/>
        <w:sz w:val="22"/>
        <w:szCs w:val="22"/>
      </w:rPr>
    </w:pPr>
    <w:r>
      <w:rPr>
        <w:rFonts w:ascii="Calibri" w:hAnsi="Calibri" w:cs="Calibri"/>
        <w:b w:val="0"/>
        <w:sz w:val="22"/>
        <w:szCs w:val="22"/>
      </w:rPr>
      <w:t>Shelf Stable Pre-Packaged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E78F0"/>
    <w:multiLevelType w:val="hybridMultilevel"/>
    <w:tmpl w:val="CA76A6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20C9F"/>
    <w:multiLevelType w:val="hybridMultilevel"/>
    <w:tmpl w:val="73CCBD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975056"/>
    <w:multiLevelType w:val="hybridMultilevel"/>
    <w:tmpl w:val="37067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5509A1"/>
    <w:multiLevelType w:val="hybridMultilevel"/>
    <w:tmpl w:val="329E47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B42AD"/>
    <w:multiLevelType w:val="hybridMultilevel"/>
    <w:tmpl w:val="46F0DFD2"/>
    <w:lvl w:ilvl="0" w:tplc="ECC6FA48">
      <w:start w:val="1"/>
      <w:numFmt w:val="bullet"/>
      <w:lvlText w:val=""/>
      <w:lvlJc w:val="left"/>
      <w:pPr>
        <w:ind w:left="144" w:firstLine="43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B4D00"/>
    <w:multiLevelType w:val="hybridMultilevel"/>
    <w:tmpl w:val="7744C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F32E9A"/>
    <w:multiLevelType w:val="hybridMultilevel"/>
    <w:tmpl w:val="D77E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11E2B"/>
    <w:multiLevelType w:val="hybridMultilevel"/>
    <w:tmpl w:val="1A626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65E36"/>
    <w:multiLevelType w:val="hybridMultilevel"/>
    <w:tmpl w:val="59429C82"/>
    <w:lvl w:ilvl="0" w:tplc="B60A268C">
      <w:start w:val="1"/>
      <w:numFmt w:val="decimal"/>
      <w:lvlText w:val="%1."/>
      <w:lvlJc w:val="left"/>
      <w:pPr>
        <w:tabs>
          <w:tab w:val="num" w:pos="900"/>
        </w:tabs>
        <w:ind w:left="900" w:hanging="720"/>
      </w:pPr>
      <w:rPr>
        <w:rFonts w:ascii="Calibri" w:hAnsi="Calibri" w:cs="Times New Roman" w:hint="default"/>
        <w:b/>
        <w:bCs w:val="0"/>
        <w:i w:val="0"/>
        <w:iCs w:val="0"/>
        <w:sz w:val="22"/>
        <w:szCs w:val="22"/>
        <w:u w:val="none"/>
      </w:rPr>
    </w:lvl>
    <w:lvl w:ilvl="1" w:tplc="12F8267C">
      <w:start w:val="1"/>
      <w:numFmt w:val="lowerLetter"/>
      <w:lvlText w:val="(%2)"/>
      <w:lvlJc w:val="left"/>
      <w:pPr>
        <w:tabs>
          <w:tab w:val="num" w:pos="1260"/>
        </w:tabs>
        <w:ind w:left="1260" w:hanging="360"/>
      </w:pPr>
      <w:rPr>
        <w:rFonts w:cs="Times New Roman" w:hint="default"/>
      </w:rPr>
    </w:lvl>
    <w:lvl w:ilvl="2" w:tplc="2A542174">
      <w:start w:val="15"/>
      <w:numFmt w:val="decimal"/>
      <w:lvlText w:val="%3."/>
      <w:lvlJc w:val="left"/>
      <w:pPr>
        <w:tabs>
          <w:tab w:val="num" w:pos="2190"/>
        </w:tabs>
        <w:ind w:left="2190" w:hanging="390"/>
      </w:pPr>
      <w:rPr>
        <w:rFonts w:cs="Times New Roman" w:hint="default"/>
      </w:rPr>
    </w:lvl>
    <w:lvl w:ilvl="3" w:tplc="77161FD6">
      <w:start w:val="1"/>
      <w:numFmt w:val="decimal"/>
      <w:lvlText w:val="%4."/>
      <w:lvlJc w:val="left"/>
      <w:pPr>
        <w:tabs>
          <w:tab w:val="num" w:pos="495"/>
        </w:tabs>
        <w:ind w:left="435" w:hanging="300"/>
      </w:pPr>
      <w:rPr>
        <w:rFonts w:cs="Times New Roman" w:hint="default"/>
      </w:rPr>
    </w:lvl>
    <w:lvl w:ilvl="4" w:tplc="12F8267C">
      <w:start w:val="1"/>
      <w:numFmt w:val="lowerLetter"/>
      <w:lvlText w:val="(%5)"/>
      <w:lvlJc w:val="left"/>
      <w:pPr>
        <w:tabs>
          <w:tab w:val="num" w:pos="3420"/>
        </w:tabs>
        <w:ind w:left="3420" w:hanging="360"/>
      </w:pPr>
      <w:rPr>
        <w:rFonts w:cs="Times New Roman" w:hint="default"/>
      </w:rPr>
    </w:lvl>
    <w:lvl w:ilvl="5" w:tplc="BD944BE8">
      <w:start w:val="1"/>
      <w:numFmt w:val="upperLetter"/>
      <w:lvlText w:val="%6."/>
      <w:lvlJc w:val="left"/>
      <w:pPr>
        <w:tabs>
          <w:tab w:val="num" w:pos="4320"/>
        </w:tabs>
        <w:ind w:left="4320" w:hanging="360"/>
      </w:pPr>
      <w:rPr>
        <w:rFonts w:cs="Times New Roman" w:hint="default"/>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9">
    <w:nsid w:val="45133B05"/>
    <w:multiLevelType w:val="hybridMultilevel"/>
    <w:tmpl w:val="E4EA6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363B40"/>
    <w:multiLevelType w:val="hybridMultilevel"/>
    <w:tmpl w:val="3D24F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7E7519"/>
    <w:multiLevelType w:val="hybridMultilevel"/>
    <w:tmpl w:val="1B18F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6F0B2D"/>
    <w:multiLevelType w:val="hybridMultilevel"/>
    <w:tmpl w:val="F3827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24541"/>
    <w:multiLevelType w:val="hybridMultilevel"/>
    <w:tmpl w:val="783E6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2"/>
  </w:num>
  <w:num w:numId="14">
    <w:abstractNumId w:val="10"/>
  </w:num>
  <w:num w:numId="15">
    <w:abstractNumId w:val="23"/>
  </w:num>
  <w:num w:numId="16">
    <w:abstractNumId w:val="14"/>
  </w:num>
  <w:num w:numId="17">
    <w:abstractNumId w:val="22"/>
  </w:num>
  <w:num w:numId="18">
    <w:abstractNumId w:val="16"/>
  </w:num>
  <w:num w:numId="19">
    <w:abstractNumId w:val="19"/>
  </w:num>
  <w:num w:numId="20">
    <w:abstractNumId w:val="11"/>
  </w:num>
  <w:num w:numId="21">
    <w:abstractNumId w:val="21"/>
  </w:num>
  <w:num w:numId="22">
    <w:abstractNumId w:val="13"/>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46"/>
    <w:rsid w:val="00005B57"/>
    <w:rsid w:val="00012955"/>
    <w:rsid w:val="0002013D"/>
    <w:rsid w:val="00030E65"/>
    <w:rsid w:val="00037E0A"/>
    <w:rsid w:val="00053E94"/>
    <w:rsid w:val="00075CF6"/>
    <w:rsid w:val="00090216"/>
    <w:rsid w:val="000903B8"/>
    <w:rsid w:val="0009332E"/>
    <w:rsid w:val="00095B0A"/>
    <w:rsid w:val="000A69B3"/>
    <w:rsid w:val="000C4C35"/>
    <w:rsid w:val="000D3018"/>
    <w:rsid w:val="000E1894"/>
    <w:rsid w:val="000F4E81"/>
    <w:rsid w:val="00101185"/>
    <w:rsid w:val="00101ACE"/>
    <w:rsid w:val="00103B45"/>
    <w:rsid w:val="00126EF3"/>
    <w:rsid w:val="001272D9"/>
    <w:rsid w:val="00133D13"/>
    <w:rsid w:val="00135F16"/>
    <w:rsid w:val="0014235E"/>
    <w:rsid w:val="00150524"/>
    <w:rsid w:val="00152770"/>
    <w:rsid w:val="00153DAF"/>
    <w:rsid w:val="00164770"/>
    <w:rsid w:val="001664B8"/>
    <w:rsid w:val="001A569B"/>
    <w:rsid w:val="001B0C8C"/>
    <w:rsid w:val="001B374D"/>
    <w:rsid w:val="001B59ED"/>
    <w:rsid w:val="001C0E9C"/>
    <w:rsid w:val="001C4F56"/>
    <w:rsid w:val="001F2AA1"/>
    <w:rsid w:val="001F2B6D"/>
    <w:rsid w:val="002128E1"/>
    <w:rsid w:val="00234B5F"/>
    <w:rsid w:val="00244FA3"/>
    <w:rsid w:val="002506CE"/>
    <w:rsid w:val="00253EC0"/>
    <w:rsid w:val="002551AF"/>
    <w:rsid w:val="00265EB5"/>
    <w:rsid w:val="00265EC4"/>
    <w:rsid w:val="00277141"/>
    <w:rsid w:val="00281277"/>
    <w:rsid w:val="002856DD"/>
    <w:rsid w:val="002B163C"/>
    <w:rsid w:val="002C56A1"/>
    <w:rsid w:val="002D0C10"/>
    <w:rsid w:val="00304971"/>
    <w:rsid w:val="00315CE2"/>
    <w:rsid w:val="0032740D"/>
    <w:rsid w:val="00341345"/>
    <w:rsid w:val="00354885"/>
    <w:rsid w:val="003B18D2"/>
    <w:rsid w:val="003B7BA3"/>
    <w:rsid w:val="003D03A8"/>
    <w:rsid w:val="003D16CA"/>
    <w:rsid w:val="003D7691"/>
    <w:rsid w:val="003E6AA6"/>
    <w:rsid w:val="00403EFA"/>
    <w:rsid w:val="004115E0"/>
    <w:rsid w:val="00413455"/>
    <w:rsid w:val="00414262"/>
    <w:rsid w:val="00433594"/>
    <w:rsid w:val="004358D4"/>
    <w:rsid w:val="00450843"/>
    <w:rsid w:val="00453A83"/>
    <w:rsid w:val="00456F2F"/>
    <w:rsid w:val="00462834"/>
    <w:rsid w:val="00466763"/>
    <w:rsid w:val="004668FB"/>
    <w:rsid w:val="00467788"/>
    <w:rsid w:val="00481E67"/>
    <w:rsid w:val="00492A46"/>
    <w:rsid w:val="004B09FF"/>
    <w:rsid w:val="004B22A8"/>
    <w:rsid w:val="004B694B"/>
    <w:rsid w:val="004B7F1C"/>
    <w:rsid w:val="004C1B31"/>
    <w:rsid w:val="004C2569"/>
    <w:rsid w:val="004D00CD"/>
    <w:rsid w:val="004E487F"/>
    <w:rsid w:val="00504292"/>
    <w:rsid w:val="005141D8"/>
    <w:rsid w:val="0051534B"/>
    <w:rsid w:val="00524AB0"/>
    <w:rsid w:val="00545B04"/>
    <w:rsid w:val="005637E1"/>
    <w:rsid w:val="005821F3"/>
    <w:rsid w:val="0059591C"/>
    <w:rsid w:val="005A4616"/>
    <w:rsid w:val="005B70B0"/>
    <w:rsid w:val="005E041F"/>
    <w:rsid w:val="005E2DB0"/>
    <w:rsid w:val="005F2375"/>
    <w:rsid w:val="0060731D"/>
    <w:rsid w:val="00627A11"/>
    <w:rsid w:val="006366B4"/>
    <w:rsid w:val="006417A7"/>
    <w:rsid w:val="006477E9"/>
    <w:rsid w:val="00657242"/>
    <w:rsid w:val="00657D64"/>
    <w:rsid w:val="006653D0"/>
    <w:rsid w:val="006915DD"/>
    <w:rsid w:val="006B27CC"/>
    <w:rsid w:val="006C1E50"/>
    <w:rsid w:val="006C7276"/>
    <w:rsid w:val="006E16C7"/>
    <w:rsid w:val="006F2DB5"/>
    <w:rsid w:val="006F487F"/>
    <w:rsid w:val="006F4EC4"/>
    <w:rsid w:val="007037BA"/>
    <w:rsid w:val="007043B8"/>
    <w:rsid w:val="00707685"/>
    <w:rsid w:val="007125A1"/>
    <w:rsid w:val="007245B4"/>
    <w:rsid w:val="00732275"/>
    <w:rsid w:val="007403DE"/>
    <w:rsid w:val="00765356"/>
    <w:rsid w:val="00772021"/>
    <w:rsid w:val="007740D5"/>
    <w:rsid w:val="00774313"/>
    <w:rsid w:val="00782E91"/>
    <w:rsid w:val="0078371A"/>
    <w:rsid w:val="00790A06"/>
    <w:rsid w:val="007A5CA9"/>
    <w:rsid w:val="007B3D77"/>
    <w:rsid w:val="007E427E"/>
    <w:rsid w:val="008017C1"/>
    <w:rsid w:val="00806380"/>
    <w:rsid w:val="00825718"/>
    <w:rsid w:val="008267B7"/>
    <w:rsid w:val="00826C1E"/>
    <w:rsid w:val="00826DAF"/>
    <w:rsid w:val="00830FDC"/>
    <w:rsid w:val="00841E7A"/>
    <w:rsid w:val="0087103E"/>
    <w:rsid w:val="008835D6"/>
    <w:rsid w:val="00886AE0"/>
    <w:rsid w:val="0088753A"/>
    <w:rsid w:val="008B6365"/>
    <w:rsid w:val="008C2AA8"/>
    <w:rsid w:val="008C72ED"/>
    <w:rsid w:val="008D5C81"/>
    <w:rsid w:val="008E74C9"/>
    <w:rsid w:val="0091625F"/>
    <w:rsid w:val="009243F5"/>
    <w:rsid w:val="0094412A"/>
    <w:rsid w:val="00947518"/>
    <w:rsid w:val="00952642"/>
    <w:rsid w:val="00961745"/>
    <w:rsid w:val="009660D7"/>
    <w:rsid w:val="009707FC"/>
    <w:rsid w:val="00971801"/>
    <w:rsid w:val="00971B77"/>
    <w:rsid w:val="009764D8"/>
    <w:rsid w:val="009775B5"/>
    <w:rsid w:val="00984167"/>
    <w:rsid w:val="009A46DE"/>
    <w:rsid w:val="009A57E9"/>
    <w:rsid w:val="009A7CF2"/>
    <w:rsid w:val="009B5C4E"/>
    <w:rsid w:val="009C252F"/>
    <w:rsid w:val="009D1341"/>
    <w:rsid w:val="009D208B"/>
    <w:rsid w:val="009D3068"/>
    <w:rsid w:val="009D4CFD"/>
    <w:rsid w:val="009E37FC"/>
    <w:rsid w:val="009E626B"/>
    <w:rsid w:val="00A051CC"/>
    <w:rsid w:val="00A151D3"/>
    <w:rsid w:val="00A234DA"/>
    <w:rsid w:val="00A2403B"/>
    <w:rsid w:val="00A26CF1"/>
    <w:rsid w:val="00A27C98"/>
    <w:rsid w:val="00A37FAC"/>
    <w:rsid w:val="00A51B5B"/>
    <w:rsid w:val="00A53870"/>
    <w:rsid w:val="00A54249"/>
    <w:rsid w:val="00A5799F"/>
    <w:rsid w:val="00A63185"/>
    <w:rsid w:val="00A800B5"/>
    <w:rsid w:val="00A852F4"/>
    <w:rsid w:val="00A866DD"/>
    <w:rsid w:val="00A87A5D"/>
    <w:rsid w:val="00A936C0"/>
    <w:rsid w:val="00AA0DAC"/>
    <w:rsid w:val="00AA162A"/>
    <w:rsid w:val="00AA2B83"/>
    <w:rsid w:val="00AC5FC7"/>
    <w:rsid w:val="00AC708C"/>
    <w:rsid w:val="00AD3ADF"/>
    <w:rsid w:val="00AF6F86"/>
    <w:rsid w:val="00B011EB"/>
    <w:rsid w:val="00B32027"/>
    <w:rsid w:val="00B326B6"/>
    <w:rsid w:val="00B50DB4"/>
    <w:rsid w:val="00B51C87"/>
    <w:rsid w:val="00B51CD5"/>
    <w:rsid w:val="00B5352D"/>
    <w:rsid w:val="00B54D51"/>
    <w:rsid w:val="00B63338"/>
    <w:rsid w:val="00B72E57"/>
    <w:rsid w:val="00B771D7"/>
    <w:rsid w:val="00B87A91"/>
    <w:rsid w:val="00B90107"/>
    <w:rsid w:val="00BA050B"/>
    <w:rsid w:val="00BA5DF9"/>
    <w:rsid w:val="00BB1004"/>
    <w:rsid w:val="00BB7E50"/>
    <w:rsid w:val="00BD4CF2"/>
    <w:rsid w:val="00C01C5E"/>
    <w:rsid w:val="00C05321"/>
    <w:rsid w:val="00C10976"/>
    <w:rsid w:val="00C11DC1"/>
    <w:rsid w:val="00C16CDD"/>
    <w:rsid w:val="00C16DF0"/>
    <w:rsid w:val="00C226BB"/>
    <w:rsid w:val="00C476F3"/>
    <w:rsid w:val="00C55A3F"/>
    <w:rsid w:val="00C603B0"/>
    <w:rsid w:val="00C60E73"/>
    <w:rsid w:val="00C65221"/>
    <w:rsid w:val="00C65A12"/>
    <w:rsid w:val="00C70C7B"/>
    <w:rsid w:val="00C760E3"/>
    <w:rsid w:val="00C8171E"/>
    <w:rsid w:val="00C86C34"/>
    <w:rsid w:val="00C93D7D"/>
    <w:rsid w:val="00CA60F3"/>
    <w:rsid w:val="00CB1A7E"/>
    <w:rsid w:val="00CB3003"/>
    <w:rsid w:val="00CB39B3"/>
    <w:rsid w:val="00CD214B"/>
    <w:rsid w:val="00CE4102"/>
    <w:rsid w:val="00CE6D0A"/>
    <w:rsid w:val="00D06CFA"/>
    <w:rsid w:val="00D1208D"/>
    <w:rsid w:val="00D13C88"/>
    <w:rsid w:val="00D154C9"/>
    <w:rsid w:val="00D26DC0"/>
    <w:rsid w:val="00D36B26"/>
    <w:rsid w:val="00D4345C"/>
    <w:rsid w:val="00D44399"/>
    <w:rsid w:val="00D45B64"/>
    <w:rsid w:val="00D60392"/>
    <w:rsid w:val="00DA11B8"/>
    <w:rsid w:val="00DA3015"/>
    <w:rsid w:val="00DA3019"/>
    <w:rsid w:val="00DA4347"/>
    <w:rsid w:val="00DA5619"/>
    <w:rsid w:val="00DA69C0"/>
    <w:rsid w:val="00DB3483"/>
    <w:rsid w:val="00DB6B61"/>
    <w:rsid w:val="00DC5F12"/>
    <w:rsid w:val="00DD578A"/>
    <w:rsid w:val="00DE3579"/>
    <w:rsid w:val="00DF5D20"/>
    <w:rsid w:val="00DF67C1"/>
    <w:rsid w:val="00E15305"/>
    <w:rsid w:val="00E37F2E"/>
    <w:rsid w:val="00E61647"/>
    <w:rsid w:val="00E8775B"/>
    <w:rsid w:val="00E878C5"/>
    <w:rsid w:val="00E96E5F"/>
    <w:rsid w:val="00EA4909"/>
    <w:rsid w:val="00EA7FAC"/>
    <w:rsid w:val="00EB1A52"/>
    <w:rsid w:val="00ED2247"/>
    <w:rsid w:val="00EE72EC"/>
    <w:rsid w:val="00EE7FC9"/>
    <w:rsid w:val="00F050C9"/>
    <w:rsid w:val="00F25F7F"/>
    <w:rsid w:val="00F3026D"/>
    <w:rsid w:val="00F35865"/>
    <w:rsid w:val="00F47D69"/>
    <w:rsid w:val="00F66330"/>
    <w:rsid w:val="00F86815"/>
    <w:rsid w:val="00F94F21"/>
    <w:rsid w:val="00FB00A2"/>
    <w:rsid w:val="00FB6FB0"/>
    <w:rsid w:val="00FC195A"/>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1E63AE"/>
  <w15:chartTrackingRefBased/>
  <w15:docId w15:val="{112595C2-D622-4C71-8E88-9612F6CA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39"/>
    <w:rsid w:val="00265EB5"/>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nhideWhenUsed/>
    <w:rsid w:val="00C16CDD"/>
    <w:pPr>
      <w:spacing w:after="120"/>
    </w:pPr>
  </w:style>
  <w:style w:type="character" w:customStyle="1" w:styleId="BodyTextChar">
    <w:name w:val="Body Text Char"/>
    <w:basedOn w:val="DefaultParagraphFont"/>
    <w:link w:val="BodyText"/>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Ind w:w="0" w:type="dxa"/>
      <w:tblBorders>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B18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TOCBase">
    <w:name w:val="TOC Base"/>
    <w:basedOn w:val="Normal"/>
    <w:rsid w:val="00A37FAC"/>
    <w:pPr>
      <w:tabs>
        <w:tab w:val="right" w:leader="dot" w:pos="6480"/>
      </w:tabs>
      <w:overflowPunct w:val="0"/>
      <w:autoSpaceDE w:val="0"/>
      <w:autoSpaceDN w:val="0"/>
      <w:adjustRightInd w:val="0"/>
      <w:spacing w:after="240" w:line="240" w:lineRule="atLeast"/>
      <w:textAlignment w:val="baseline"/>
    </w:pPr>
    <w:rPr>
      <w:rFonts w:ascii="Arial" w:eastAsia="Times New Roman" w:hAnsi="Arial" w:cs="Times New Roman"/>
      <w:spacing w:val="-5"/>
      <w:sz w:val="20"/>
      <w:lang w:eastAsia="en-US"/>
    </w:rPr>
  </w:style>
  <w:style w:type="paragraph" w:customStyle="1" w:styleId="Default">
    <w:name w:val="Default"/>
    <w:rsid w:val="0051534B"/>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erilloL\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E4A8DC-5843-4A89-888F-F43DCC08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7</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Peccerillo, Lynn</dc:creator>
  <cp:lastModifiedBy>Peccerillo, Lynn</cp:lastModifiedBy>
  <cp:revision>5</cp:revision>
  <dcterms:created xsi:type="dcterms:W3CDTF">2018-11-14T14:47:00Z</dcterms:created>
  <dcterms:modified xsi:type="dcterms:W3CDTF">2018-11-14T15:34:00Z</dcterms:modified>
</cp:coreProperties>
</file>