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2098" w14:textId="77777777" w:rsidR="00525696" w:rsidRDefault="008E046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A42220E" wp14:editId="362156BE">
                <wp:simplePos x="0" y="0"/>
                <wp:positionH relativeFrom="page">
                  <wp:posOffset>5029200</wp:posOffset>
                </wp:positionH>
                <wp:positionV relativeFrom="page">
                  <wp:posOffset>2057400</wp:posOffset>
                </wp:positionV>
                <wp:extent cx="2535555" cy="160020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3555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C1BEC" w14:textId="77777777" w:rsidR="00525696" w:rsidRPr="00604D9D" w:rsidRDefault="00604D9D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 w:rsidRPr="00604D9D">
                              <w:rPr>
                                <w:sz w:val="16"/>
                              </w:rPr>
                              <w:t>39B Shelter Ro</w:t>
                            </w:r>
                            <w:r w:rsidR="0075243E" w:rsidRPr="00604D9D">
                              <w:rPr>
                                <w:sz w:val="16"/>
                              </w:rPr>
                              <w:t>ck Road</w:t>
                            </w:r>
                          </w:p>
                          <w:p w14:paraId="5927E454" w14:textId="77777777" w:rsidR="00525696" w:rsidRPr="00604D9D" w:rsidRDefault="00604D9D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Danbu</w:t>
                            </w:r>
                            <w:r w:rsidR="00AD008E">
                              <w:rPr>
                                <w:sz w:val="16"/>
                              </w:rPr>
                              <w:t>r</w:t>
                            </w:r>
                            <w:r w:rsidRPr="00604D9D">
                              <w:rPr>
                                <w:sz w:val="16"/>
                              </w:rPr>
                              <w:t>y</w:t>
                            </w:r>
                            <w:r w:rsidR="00717DEB" w:rsidRPr="00604D9D">
                              <w:rPr>
                                <w:sz w:val="16"/>
                              </w:rPr>
                              <w:t xml:space="preserve">, </w: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begin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PLACEHOLDER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begin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IF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begin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USERPROPERTY WorkState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separate"/>
                            </w:r>
                            <w:r w:rsidR="0075243E" w:rsidRPr="00604D9D">
                              <w:rPr>
                                <w:noProof/>
                                <w:sz w:val="16"/>
                              </w:rPr>
                              <w:instrText>CT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end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= ""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begin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DOCPROPERTY _WorkState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separate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>XX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end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begin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USERPROPERTY WorkState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separate"/>
                            </w:r>
                            <w:r w:rsidR="0075243E" w:rsidRPr="00604D9D">
                              <w:rPr>
                                <w:noProof/>
                                <w:sz w:val="16"/>
                              </w:rPr>
                              <w:instrText>CT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end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separate"/>
                            </w:r>
                            <w:r w:rsidR="00BE42FA" w:rsidRPr="00604D9D">
                              <w:rPr>
                                <w:noProof/>
                                <w:sz w:val="16"/>
                              </w:rPr>
                              <w:instrText>CT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end"/>
                            </w:r>
                            <w:r w:rsidR="00717DEB" w:rsidRPr="00604D9D">
                              <w:rPr>
                                <w:sz w:val="16"/>
                              </w:rPr>
                              <w:instrText xml:space="preserve"> \* MERGEFORMAT </w:instrTex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separate"/>
                            </w:r>
                            <w:r w:rsidR="0075243E" w:rsidRPr="00604D9D">
                              <w:rPr>
                                <w:sz w:val="16"/>
                              </w:rPr>
                              <w:t>CT</w:t>
                            </w:r>
                            <w:r w:rsidR="0069563A" w:rsidRPr="00604D9D">
                              <w:rPr>
                                <w:sz w:val="16"/>
                              </w:rPr>
                              <w:fldChar w:fldCharType="end"/>
                            </w:r>
                            <w:r w:rsidRPr="00604D9D">
                              <w:rPr>
                                <w:sz w:val="16"/>
                              </w:rPr>
                              <w:t xml:space="preserve">  06810</w:t>
                            </w:r>
                          </w:p>
                          <w:p w14:paraId="6A6F622D" w14:textId="77777777" w:rsidR="00525696" w:rsidRPr="00604D9D" w:rsidRDefault="002B1479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E163542" w14:textId="77777777" w:rsidR="00525696" w:rsidRPr="00604D9D" w:rsidRDefault="00717DEB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 w:rsidRPr="00604D9D">
                              <w:rPr>
                                <w:sz w:val="16"/>
                              </w:rPr>
                              <w:t>Phone: 203/801-5218</w:t>
                            </w:r>
                          </w:p>
                          <w:p w14:paraId="450607CF" w14:textId="77777777" w:rsidR="00525696" w:rsidRPr="00604D9D" w:rsidRDefault="00717DEB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 w:rsidRPr="00604D9D">
                              <w:rPr>
                                <w:sz w:val="16"/>
                              </w:rPr>
                              <w:t>Fax: 203/972-9054</w:t>
                            </w:r>
                          </w:p>
                          <w:p w14:paraId="13665A15" w14:textId="77777777" w:rsidR="00525696" w:rsidRPr="00604D9D" w:rsidRDefault="00717DEB">
                            <w:pPr>
                              <w:tabs>
                                <w:tab w:val="left" w:pos="4320"/>
                              </w:tabs>
                              <w:spacing w:line="200" w:lineRule="atLeast"/>
                              <w:jc w:val="right"/>
                              <w:rPr>
                                <w:sz w:val="16"/>
                              </w:rPr>
                            </w:pPr>
                            <w:r w:rsidRPr="00604D9D">
                              <w:rPr>
                                <w:sz w:val="16"/>
                              </w:rPr>
                              <w:t xml:space="preserve">Email: </w:t>
                            </w:r>
                            <w:r w:rsidR="00604D9D" w:rsidRPr="00604D9D">
                              <w:rPr>
                                <w:sz w:val="16"/>
                              </w:rPr>
                              <w:t>psvallely@charteroakbrewing.com</w:t>
                            </w:r>
                          </w:p>
                          <w:p w14:paraId="589A8EDA" w14:textId="77777777" w:rsidR="00525696" w:rsidRPr="00604D9D" w:rsidRDefault="00717DEB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604D9D">
                              <w:rPr>
                                <w:sz w:val="16"/>
                              </w:rPr>
                              <w:t>Website: www.charteroakbrewing.com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222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162pt;width:199.65pt;height:12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" filled="f" stroked="f" strokecolor="blue">
                <v:path arrowok="t"/>
                <v:textbox inset="0,0,0,0">
                  <w:txbxContent>
                    <w:p w14:paraId="2ADC1BEC" w14:textId="77777777" w:rsidR="00525696" w:rsidRPr="00604D9D" w:rsidRDefault="00604D9D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 w:rsidRPr="00604D9D">
                        <w:rPr>
                          <w:sz w:val="16"/>
                        </w:rPr>
                        <w:t>39B Shelter Ro</w:t>
                      </w:r>
                      <w:r w:rsidR="0075243E" w:rsidRPr="00604D9D">
                        <w:rPr>
                          <w:sz w:val="16"/>
                        </w:rPr>
                        <w:t>ck Road</w:t>
                      </w:r>
                    </w:p>
                    <w:p w14:paraId="5927E454" w14:textId="77777777" w:rsidR="00525696" w:rsidRPr="00604D9D" w:rsidRDefault="00604D9D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Danbu</w:t>
                      </w:r>
                      <w:r w:rsidR="00AD008E">
                        <w:rPr>
                          <w:sz w:val="16"/>
                        </w:rPr>
                        <w:t>r</w:t>
                      </w:r>
                      <w:r w:rsidRPr="00604D9D">
                        <w:rPr>
                          <w:sz w:val="16"/>
                        </w:rPr>
                        <w:t>y</w:t>
                      </w:r>
                      <w:r w:rsidR="00717DEB" w:rsidRPr="00604D9D">
                        <w:rPr>
                          <w:sz w:val="16"/>
                        </w:rPr>
                        <w:t xml:space="preserve">, </w:t>
                      </w:r>
                      <w:r w:rsidR="0069563A" w:rsidRPr="00604D9D">
                        <w:rPr>
                          <w:sz w:val="16"/>
                        </w:rPr>
                        <w:fldChar w:fldCharType="begin"/>
                      </w:r>
                      <w:r w:rsidR="00717DEB" w:rsidRPr="00604D9D">
                        <w:rPr>
                          <w:sz w:val="16"/>
                        </w:rPr>
                        <w:instrText xml:space="preserve"> PLACEHOLDER </w:instrText>
                      </w:r>
                      <w:r w:rsidR="0069563A" w:rsidRPr="00604D9D">
                        <w:rPr>
                          <w:sz w:val="16"/>
                        </w:rPr>
                        <w:fldChar w:fldCharType="begin"/>
                      </w:r>
                      <w:r w:rsidR="00717DEB" w:rsidRPr="00604D9D">
                        <w:rPr>
                          <w:sz w:val="16"/>
                        </w:rPr>
                        <w:instrText xml:space="preserve"> IF </w:instrText>
                      </w:r>
                      <w:r w:rsidR="0069563A" w:rsidRPr="00604D9D">
                        <w:rPr>
                          <w:sz w:val="16"/>
                        </w:rPr>
                        <w:fldChar w:fldCharType="begin"/>
                      </w:r>
                      <w:r w:rsidR="00717DEB" w:rsidRPr="00604D9D">
                        <w:rPr>
                          <w:sz w:val="16"/>
                        </w:rPr>
                        <w:instrText xml:space="preserve"> USERPROPERTY WorkState </w:instrText>
                      </w:r>
                      <w:r w:rsidR="0069563A" w:rsidRPr="00604D9D">
                        <w:rPr>
                          <w:sz w:val="16"/>
                        </w:rPr>
                        <w:fldChar w:fldCharType="separate"/>
                      </w:r>
                      <w:r w:rsidR="0075243E" w:rsidRPr="00604D9D">
                        <w:rPr>
                          <w:noProof/>
                          <w:sz w:val="16"/>
                        </w:rPr>
                        <w:instrText>CT</w:instrText>
                      </w:r>
                      <w:r w:rsidR="0069563A" w:rsidRPr="00604D9D">
                        <w:rPr>
                          <w:sz w:val="16"/>
                        </w:rPr>
                        <w:fldChar w:fldCharType="end"/>
                      </w:r>
                      <w:r w:rsidR="00717DEB" w:rsidRPr="00604D9D">
                        <w:rPr>
                          <w:sz w:val="16"/>
                        </w:rPr>
                        <w:instrText xml:space="preserve"> = "" </w:instrText>
                      </w:r>
                      <w:r w:rsidR="0069563A" w:rsidRPr="00604D9D">
                        <w:rPr>
                          <w:sz w:val="16"/>
                        </w:rPr>
                        <w:fldChar w:fldCharType="begin"/>
                      </w:r>
                      <w:r w:rsidR="00717DEB" w:rsidRPr="00604D9D">
                        <w:rPr>
                          <w:sz w:val="16"/>
                        </w:rPr>
                        <w:instrText xml:space="preserve"> DOCPROPERTY _WorkState </w:instrText>
                      </w:r>
                      <w:r w:rsidR="0069563A" w:rsidRPr="00604D9D">
                        <w:rPr>
                          <w:sz w:val="16"/>
                        </w:rPr>
                        <w:fldChar w:fldCharType="separate"/>
                      </w:r>
                      <w:r w:rsidR="00717DEB" w:rsidRPr="00604D9D">
                        <w:rPr>
                          <w:sz w:val="16"/>
                        </w:rPr>
                        <w:instrText>XX</w:instrText>
                      </w:r>
                      <w:r w:rsidR="0069563A" w:rsidRPr="00604D9D">
                        <w:rPr>
                          <w:sz w:val="16"/>
                        </w:rPr>
                        <w:fldChar w:fldCharType="end"/>
                      </w:r>
                      <w:r w:rsidR="00717DEB" w:rsidRPr="00604D9D">
                        <w:rPr>
                          <w:sz w:val="16"/>
                        </w:rPr>
                        <w:instrText xml:space="preserve"> </w:instrText>
                      </w:r>
                      <w:r w:rsidR="0069563A" w:rsidRPr="00604D9D">
                        <w:rPr>
                          <w:sz w:val="16"/>
                        </w:rPr>
                        <w:fldChar w:fldCharType="begin"/>
                      </w:r>
                      <w:r w:rsidR="00717DEB" w:rsidRPr="00604D9D">
                        <w:rPr>
                          <w:sz w:val="16"/>
                        </w:rPr>
                        <w:instrText xml:space="preserve"> USERPROPERTY WorkState </w:instrText>
                      </w:r>
                      <w:r w:rsidR="0069563A" w:rsidRPr="00604D9D">
                        <w:rPr>
                          <w:sz w:val="16"/>
                        </w:rPr>
                        <w:fldChar w:fldCharType="separate"/>
                      </w:r>
                      <w:r w:rsidR="0075243E" w:rsidRPr="00604D9D">
                        <w:rPr>
                          <w:noProof/>
                          <w:sz w:val="16"/>
                        </w:rPr>
                        <w:instrText>CT</w:instrText>
                      </w:r>
                      <w:r w:rsidR="0069563A" w:rsidRPr="00604D9D">
                        <w:rPr>
                          <w:sz w:val="16"/>
                        </w:rPr>
                        <w:fldChar w:fldCharType="end"/>
                      </w:r>
                      <w:r w:rsidR="00717DEB" w:rsidRPr="00604D9D">
                        <w:rPr>
                          <w:sz w:val="16"/>
                        </w:rPr>
                        <w:instrText xml:space="preserve"> </w:instrText>
                      </w:r>
                      <w:r w:rsidR="0069563A" w:rsidRPr="00604D9D">
                        <w:rPr>
                          <w:sz w:val="16"/>
                        </w:rPr>
                        <w:fldChar w:fldCharType="separate"/>
                      </w:r>
                      <w:r w:rsidR="00BE42FA" w:rsidRPr="00604D9D">
                        <w:rPr>
                          <w:noProof/>
                          <w:sz w:val="16"/>
                        </w:rPr>
                        <w:instrText>CT</w:instrText>
                      </w:r>
                      <w:r w:rsidR="0069563A" w:rsidRPr="00604D9D">
                        <w:rPr>
                          <w:sz w:val="16"/>
                        </w:rPr>
                        <w:fldChar w:fldCharType="end"/>
                      </w:r>
                      <w:r w:rsidR="00717DEB" w:rsidRPr="00604D9D">
                        <w:rPr>
                          <w:sz w:val="16"/>
                        </w:rPr>
                        <w:instrText xml:space="preserve"> \* MERGEFORMAT </w:instrText>
                      </w:r>
                      <w:r w:rsidR="0069563A" w:rsidRPr="00604D9D">
                        <w:rPr>
                          <w:sz w:val="16"/>
                        </w:rPr>
                        <w:fldChar w:fldCharType="separate"/>
                      </w:r>
                      <w:r w:rsidR="0075243E" w:rsidRPr="00604D9D">
                        <w:rPr>
                          <w:sz w:val="16"/>
                        </w:rPr>
                        <w:t>CT</w:t>
                      </w:r>
                      <w:r w:rsidR="0069563A" w:rsidRPr="00604D9D">
                        <w:rPr>
                          <w:sz w:val="16"/>
                        </w:rPr>
                        <w:fldChar w:fldCharType="end"/>
                      </w:r>
                      <w:r w:rsidRPr="00604D9D">
                        <w:rPr>
                          <w:sz w:val="16"/>
                        </w:rPr>
                        <w:t xml:space="preserve">  06810</w:t>
                      </w:r>
                    </w:p>
                    <w:p w14:paraId="6A6F622D" w14:textId="77777777" w:rsidR="00525696" w:rsidRPr="00604D9D" w:rsidRDefault="002B1479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</w:p>
                    <w:p w14:paraId="4E163542" w14:textId="77777777" w:rsidR="00525696" w:rsidRPr="00604D9D" w:rsidRDefault="00717DEB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 w:rsidRPr="00604D9D">
                        <w:rPr>
                          <w:sz w:val="16"/>
                        </w:rPr>
                        <w:t>Phone: 203/801-5218</w:t>
                      </w:r>
                    </w:p>
                    <w:p w14:paraId="450607CF" w14:textId="77777777" w:rsidR="00525696" w:rsidRPr="00604D9D" w:rsidRDefault="00717DEB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 w:rsidRPr="00604D9D">
                        <w:rPr>
                          <w:sz w:val="16"/>
                        </w:rPr>
                        <w:t>Fax: 203/972-9054</w:t>
                      </w:r>
                    </w:p>
                    <w:p w14:paraId="13665A15" w14:textId="77777777" w:rsidR="00525696" w:rsidRPr="00604D9D" w:rsidRDefault="00717DEB">
                      <w:pPr>
                        <w:tabs>
                          <w:tab w:val="left" w:pos="4320"/>
                        </w:tabs>
                        <w:spacing w:line="200" w:lineRule="atLeast"/>
                        <w:jc w:val="right"/>
                        <w:rPr>
                          <w:sz w:val="16"/>
                        </w:rPr>
                      </w:pPr>
                      <w:r w:rsidRPr="00604D9D">
                        <w:rPr>
                          <w:sz w:val="16"/>
                        </w:rPr>
                        <w:t xml:space="preserve">Email: </w:t>
                      </w:r>
                      <w:r w:rsidR="00604D9D" w:rsidRPr="00604D9D">
                        <w:rPr>
                          <w:sz w:val="16"/>
                        </w:rPr>
                        <w:t>psvallely@charteroakbrewing.com</w:t>
                      </w:r>
                    </w:p>
                    <w:p w14:paraId="589A8EDA" w14:textId="77777777" w:rsidR="00525696" w:rsidRPr="00604D9D" w:rsidRDefault="00717DEB">
                      <w:pPr>
                        <w:jc w:val="right"/>
                        <w:rPr>
                          <w:sz w:val="16"/>
                        </w:rPr>
                      </w:pPr>
                      <w:r w:rsidRPr="00604D9D">
                        <w:rPr>
                          <w:sz w:val="16"/>
                        </w:rPr>
                        <w:t>Website: www.charteroakbrewing.com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80980D4" wp14:editId="5FA01BA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229600" cy="2400300"/>
                <wp:effectExtent l="0" t="0" r="0" b="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5B108" id="Rectangle 21" o:spid="_x0000_s1026" style="position:absolute;margin-left:0;margin-top:0;width:9in;height:18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" filled="f" fillcolor="fuchsia" stroked="f">
                <v:path arrowok="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C50EECB" wp14:editId="67E5AC86">
                <wp:simplePos x="0" y="0"/>
                <wp:positionH relativeFrom="page">
                  <wp:posOffset>5715000</wp:posOffset>
                </wp:positionH>
                <wp:positionV relativeFrom="page">
                  <wp:posOffset>2400300</wp:posOffset>
                </wp:positionV>
                <wp:extent cx="2057400" cy="1028700"/>
                <wp:effectExtent l="0" t="0" r="0" b="0"/>
                <wp:wrapTight wrapText="bothSides">
                  <wp:wrapPolygon edited="0">
                    <wp:start x="-27" y="0"/>
                    <wp:lineTo x="-27" y="21600"/>
                    <wp:lineTo x="21627" y="21600"/>
                    <wp:lineTo x="21627" y="0"/>
                    <wp:lineTo x="-27" y="0"/>
                  </wp:wrapPolygon>
                </wp:wrapTight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930F1" id="Rectangle 19" o:spid="_x0000_s1026" style="position:absolute;margin-left:450pt;margin-top:189pt;width:162pt;height:81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" filled="f" fillcolor="fuchsia" stroked="f">
                <v:path arrowok="t"/>
                <w10:wrap type="tight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187528" wp14:editId="52536FA0">
                <wp:simplePos x="0" y="0"/>
                <wp:positionH relativeFrom="page">
                  <wp:posOffset>342900</wp:posOffset>
                </wp:positionH>
                <wp:positionV relativeFrom="page">
                  <wp:posOffset>1485900</wp:posOffset>
                </wp:positionV>
                <wp:extent cx="5943600" cy="68580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C4629B" w14:textId="77777777" w:rsidR="00525696" w:rsidRPr="00645F1B" w:rsidRDefault="00717DEB">
                            <w:pPr>
                              <w:pStyle w:val="Masthead"/>
                              <w:rPr>
                                <w:rFonts w:ascii="Times" w:hAnsi="Times"/>
                                <w:color w:val="000080"/>
                                <w:sz w:val="56"/>
                              </w:rPr>
                            </w:pPr>
                            <w:r>
                              <w:rPr>
                                <w:rFonts w:ascii="Times" w:hAnsi="Times"/>
                                <w:color w:val="000080"/>
                                <w:sz w:val="56"/>
                              </w:rPr>
                              <w:t xml:space="preserve">Charter Oak Brewing Company, </w:t>
                            </w:r>
                            <w:r w:rsidRPr="00645F1B">
                              <w:rPr>
                                <w:rFonts w:ascii="Times" w:hAnsi="Times"/>
                                <w:color w:val="000080"/>
                                <w:sz w:val="56"/>
                              </w:rPr>
                              <w:t>LLC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87528" id="Text Box 6" o:spid="_x0000_s1027" type="#_x0000_t202" style="position:absolute;margin-left:27pt;margin-top:117pt;width:468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" filled="f" stroked="f">
                <v:path arrowok="t"/>
                <v:textbox inset="0,0,0,0">
                  <w:txbxContent>
                    <w:p w14:paraId="59C4629B" w14:textId="77777777" w:rsidR="00525696" w:rsidRPr="00645F1B" w:rsidRDefault="00717DEB">
                      <w:pPr>
                        <w:pStyle w:val="Masthead"/>
                        <w:rPr>
                          <w:rFonts w:ascii="Times" w:hAnsi="Times"/>
                          <w:color w:val="000080"/>
                          <w:sz w:val="56"/>
                        </w:rPr>
                      </w:pPr>
                      <w:r>
                        <w:rPr>
                          <w:rFonts w:ascii="Times" w:hAnsi="Times"/>
                          <w:color w:val="000080"/>
                          <w:sz w:val="56"/>
                        </w:rPr>
                        <w:t xml:space="preserve">Charter Oak Brewing Company, </w:t>
                      </w:r>
                      <w:r w:rsidRPr="00645F1B">
                        <w:rPr>
                          <w:rFonts w:ascii="Times" w:hAnsi="Times"/>
                          <w:color w:val="000080"/>
                          <w:sz w:val="56"/>
                        </w:rPr>
                        <w:t>LLC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EE1CC6" wp14:editId="7AD2B4FD">
                <wp:simplePos x="0" y="0"/>
                <wp:positionH relativeFrom="column">
                  <wp:posOffset>4343400</wp:posOffset>
                </wp:positionH>
                <wp:positionV relativeFrom="paragraph">
                  <wp:posOffset>-2203450</wp:posOffset>
                </wp:positionV>
                <wp:extent cx="1485900" cy="57150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1CD30" w14:textId="77777777" w:rsidR="00525696" w:rsidRDefault="0069563A">
                            <w:r>
                              <w:fldChar w:fldCharType="begin"/>
                            </w:r>
                            <w:r w:rsidR="00717DEB">
                              <w:instrText xml:space="preserve"> CONTACT _Con-432F0A7D1 \c \s \l </w:instrText>
                            </w:r>
                            <w:r>
                              <w:fldChar w:fldCharType="separate"/>
                            </w:r>
                            <w:r w:rsidR="00717DEB" w:rsidRPr="003B6C00">
                              <w:rPr>
                                <w:noProof/>
                              </w:rPr>
                              <w:t>P. Scott Vallely</w:t>
                            </w:r>
                            <w:r>
                              <w:fldChar w:fldCharType="end"/>
                            </w:r>
                          </w:p>
                          <w:p w14:paraId="6DE9A252" w14:textId="77777777" w:rsidR="00525696" w:rsidRPr="00FA66CB" w:rsidRDefault="00717DEB">
                            <w:r w:rsidRPr="00FA66CB"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E1CC6" id="Text Box 10" o:spid="_x0000_s1028" type="#_x0000_t202" style="position:absolute;margin-left:342pt;margin-top:-173.5pt;width:117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">
                <v:path arrowok="t"/>
                <v:textbox>
                  <w:txbxContent>
                    <w:p w14:paraId="68C1CD30" w14:textId="77777777" w:rsidR="00525696" w:rsidRDefault="0069563A">
                      <w:r>
                        <w:fldChar w:fldCharType="begin"/>
                      </w:r>
                      <w:r w:rsidR="00717DEB">
                        <w:instrText xml:space="preserve"> CONTACT _Con-432F0A7D1 \c \s \l </w:instrText>
                      </w:r>
                      <w:r>
                        <w:fldChar w:fldCharType="separate"/>
                      </w:r>
                      <w:r w:rsidR="00717DEB" w:rsidRPr="003B6C00">
                        <w:rPr>
                          <w:noProof/>
                        </w:rPr>
                        <w:t>P. Scott Vallely</w:t>
                      </w:r>
                      <w:r>
                        <w:fldChar w:fldCharType="end"/>
                      </w:r>
                    </w:p>
                    <w:p w14:paraId="6DE9A252" w14:textId="77777777" w:rsidR="00525696" w:rsidRPr="00FA66CB" w:rsidRDefault="00717DEB">
                      <w:r w:rsidRPr="00FA66CB"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9192D21" w14:textId="77777777" w:rsidR="00525696" w:rsidRDefault="002B1479"/>
    <w:p w14:paraId="75E51085" w14:textId="77777777" w:rsidR="00525696" w:rsidRDefault="002B1479"/>
    <w:p w14:paraId="6FB7ADBB" w14:textId="77777777" w:rsidR="00525696" w:rsidRDefault="002B1479"/>
    <w:p w14:paraId="7490E307" w14:textId="77777777" w:rsidR="00525696" w:rsidRDefault="002B1479"/>
    <w:p w14:paraId="75628CBC" w14:textId="77777777" w:rsidR="00525696" w:rsidRDefault="002B1479"/>
    <w:p w14:paraId="60BDF89D" w14:textId="77777777" w:rsidR="00D26655" w:rsidRDefault="002B1479" w:rsidP="00D26655"/>
    <w:p w14:paraId="72F783A9" w14:textId="2B543DA7" w:rsidR="00BE42FA" w:rsidRDefault="004E3711" w:rsidP="00D26655">
      <w:r>
        <w:t>August 26, 2021</w:t>
      </w:r>
    </w:p>
    <w:p w14:paraId="1C82E86D" w14:textId="77777777" w:rsidR="00BE42FA" w:rsidRDefault="00BE42FA" w:rsidP="00D26655">
      <w:r>
        <w:t>Consumer Protection Liquor Control</w:t>
      </w:r>
    </w:p>
    <w:p w14:paraId="651B6527" w14:textId="77777777" w:rsidR="00BE42FA" w:rsidRDefault="00BE42FA" w:rsidP="00D26655">
      <w:r>
        <w:t>Hartford, CT 06103</w:t>
      </w:r>
    </w:p>
    <w:p w14:paraId="670474EA" w14:textId="77777777" w:rsidR="00BE42FA" w:rsidRDefault="00BE42FA" w:rsidP="00D26655"/>
    <w:p w14:paraId="3106167E" w14:textId="77777777" w:rsidR="00BE42FA" w:rsidRDefault="00BE42FA" w:rsidP="00D26655"/>
    <w:p w14:paraId="51999F50" w14:textId="10E39309" w:rsidR="00BE42FA" w:rsidRDefault="00BE42FA" w:rsidP="00D26655">
      <w:r>
        <w:t xml:space="preserve">RE: Revised Price posting for </w:t>
      </w:r>
      <w:r w:rsidR="00742CC0">
        <w:t xml:space="preserve">LMB 1567 </w:t>
      </w:r>
      <w:r>
        <w:t xml:space="preserve"> </w:t>
      </w:r>
      <w:r w:rsidRPr="00BA7E8D">
        <w:rPr>
          <w:u w:val="single"/>
        </w:rPr>
        <w:t xml:space="preserve">Effective </w:t>
      </w:r>
      <w:r w:rsidR="004E3711">
        <w:rPr>
          <w:u w:val="single"/>
        </w:rPr>
        <w:t>October 1, 2021</w:t>
      </w:r>
    </w:p>
    <w:p w14:paraId="0D819B1B" w14:textId="77777777" w:rsidR="00BE42FA" w:rsidRDefault="00BE42FA" w:rsidP="00D26655"/>
    <w:p w14:paraId="40280285" w14:textId="77777777" w:rsidR="00BE42FA" w:rsidRPr="00BE42FA" w:rsidRDefault="00BE42FA" w:rsidP="00D26655">
      <w:pPr>
        <w:rPr>
          <w:b/>
        </w:rPr>
      </w:pPr>
      <w:r w:rsidRPr="00BE42FA">
        <w:rPr>
          <w:b/>
        </w:rPr>
        <w:t>Style</w:t>
      </w:r>
      <w:r w:rsidRPr="00BE42FA">
        <w:rPr>
          <w:b/>
        </w:rPr>
        <w:tab/>
      </w:r>
      <w:r w:rsidRPr="00BE42FA">
        <w:rPr>
          <w:b/>
        </w:rPr>
        <w:tab/>
      </w:r>
      <w:r w:rsidRPr="00BE42FA">
        <w:rPr>
          <w:b/>
        </w:rPr>
        <w:tab/>
      </w:r>
      <w:r w:rsidRPr="00BE42FA">
        <w:rPr>
          <w:b/>
        </w:rPr>
        <w:tab/>
      </w:r>
      <w:r w:rsidRPr="00BE42FA">
        <w:rPr>
          <w:b/>
        </w:rPr>
        <w:tab/>
      </w:r>
      <w:r w:rsidRPr="00BE42FA">
        <w:rPr>
          <w:b/>
        </w:rPr>
        <w:tab/>
        <w:t xml:space="preserve">Price to Distributor </w:t>
      </w:r>
    </w:p>
    <w:p w14:paraId="59F58C7F" w14:textId="77777777" w:rsidR="00BE42FA" w:rsidRDefault="00BE42FA" w:rsidP="00D26655">
      <w:r>
        <w:t>Charter Oak 1687 Brown Ale</w:t>
      </w:r>
    </w:p>
    <w:p w14:paraId="3C1BB85B" w14:textId="536B5E57" w:rsidR="00BE42FA" w:rsidRDefault="00BE42FA" w:rsidP="00D26655">
      <w:r>
        <w:t>-12oz 6 pack 24 cans</w:t>
      </w:r>
      <w:r>
        <w:tab/>
      </w:r>
      <w:r>
        <w:tab/>
      </w:r>
      <w:r>
        <w:tab/>
      </w:r>
      <w:r>
        <w:tab/>
        <w:t>$</w:t>
      </w:r>
      <w:r w:rsidR="004E3711">
        <w:t>25.25</w:t>
      </w:r>
    </w:p>
    <w:p w14:paraId="0E7C5B32" w14:textId="7CE1A986" w:rsidR="00BE42FA" w:rsidRDefault="00BE42FA" w:rsidP="00D26655">
      <w:r>
        <w:t>1/6 log (5.17 gallons) draft beer</w:t>
      </w:r>
      <w:r>
        <w:tab/>
      </w:r>
      <w:r>
        <w:tab/>
      </w:r>
      <w:r>
        <w:tab/>
        <w:t>$</w:t>
      </w:r>
      <w:r w:rsidR="00780C53">
        <w:t>4</w:t>
      </w:r>
      <w:r w:rsidR="004E3711">
        <w:t>8</w:t>
      </w:r>
      <w:r w:rsidR="00780C53">
        <w:t>.00</w:t>
      </w:r>
    </w:p>
    <w:p w14:paraId="53C3425D" w14:textId="3FBDE16C" w:rsidR="00BE42FA" w:rsidRDefault="00BE42FA" w:rsidP="00D26655">
      <w:r>
        <w:t>½ keg (15.5 gallons) draft beer</w:t>
      </w:r>
      <w:r>
        <w:tab/>
      </w:r>
      <w:r>
        <w:tab/>
      </w:r>
      <w:r>
        <w:tab/>
        <w:t>$</w:t>
      </w:r>
      <w:r w:rsidR="00780C53">
        <w:t>11</w:t>
      </w:r>
      <w:r w:rsidR="004E3711">
        <w:t>7</w:t>
      </w:r>
      <w:r>
        <w:t>.00</w:t>
      </w:r>
    </w:p>
    <w:p w14:paraId="04D5C248" w14:textId="77777777" w:rsidR="00BE42FA" w:rsidRDefault="00BE42FA" w:rsidP="00D26655"/>
    <w:p w14:paraId="178AE521" w14:textId="77777777" w:rsidR="00BE42FA" w:rsidRDefault="00BE42FA" w:rsidP="00BE42FA">
      <w:r>
        <w:t>Charter Oak Royal Charter Pale Ale</w:t>
      </w:r>
    </w:p>
    <w:p w14:paraId="4684D378" w14:textId="532C6614" w:rsidR="00780C53" w:rsidRDefault="00780C53" w:rsidP="00780C53">
      <w:r>
        <w:t>-12oz 6 pack 24 cans</w:t>
      </w:r>
      <w:r>
        <w:tab/>
      </w:r>
      <w:r>
        <w:tab/>
      </w:r>
      <w:r>
        <w:tab/>
      </w:r>
      <w:r>
        <w:tab/>
        <w:t>$</w:t>
      </w:r>
      <w:r w:rsidR="004E3711">
        <w:t>25.25</w:t>
      </w:r>
    </w:p>
    <w:p w14:paraId="70B16A13" w14:textId="1A7FE30F" w:rsidR="00780C53" w:rsidRDefault="00780C53" w:rsidP="00780C53">
      <w:r>
        <w:t>1/6 log (5.17 gallons) draft beer</w:t>
      </w:r>
      <w:r>
        <w:tab/>
      </w:r>
      <w:r>
        <w:tab/>
      </w:r>
      <w:r>
        <w:tab/>
        <w:t>$4</w:t>
      </w:r>
      <w:r w:rsidR="004E3711">
        <w:t>8</w:t>
      </w:r>
      <w:r>
        <w:t>.00</w:t>
      </w:r>
    </w:p>
    <w:p w14:paraId="613F3FAE" w14:textId="5DC2DCF8" w:rsidR="00780C53" w:rsidRDefault="00780C53" w:rsidP="00780C53">
      <w:r>
        <w:t>½ keg (15.5 gallons) draft beer</w:t>
      </w:r>
      <w:r>
        <w:tab/>
      </w:r>
      <w:r>
        <w:tab/>
      </w:r>
      <w:r>
        <w:tab/>
        <w:t>$11</w:t>
      </w:r>
      <w:r w:rsidR="004E3711">
        <w:t>7</w:t>
      </w:r>
      <w:r>
        <w:t>.00</w:t>
      </w:r>
    </w:p>
    <w:p w14:paraId="527ADBE3" w14:textId="77777777" w:rsidR="00BE42FA" w:rsidRDefault="00BE42FA" w:rsidP="00BE42FA"/>
    <w:p w14:paraId="4E527FF6" w14:textId="77777777" w:rsidR="00BE42FA" w:rsidRDefault="00BE42FA" w:rsidP="00BE42FA">
      <w:r>
        <w:t>Charter Oak Wadsworth IPA</w:t>
      </w:r>
    </w:p>
    <w:p w14:paraId="4E03DACE" w14:textId="702E7879" w:rsidR="00BE42FA" w:rsidRDefault="00BE42FA" w:rsidP="00BE42FA">
      <w:r>
        <w:t>-12oz 6 pack 24 cans</w:t>
      </w:r>
      <w:r>
        <w:tab/>
      </w:r>
      <w:r>
        <w:tab/>
      </w:r>
      <w:r>
        <w:tab/>
      </w:r>
      <w:r>
        <w:tab/>
        <w:t>$</w:t>
      </w:r>
      <w:r w:rsidR="008953DE">
        <w:t>27.00</w:t>
      </w:r>
    </w:p>
    <w:p w14:paraId="04EDF3E5" w14:textId="21CE1AFE" w:rsidR="00BE42FA" w:rsidRDefault="00BE42FA" w:rsidP="00BE42FA">
      <w:r>
        <w:t>1/6 log (5.17 gallons) draft beer</w:t>
      </w:r>
      <w:r>
        <w:tab/>
      </w:r>
      <w:r>
        <w:tab/>
      </w:r>
      <w:r>
        <w:tab/>
        <w:t>$</w:t>
      </w:r>
      <w:r w:rsidR="004E3711">
        <w:t>51</w:t>
      </w:r>
      <w:r w:rsidR="005D271F">
        <w:t>.00</w:t>
      </w:r>
    </w:p>
    <w:p w14:paraId="37B2509D" w14:textId="376B4A0A" w:rsidR="00BE42FA" w:rsidRDefault="00BE42FA" w:rsidP="00BE42FA">
      <w:r>
        <w:t>½ keg (15.5 gallons) draft beer</w:t>
      </w:r>
      <w:r>
        <w:tab/>
      </w:r>
      <w:r>
        <w:tab/>
      </w:r>
      <w:r>
        <w:tab/>
        <w:t>$</w:t>
      </w:r>
      <w:r w:rsidR="004E3711">
        <w:t>124</w:t>
      </w:r>
      <w:r w:rsidR="005D271F">
        <w:t>.00</w:t>
      </w:r>
    </w:p>
    <w:p w14:paraId="4ECB6842" w14:textId="77777777" w:rsidR="00BE42FA" w:rsidRDefault="00BE42FA" w:rsidP="00BE42FA"/>
    <w:p w14:paraId="6C6B81EB" w14:textId="77777777" w:rsidR="00BE42FA" w:rsidRDefault="00BE42FA" w:rsidP="00BE42FA">
      <w:r>
        <w:t>Charter Oak Stubborn Yankee Lager</w:t>
      </w:r>
    </w:p>
    <w:p w14:paraId="7363FB52" w14:textId="6FDB7623" w:rsidR="005D271F" w:rsidRDefault="005D271F" w:rsidP="005D271F">
      <w:r>
        <w:t>-12oz 6 pack 24 cans</w:t>
      </w:r>
      <w:r>
        <w:tab/>
      </w:r>
      <w:r>
        <w:tab/>
      </w:r>
      <w:r>
        <w:tab/>
      </w:r>
      <w:r>
        <w:tab/>
        <w:t>$2</w:t>
      </w:r>
      <w:r w:rsidR="004E3711">
        <w:t>6.25</w:t>
      </w:r>
    </w:p>
    <w:p w14:paraId="5DAD68CE" w14:textId="705FB0E1" w:rsidR="005D271F" w:rsidRDefault="005D271F" w:rsidP="005D271F">
      <w:r>
        <w:t>1/6 log (5.17 gallons) draft beer</w:t>
      </w:r>
      <w:r>
        <w:tab/>
      </w:r>
      <w:r>
        <w:tab/>
      </w:r>
      <w:r>
        <w:tab/>
        <w:t>$</w:t>
      </w:r>
      <w:r w:rsidR="004E3711">
        <w:t>51</w:t>
      </w:r>
      <w:r>
        <w:t>.00</w:t>
      </w:r>
    </w:p>
    <w:p w14:paraId="609A95F4" w14:textId="77E4D23C" w:rsidR="005D271F" w:rsidRDefault="005D271F" w:rsidP="005D271F">
      <w:r>
        <w:t>½ keg (15.5 gallons) draft beer</w:t>
      </w:r>
      <w:r>
        <w:tab/>
      </w:r>
      <w:r>
        <w:tab/>
      </w:r>
      <w:r>
        <w:tab/>
        <w:t>$1</w:t>
      </w:r>
      <w:r w:rsidR="004E3711">
        <w:t>24</w:t>
      </w:r>
      <w:r>
        <w:t>.00</w:t>
      </w:r>
    </w:p>
    <w:p w14:paraId="20622EE7" w14:textId="71AE04FE" w:rsidR="008953DE" w:rsidRDefault="008953DE" w:rsidP="005D271F"/>
    <w:p w14:paraId="477BAFD3" w14:textId="3E10BE85" w:rsidR="008953DE" w:rsidRDefault="008953DE" w:rsidP="008953DE">
      <w:r>
        <w:t xml:space="preserve">Little </w:t>
      </w:r>
      <w:r>
        <w:t xml:space="preserve">Charter </w:t>
      </w:r>
      <w:r>
        <w:t>Session IPA</w:t>
      </w:r>
    </w:p>
    <w:p w14:paraId="6F1501D3" w14:textId="77777777" w:rsidR="008953DE" w:rsidRDefault="008953DE" w:rsidP="008953DE">
      <w:r>
        <w:t>-12oz 6 pack 24 cans</w:t>
      </w:r>
      <w:r>
        <w:tab/>
      </w:r>
      <w:r>
        <w:tab/>
      </w:r>
      <w:r>
        <w:tab/>
      </w:r>
      <w:r>
        <w:tab/>
        <w:t>$26.25</w:t>
      </w:r>
    </w:p>
    <w:p w14:paraId="13F3E322" w14:textId="77777777" w:rsidR="008953DE" w:rsidRDefault="008953DE" w:rsidP="008953DE">
      <w:r>
        <w:t>1/6 log (5.17 gallons) draft beer</w:t>
      </w:r>
      <w:r>
        <w:tab/>
      </w:r>
      <w:r>
        <w:tab/>
      </w:r>
      <w:r>
        <w:tab/>
        <w:t>$51.00</w:t>
      </w:r>
    </w:p>
    <w:p w14:paraId="0E5D3CFC" w14:textId="39077B4A" w:rsidR="008953DE" w:rsidRDefault="008953DE" w:rsidP="008953DE">
      <w:r>
        <w:t>½ keg (15.5 gallons) draft beer</w:t>
      </w:r>
      <w:r>
        <w:tab/>
      </w:r>
      <w:r>
        <w:tab/>
      </w:r>
      <w:r>
        <w:tab/>
        <w:t>$124.00</w:t>
      </w:r>
    </w:p>
    <w:p w14:paraId="6F1189B1" w14:textId="0EDC33E7" w:rsidR="008953DE" w:rsidRDefault="008953DE" w:rsidP="008953DE"/>
    <w:p w14:paraId="4E24C699" w14:textId="3928AC45" w:rsidR="008953DE" w:rsidRDefault="008953DE" w:rsidP="008953DE">
      <w:r>
        <w:t xml:space="preserve">Charter Oak </w:t>
      </w:r>
      <w:r>
        <w:t>Legendary</w:t>
      </w:r>
    </w:p>
    <w:p w14:paraId="73E3CD3F" w14:textId="05027DD1" w:rsidR="008953DE" w:rsidRDefault="008953DE" w:rsidP="008953DE">
      <w:r>
        <w:t>-12oz 6 pack 24 cans</w:t>
      </w:r>
      <w:r>
        <w:tab/>
      </w:r>
      <w:r>
        <w:tab/>
      </w:r>
      <w:r>
        <w:tab/>
      </w:r>
      <w:r>
        <w:tab/>
        <w:t>$</w:t>
      </w:r>
      <w:r>
        <w:t>41.50</w:t>
      </w:r>
    </w:p>
    <w:p w14:paraId="0545D8C9" w14:textId="0A829DB0" w:rsidR="008953DE" w:rsidRDefault="008953DE" w:rsidP="008953DE">
      <w:r>
        <w:t>1/6 log (5.17 gallons) draft beer</w:t>
      </w:r>
      <w:r>
        <w:tab/>
      </w:r>
      <w:r>
        <w:tab/>
      </w:r>
      <w:r>
        <w:tab/>
        <w:t>$5</w:t>
      </w:r>
      <w:r>
        <w:t>8</w:t>
      </w:r>
      <w:r>
        <w:t>.00</w:t>
      </w:r>
    </w:p>
    <w:p w14:paraId="639A43E6" w14:textId="33857A22" w:rsidR="008953DE" w:rsidRDefault="008953DE" w:rsidP="008953DE">
      <w:r>
        <w:t>½ keg (15.5 gallons) draft beer</w:t>
      </w:r>
      <w:r>
        <w:tab/>
      </w:r>
      <w:r>
        <w:tab/>
      </w:r>
      <w:r>
        <w:tab/>
        <w:t>$1</w:t>
      </w:r>
      <w:r>
        <w:t>37</w:t>
      </w:r>
      <w:r>
        <w:t>.00</w:t>
      </w:r>
    </w:p>
    <w:p w14:paraId="30BFEE46" w14:textId="302BC731" w:rsidR="008953DE" w:rsidRDefault="008953DE" w:rsidP="008953DE"/>
    <w:p w14:paraId="1A856737" w14:textId="0AD5563E" w:rsidR="008953DE" w:rsidRDefault="008953DE" w:rsidP="008953DE"/>
    <w:p w14:paraId="601330CF" w14:textId="62C3EA9B" w:rsidR="008953DE" w:rsidRDefault="008953DE" w:rsidP="008953DE">
      <w:r>
        <w:t xml:space="preserve">Charter Oak </w:t>
      </w:r>
      <w:r>
        <w:t>Charter</w:t>
      </w:r>
    </w:p>
    <w:p w14:paraId="5B44710E" w14:textId="1F950A0F" w:rsidR="008953DE" w:rsidRDefault="008953DE" w:rsidP="008953DE">
      <w:r>
        <w:t>-12oz 6 pack 24 cans</w:t>
      </w:r>
      <w:r>
        <w:tab/>
      </w:r>
      <w:r>
        <w:tab/>
      </w:r>
      <w:r>
        <w:tab/>
      </w:r>
      <w:r>
        <w:tab/>
        <w:t>$</w:t>
      </w:r>
      <w:r>
        <w:t>44.50</w:t>
      </w:r>
    </w:p>
    <w:p w14:paraId="6BB20997" w14:textId="36E4CF6B" w:rsidR="008953DE" w:rsidRDefault="008953DE" w:rsidP="008953DE">
      <w:r>
        <w:t>1/6 log (5.17 gallons) draft beer</w:t>
      </w:r>
      <w:r>
        <w:tab/>
      </w:r>
      <w:r>
        <w:tab/>
      </w:r>
      <w:r>
        <w:tab/>
        <w:t>$</w:t>
      </w:r>
      <w:r>
        <w:t>63.00</w:t>
      </w:r>
    </w:p>
    <w:p w14:paraId="2826C817" w14:textId="69B1A972" w:rsidR="008953DE" w:rsidRDefault="008953DE" w:rsidP="008953DE">
      <w:r>
        <w:t>½ keg (15.5 gallons) draft beer</w:t>
      </w:r>
      <w:r>
        <w:tab/>
      </w:r>
      <w:r>
        <w:tab/>
      </w:r>
      <w:r>
        <w:tab/>
        <w:t>$</w:t>
      </w:r>
      <w:r>
        <w:t>147.00</w:t>
      </w:r>
    </w:p>
    <w:p w14:paraId="355A30E9" w14:textId="72D6D2EC" w:rsidR="008953DE" w:rsidRDefault="008953DE" w:rsidP="008953DE"/>
    <w:p w14:paraId="3666AD42" w14:textId="5B21CE9F" w:rsidR="008953DE" w:rsidRDefault="008953DE" w:rsidP="008953DE"/>
    <w:p w14:paraId="0AE91578" w14:textId="5C3B9768" w:rsidR="008953DE" w:rsidRDefault="008953DE" w:rsidP="008953DE">
      <w:r>
        <w:t xml:space="preserve">Charter Oak </w:t>
      </w:r>
      <w:proofErr w:type="spellStart"/>
      <w:r>
        <w:t>Oak</w:t>
      </w:r>
      <w:proofErr w:type="spellEnd"/>
      <w:r>
        <w:t xml:space="preserve"> Beer</w:t>
      </w:r>
    </w:p>
    <w:p w14:paraId="2AE9553E" w14:textId="1AB9CE2D" w:rsidR="008953DE" w:rsidRDefault="008953DE" w:rsidP="008953DE">
      <w:r>
        <w:t>-12oz 6 pack 24 cans</w:t>
      </w:r>
      <w:r>
        <w:tab/>
      </w:r>
      <w:r>
        <w:tab/>
      </w:r>
      <w:r>
        <w:tab/>
      </w:r>
      <w:r>
        <w:tab/>
        <w:t>$</w:t>
      </w:r>
      <w:r>
        <w:t>49.00</w:t>
      </w:r>
    </w:p>
    <w:p w14:paraId="5477EB49" w14:textId="4D2387DA" w:rsidR="008953DE" w:rsidRDefault="008953DE" w:rsidP="008953DE">
      <w:r>
        <w:t>1/6 log (5.17 gallons) draft beer</w:t>
      </w:r>
      <w:r>
        <w:tab/>
      </w:r>
      <w:r>
        <w:tab/>
      </w:r>
      <w:r>
        <w:tab/>
        <w:t>$</w:t>
      </w:r>
      <w:r>
        <w:t>73.00</w:t>
      </w:r>
    </w:p>
    <w:p w14:paraId="178A3F77" w14:textId="1B4A1277" w:rsidR="008953DE" w:rsidRDefault="008953DE" w:rsidP="008953DE">
      <w:r>
        <w:t>½ keg (15.5 gallons) draft beer</w:t>
      </w:r>
      <w:r>
        <w:tab/>
      </w:r>
      <w:r>
        <w:tab/>
      </w:r>
      <w:r>
        <w:tab/>
        <w:t>$</w:t>
      </w:r>
      <w:r>
        <w:t>162.00</w:t>
      </w:r>
    </w:p>
    <w:p w14:paraId="6807B64A" w14:textId="1966AB2A" w:rsidR="008953DE" w:rsidRDefault="008953DE" w:rsidP="008953DE"/>
    <w:p w14:paraId="3C028381" w14:textId="2ABD5EA5" w:rsidR="008953DE" w:rsidRDefault="008953DE" w:rsidP="005D271F"/>
    <w:p w14:paraId="257799CB" w14:textId="408B86BF" w:rsidR="00BE42FA" w:rsidRDefault="00BE42FA" w:rsidP="00BE42FA"/>
    <w:p w14:paraId="7853C6A7" w14:textId="62082A50" w:rsidR="00BE42FA" w:rsidRDefault="00BE42FA" w:rsidP="00BE42FA"/>
    <w:p w14:paraId="40F8E091" w14:textId="651C0B30" w:rsidR="00BE42FA" w:rsidRDefault="00BE42FA" w:rsidP="00D26655"/>
    <w:p w14:paraId="544AE347" w14:textId="77777777" w:rsidR="00DD477F" w:rsidRDefault="00DD477F" w:rsidP="00D26655"/>
    <w:p w14:paraId="45B86FD9" w14:textId="032AA0C7" w:rsidR="00DD477F" w:rsidRDefault="00DD477F" w:rsidP="00D26655"/>
    <w:p w14:paraId="26CBE3BC" w14:textId="7F91A2AD" w:rsidR="00D26655" w:rsidRDefault="008E0461" w:rsidP="00D26655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00763EAE" wp14:editId="4AB216B6">
                <wp:simplePos x="0" y="0"/>
                <wp:positionH relativeFrom="page">
                  <wp:posOffset>685800</wp:posOffset>
                </wp:positionH>
                <wp:positionV relativeFrom="page">
                  <wp:posOffset>8115300</wp:posOffset>
                </wp:positionV>
                <wp:extent cx="2400300" cy="1371600"/>
                <wp:effectExtent l="0" t="0" r="0" b="0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AB1D9" w14:textId="77777777" w:rsidR="00D26655" w:rsidRPr="00954132" w:rsidRDefault="00717DEB" w:rsidP="00D26655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color w:val="000080"/>
                              </w:rPr>
                              <w:drawing>
                                <wp:inline distT="0" distB="0" distL="0" distR="0" wp14:anchorId="4222586E" wp14:editId="3AA75B23">
                                  <wp:extent cx="1603375" cy="1371600"/>
                                  <wp:effectExtent l="25400" t="0" r="0" b="0"/>
                                  <wp:docPr id="12" name="Picture 0" descr="COBrewCLogoFinal copy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BrewCLogoFinal copy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337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25CA2A" w14:textId="77777777" w:rsidR="00D26655" w:rsidRPr="00954132" w:rsidRDefault="00717DEB" w:rsidP="00D26655">
                            <w:pPr>
                              <w:pStyle w:val="Heading1"/>
                              <w:jc w:val="left"/>
                              <w:rPr>
                                <w:rFonts w:ascii="Times New Roman" w:hAnsi="Times New Roman"/>
                                <w:color w:val="00008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80"/>
                              </w:rPr>
                              <w:t>Charter Oak Brewing</w:t>
                            </w:r>
                            <w:r w:rsidRPr="00954132">
                              <w:rPr>
                                <w:rFonts w:ascii="Times New Roman" w:hAnsi="Times New Roman"/>
                                <w:color w:val="0000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63EAE" id="Rectangle 22" o:spid="_x0000_s1029" style="position:absolute;margin-left:54pt;margin-top:639pt;width:189pt;height:10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" filled="f" stroked="f">
                <v:path arrowok="t"/>
                <v:textbox inset="0,0,0,0">
                  <w:txbxContent>
                    <w:p w14:paraId="591AB1D9" w14:textId="77777777" w:rsidR="00D26655" w:rsidRPr="00954132" w:rsidRDefault="00717DEB" w:rsidP="00D26655">
                      <w:pPr>
                        <w:pStyle w:val="Heading1"/>
                        <w:jc w:val="left"/>
                        <w:rPr>
                          <w:rFonts w:ascii="Times New Roman" w:hAnsi="Times New Roman"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color w:val="000080"/>
                        </w:rPr>
                        <w:drawing>
                          <wp:inline distT="0" distB="0" distL="0" distR="0" wp14:anchorId="4222586E" wp14:editId="3AA75B23">
                            <wp:extent cx="1603375" cy="1371600"/>
                            <wp:effectExtent l="25400" t="0" r="0" b="0"/>
                            <wp:docPr id="12" name="Picture 0" descr="COBrewCLogoFinal copy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BrewCLogoFinal copy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337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25CA2A" w14:textId="77777777" w:rsidR="00D26655" w:rsidRPr="00954132" w:rsidRDefault="00717DEB" w:rsidP="00D26655">
                      <w:pPr>
                        <w:pStyle w:val="Heading1"/>
                        <w:jc w:val="left"/>
                        <w:rPr>
                          <w:rFonts w:ascii="Times New Roman" w:hAnsi="Times New Roman"/>
                          <w:color w:val="000080"/>
                        </w:rPr>
                      </w:pPr>
                      <w:r>
                        <w:rPr>
                          <w:rFonts w:ascii="Times New Roman" w:hAnsi="Times New Roman"/>
                          <w:color w:val="000080"/>
                        </w:rPr>
                        <w:t>Charter Oak Brewing</w:t>
                      </w:r>
                      <w:r w:rsidRPr="00954132">
                        <w:rPr>
                          <w:rFonts w:ascii="Times New Roman" w:hAnsi="Times New Roman"/>
                          <w:color w:val="00008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65FF50A" wp14:editId="4A4855C0">
                <wp:simplePos x="0" y="0"/>
                <wp:positionH relativeFrom="page">
                  <wp:posOffset>457200</wp:posOffset>
                </wp:positionH>
                <wp:positionV relativeFrom="page">
                  <wp:posOffset>9372600</wp:posOffset>
                </wp:positionV>
                <wp:extent cx="6854190" cy="17399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4190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A444F" id="Rectangle 23" o:spid="_x0000_s1026" style="position:absolute;margin-left:36pt;margin-top:738pt;width:539.7pt;height:13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" filled="f" fillcolor="black" stroked="f" strokeweight="0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40E8DC7" wp14:editId="6161E039">
                <wp:simplePos x="0" y="0"/>
                <wp:positionH relativeFrom="page">
                  <wp:posOffset>0</wp:posOffset>
                </wp:positionH>
                <wp:positionV relativeFrom="page">
                  <wp:posOffset>8801100</wp:posOffset>
                </wp:positionV>
                <wp:extent cx="8229600" cy="1254760"/>
                <wp:effectExtent l="0" t="0" r="0" b="0"/>
                <wp:wrapTight wrapText="bothSides">
                  <wp:wrapPolygon edited="0">
                    <wp:start x="-25" y="0"/>
                    <wp:lineTo x="-25" y="21600"/>
                    <wp:lineTo x="21625" y="21600"/>
                    <wp:lineTo x="21625" y="0"/>
                    <wp:lineTo x="-25" y="0"/>
                  </wp:wrapPolygon>
                </wp:wrapTight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96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C3E88" id="Rectangle 20" o:spid="_x0000_s1026" style="position:absolute;margin-left:0;margin-top:693pt;width:9in;height:98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" filled="f" fillcolor="fuchsia" stroked="f">
                <v:path arrowok="t"/>
                <w10:wrap type="tight" anchorx="page" anchory="page"/>
              </v:rect>
            </w:pict>
          </mc:Fallback>
        </mc:AlternateContent>
      </w:r>
    </w:p>
    <w:p w14:paraId="76EC5A97" w14:textId="5E23F250" w:rsidR="00525696" w:rsidRDefault="002B1479"/>
    <w:p w14:paraId="645C5501" w14:textId="6005C13B" w:rsidR="00525696" w:rsidRDefault="002B1479"/>
    <w:p w14:paraId="4F6E9888" w14:textId="5B25CE4F" w:rsidR="00DD477F" w:rsidRDefault="00DD477F"/>
    <w:p w14:paraId="4535F4D5" w14:textId="58C692E6" w:rsidR="00525696" w:rsidRDefault="002B1479"/>
    <w:p w14:paraId="41FE77AE" w14:textId="1566973D" w:rsidR="00525696" w:rsidRPr="00717DEB" w:rsidRDefault="00DD477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E38CB31" wp14:editId="748180BF">
                <wp:simplePos x="0" y="0"/>
                <wp:positionH relativeFrom="page">
                  <wp:posOffset>431800</wp:posOffset>
                </wp:positionH>
                <wp:positionV relativeFrom="page">
                  <wp:posOffset>6578600</wp:posOffset>
                </wp:positionV>
                <wp:extent cx="6197600" cy="0"/>
                <wp:effectExtent l="0" t="0" r="12700" b="1270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97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6C72"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518pt" to="522pt,5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" strokecolor="#366" strokeweight=".5pt">
                <o:lock v:ext="edit" shapetype="f"/>
                <w10:wrap anchorx="page" anchory="page"/>
              </v:line>
            </w:pict>
          </mc:Fallback>
        </mc:AlternateContent>
      </w:r>
    </w:p>
    <w:sectPr w:rsidR="00525696" w:rsidRPr="00717DEB" w:rsidSect="00525696">
      <w:pgSz w:w="12240" w:h="15840"/>
      <w:pgMar w:top="1440" w:right="1800" w:bottom="1440" w:left="18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D4A0A"/>
    <w:multiLevelType w:val="multilevel"/>
    <w:tmpl w:val="401E1A90"/>
    <w:lvl w:ilvl="0">
      <w:start w:val="1"/>
      <w:numFmt w:val="bullet"/>
      <w:pStyle w:val="BodyTextInden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FA"/>
    <w:rsid w:val="002B1479"/>
    <w:rsid w:val="004E3711"/>
    <w:rsid w:val="005D271F"/>
    <w:rsid w:val="00604D9D"/>
    <w:rsid w:val="0069563A"/>
    <w:rsid w:val="00717DEB"/>
    <w:rsid w:val="00742CC0"/>
    <w:rsid w:val="0075243E"/>
    <w:rsid w:val="00780C53"/>
    <w:rsid w:val="008953DE"/>
    <w:rsid w:val="008E0461"/>
    <w:rsid w:val="00AD008E"/>
    <w:rsid w:val="00BA7E8D"/>
    <w:rsid w:val="00BE42FA"/>
    <w:rsid w:val="00DD477F"/>
    <w:rsid w:val="00E47E2C"/>
    <w:rsid w:val="00FA4B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899C5F"/>
  <w15:docId w15:val="{D211E689-8F2D-FF49-880B-6E763B31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6A"/>
  </w:style>
  <w:style w:type="paragraph" w:styleId="Heading1">
    <w:name w:val="heading 1"/>
    <w:basedOn w:val="Normal"/>
    <w:next w:val="Normal"/>
    <w:qFormat/>
    <w:rsid w:val="00D94B6A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2">
    <w:name w:val="heading 2"/>
    <w:basedOn w:val="Heading1"/>
    <w:next w:val="Normal"/>
    <w:qFormat/>
    <w:rsid w:val="00D94B6A"/>
    <w:pPr>
      <w:spacing w:before="60" w:after="60" w:line="400" w:lineRule="exact"/>
      <w:jc w:val="left"/>
      <w:outlineLvl w:val="1"/>
    </w:pPr>
    <w:rPr>
      <w:color w:val="000000"/>
      <w:sz w:val="44"/>
    </w:rPr>
  </w:style>
  <w:style w:type="paragraph" w:styleId="Heading3">
    <w:name w:val="heading 3"/>
    <w:basedOn w:val="Normal"/>
    <w:next w:val="Normal"/>
    <w:qFormat/>
    <w:rsid w:val="00D94B6A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4">
    <w:name w:val="heading 4"/>
    <w:basedOn w:val="Heading1"/>
    <w:next w:val="Normal"/>
    <w:qFormat/>
    <w:rsid w:val="00D94B6A"/>
    <w:pPr>
      <w:jc w:val="left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D94B6A"/>
    <w:pPr>
      <w:keepNext/>
      <w:shd w:val="clear" w:color="auto" w:fill="003366"/>
      <w:outlineLvl w:val="4"/>
    </w:pPr>
    <w:rPr>
      <w:i/>
      <w:color w:val="FFFFFF"/>
      <w:sz w:val="16"/>
    </w:rPr>
  </w:style>
  <w:style w:type="paragraph" w:styleId="Heading6">
    <w:name w:val="heading 6"/>
    <w:basedOn w:val="Normal"/>
    <w:next w:val="Normal"/>
    <w:qFormat/>
    <w:rsid w:val="00D94B6A"/>
    <w:pPr>
      <w:keepNext/>
      <w:outlineLvl w:val="5"/>
    </w:pPr>
    <w:rPr>
      <w:color w:val="003366"/>
      <w:u w:val="single"/>
    </w:rPr>
  </w:style>
  <w:style w:type="paragraph" w:styleId="Heading7">
    <w:name w:val="heading 7"/>
    <w:basedOn w:val="Heading1"/>
    <w:next w:val="Normal"/>
    <w:qFormat/>
    <w:rsid w:val="00D94B6A"/>
    <w:pPr>
      <w:outlineLvl w:val="6"/>
    </w:pPr>
    <w:rPr>
      <w:i/>
      <w:sz w:val="32"/>
    </w:rPr>
  </w:style>
  <w:style w:type="paragraph" w:styleId="Heading8">
    <w:name w:val="heading 8"/>
    <w:basedOn w:val="Heading1"/>
    <w:next w:val="Normal"/>
    <w:qFormat/>
    <w:rsid w:val="00D94B6A"/>
    <w:pPr>
      <w:outlineLvl w:val="7"/>
    </w:pPr>
    <w:rPr>
      <w:sz w:val="36"/>
    </w:rPr>
  </w:style>
  <w:style w:type="paragraph" w:styleId="Heading9">
    <w:name w:val="heading 9"/>
    <w:basedOn w:val="Heading1"/>
    <w:next w:val="Normal"/>
    <w:qFormat/>
    <w:rsid w:val="00D94B6A"/>
    <w:pPr>
      <w:ind w:left="58"/>
      <w:jc w:val="left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4B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4B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D94B6A"/>
    <w:pPr>
      <w:spacing w:after="120" w:line="240" w:lineRule="exact"/>
    </w:pPr>
  </w:style>
  <w:style w:type="paragraph" w:styleId="BodyTextIndent">
    <w:name w:val="Body Text Indent"/>
    <w:basedOn w:val="Normal"/>
    <w:rsid w:val="00D94B6A"/>
    <w:pPr>
      <w:tabs>
        <w:tab w:val="right" w:pos="1800"/>
      </w:tabs>
      <w:spacing w:line="360" w:lineRule="exact"/>
      <w:ind w:left="187"/>
    </w:pPr>
    <w:rPr>
      <w:sz w:val="18"/>
    </w:rPr>
  </w:style>
  <w:style w:type="paragraph" w:styleId="BodyTextIndent2">
    <w:name w:val="Body Text Indent 2"/>
    <w:basedOn w:val="Normal"/>
    <w:rsid w:val="00D94B6A"/>
    <w:pPr>
      <w:numPr>
        <w:numId w:val="1"/>
      </w:numPr>
      <w:tabs>
        <w:tab w:val="left" w:pos="180"/>
      </w:tabs>
      <w:spacing w:after="180"/>
      <w:ind w:left="180" w:hanging="180"/>
    </w:pPr>
    <w:rPr>
      <w:sz w:val="18"/>
    </w:rPr>
  </w:style>
  <w:style w:type="paragraph" w:customStyle="1" w:styleId="CaptionText">
    <w:name w:val="Caption Text"/>
    <w:basedOn w:val="Heading1"/>
    <w:rsid w:val="00D94B6A"/>
    <w:pPr>
      <w:spacing w:line="200" w:lineRule="atLeast"/>
    </w:pPr>
    <w:rPr>
      <w:i/>
      <w:sz w:val="20"/>
    </w:rPr>
  </w:style>
  <w:style w:type="paragraph" w:styleId="FootnoteText">
    <w:name w:val="footnote text"/>
    <w:basedOn w:val="Normal"/>
    <w:rsid w:val="00D94B6A"/>
  </w:style>
  <w:style w:type="paragraph" w:customStyle="1" w:styleId="Masthead">
    <w:name w:val="Masthead"/>
    <w:basedOn w:val="Heading1"/>
    <w:rsid w:val="00D94B6A"/>
    <w:pPr>
      <w:jc w:val="left"/>
    </w:pPr>
    <w:rPr>
      <w:sz w:val="144"/>
    </w:rPr>
  </w:style>
  <w:style w:type="paragraph" w:customStyle="1" w:styleId="QuoteText">
    <w:name w:val="Quote Text"/>
    <w:basedOn w:val="Heading1"/>
    <w:rsid w:val="00D94B6A"/>
    <w:pPr>
      <w:spacing w:line="320" w:lineRule="atLeast"/>
      <w:jc w:val="right"/>
    </w:pPr>
    <w:rPr>
      <w:i/>
      <w:sz w:val="30"/>
    </w:rPr>
  </w:style>
  <w:style w:type="paragraph" w:customStyle="1" w:styleId="RunningHead">
    <w:name w:val="Running Head"/>
    <w:basedOn w:val="Heading1"/>
    <w:rsid w:val="00D94B6A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ScottVallely/Library/Group%20Containers/UBF8T346G9.Office/User%20Content.localized/Templates.localized/My%20Templates/COBC_PSV_Danbu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COBC_PSV_Danbury.dotx</Template>
  <TotalTime>12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Scott Vallely</dc:creator>
  <cp:keywords/>
  <cp:lastModifiedBy>Scott Vallely</cp:lastModifiedBy>
  <cp:revision>7</cp:revision>
  <cp:lastPrinted>2017-05-09T21:56:00Z</cp:lastPrinted>
  <dcterms:created xsi:type="dcterms:W3CDTF">2021-08-26T17:28:00Z</dcterms:created>
  <dcterms:modified xsi:type="dcterms:W3CDTF">2021-08-26T17:39:00Z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mpany">
    <vt:lpwstr>Company Name</vt:lpwstr>
  </property>
  <property fmtid="{D5CDD505-2E9C-101B-9397-08002B2CF9AE}" pid="3" name="_WorkAddr">
    <vt:lpwstr>Address Line 1_x000d_Address Line 2</vt:lpwstr>
  </property>
  <property fmtid="{D5CDD505-2E9C-101B-9397-08002B2CF9AE}" pid="4" name="_WorkAddrDot">
    <vt:lpwstr>Primary Business Address         Address Line 2</vt:lpwstr>
  </property>
  <property fmtid="{D5CDD505-2E9C-101B-9397-08002B2CF9AE}" pid="5" name="_WorkAddrDrg">
    <vt:lpwstr>Primary Business Address              Address Line 2</vt:lpwstr>
  </property>
  <property fmtid="{D5CDD505-2E9C-101B-9397-08002B2CF9AE}" pid="6" name="_WorkCity">
    <vt:lpwstr>City</vt:lpwstr>
  </property>
  <property fmtid="{D5CDD505-2E9C-101B-9397-08002B2CF9AE}" pid="7" name="_WorkState">
    <vt:lpwstr>XX</vt:lpwstr>
  </property>
  <property fmtid="{D5CDD505-2E9C-101B-9397-08002B2CF9AE}" pid="8" name="_WorkZip">
    <vt:lpwstr>Postal</vt:lpwstr>
  </property>
  <property fmtid="{D5CDD505-2E9C-101B-9397-08002B2CF9AE}" pid="9" name="_WorkCountry">
    <vt:lpwstr>Country</vt:lpwstr>
  </property>
  <property fmtid="{D5CDD505-2E9C-101B-9397-08002B2CF9AE}" pid="10" name="_WorkPhone">
    <vt:lpwstr>555-555-5555</vt:lpwstr>
  </property>
  <property fmtid="{D5CDD505-2E9C-101B-9397-08002B2CF9AE}" pid="11" name="_WorkFax">
    <vt:lpwstr>555-555-5555</vt:lpwstr>
  </property>
  <property fmtid="{D5CDD505-2E9C-101B-9397-08002B2CF9AE}" pid="12" name="_WorkEmail">
    <vt:lpwstr>xyz@example.com</vt:lpwstr>
  </property>
  <property fmtid="{D5CDD505-2E9C-101B-9397-08002B2CF9AE}" pid="13" name="_WorkWebPage">
    <vt:lpwstr>http://www.example.com</vt:lpwstr>
  </property>
  <property fmtid="{D5CDD505-2E9C-101B-9397-08002B2CF9AE}" pid="14" name="_Org">
    <vt:lpwstr>Organization</vt:lpwstr>
  </property>
  <property fmtid="{D5CDD505-2E9C-101B-9397-08002B2CF9AE}" pid="15" name="_WordAddrDot">
    <vt:lpwstr>Primary Business Address         Address Line 2</vt:lpwstr>
  </property>
</Properties>
</file>